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A87D8" w14:textId="367099D4" w:rsidR="006C49DF" w:rsidRDefault="00B22DC3" w:rsidP="003925B8">
      <w:pPr>
        <w:pStyle w:val="Subtitle"/>
      </w:pPr>
      <w:r>
        <w:rPr>
          <w:noProof/>
        </w:rPr>
        <mc:AlternateContent>
          <mc:Choice Requires="wpg">
            <w:drawing>
              <wp:anchor distT="0" distB="0" distL="114300" distR="114300" simplePos="1" relativeHeight="251680768" behindDoc="0" locked="0" layoutInCell="1" allowOverlap="1" wp14:anchorId="18CA1A4F" wp14:editId="54E6E0AA">
                <wp:simplePos x="723900" y="4203700"/>
                <wp:positionH relativeFrom="page">
                  <wp:posOffset>723900</wp:posOffset>
                </wp:positionH>
                <wp:positionV relativeFrom="page">
                  <wp:posOffset>4203700</wp:posOffset>
                </wp:positionV>
                <wp:extent cx="3683000" cy="5283200"/>
                <wp:effectExtent l="0" t="0" r="0" b="0"/>
                <wp:wrapThrough wrapText="bothSides">
                  <wp:wrapPolygon edited="0">
                    <wp:start x="149" y="0"/>
                    <wp:lineTo x="149" y="21496"/>
                    <wp:lineTo x="21302" y="21496"/>
                    <wp:lineTo x="21302" y="0"/>
                    <wp:lineTo x="149" y="0"/>
                  </wp:wrapPolygon>
                </wp:wrapThrough>
                <wp:docPr id="28" name="Group 28"/>
                <wp:cNvGraphicFramePr/>
                <a:graphic xmlns:a="http://schemas.openxmlformats.org/drawingml/2006/main">
                  <a:graphicData uri="http://schemas.microsoft.com/office/word/2010/wordprocessingGroup">
                    <wpg:wgp>
                      <wpg:cNvGrpSpPr/>
                      <wpg:grpSpPr>
                        <a:xfrm>
                          <a:off x="0" y="0"/>
                          <a:ext cx="3683000" cy="5283200"/>
                          <a:chOff x="0" y="0"/>
                          <a:chExt cx="3683000" cy="5283200"/>
                        </a:xfrm>
                        <a:extLst>
                          <a:ext uri="{0CCBE362-F206-4b92-989A-16890622DB6E}">
                            <ma14:wrappingTextBoxFlag xmlns:ma14="http://schemas.microsoft.com/office/mac/drawingml/2011/main" val="1"/>
                          </a:ext>
                        </a:extLst>
                      </wpg:grpSpPr>
                      <wps:wsp>
                        <wps:cNvPr id="11" name="Text Box 11"/>
                        <wps:cNvSpPr txBox="1"/>
                        <wps:spPr>
                          <a:xfrm>
                            <a:off x="0" y="0"/>
                            <a:ext cx="3683000" cy="52832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2" name="Text Box 2"/>
                        <wps:cNvSpPr txBox="1"/>
                        <wps:spPr>
                          <a:xfrm>
                            <a:off x="91440" y="0"/>
                            <a:ext cx="3500120" cy="178435"/>
                          </a:xfrm>
                          <a:prstGeom prst="rect">
                            <a:avLst/>
                          </a:prstGeom>
                          <a:noFill/>
                          <a:ln>
                            <a:noFill/>
                          </a:ln>
                          <a:effectLst/>
                          <a:extLst>
                            <a:ext uri="{C572A759-6A51-4108-AA02-DFA0A04FC94B}">
                              <ma14:wrappingTextBoxFlag xmlns:ma14="http://schemas.microsoft.com/office/mac/drawingml/2011/main"/>
                            </a:ext>
                          </a:extLst>
                        </wps:spPr>
                        <wps:txbx id="1">
                          <w:txbxContent>
                            <w:p w14:paraId="19D82867" w14:textId="77777777" w:rsidR="006365FB" w:rsidRDefault="006365FB" w:rsidP="00250FF3">
                              <w:r>
                                <w:t>Create a brochure to be handed out to 8</w:t>
                              </w:r>
                              <w:r w:rsidRPr="002B7EC1">
                                <w:rPr>
                                  <w:vertAlign w:val="superscript"/>
                                </w:rPr>
                                <w:t>th</w:t>
                              </w:r>
                              <w:r>
                                <w:t xml:space="preserve"> graders that lists all of the course offerings at Benton High School. You may create your own brochure using columns, and customize it. You may also try to make one using a template. </w:t>
                              </w:r>
                            </w:p>
                            <w:p w14:paraId="1492B456" w14:textId="77777777" w:rsidR="006365FB" w:rsidRDefault="006365FB" w:rsidP="00250FF3">
                              <w:r>
                                <w:t>You must:</w:t>
                              </w:r>
                            </w:p>
                            <w:p w14:paraId="5B1D1491" w14:textId="77777777" w:rsidR="006365FB" w:rsidRDefault="006365FB" w:rsidP="00250FF3">
                              <w:r>
                                <w:t>Make it colorful</w:t>
                              </w:r>
                            </w:p>
                            <w:p w14:paraId="05AAE9E7" w14:textId="77777777" w:rsidR="006365FB" w:rsidRPr="008F70B2" w:rsidRDefault="006365FB" w:rsidP="00250FF3">
                              <w:pPr>
                                <w:rPr>
                                  <w:u w:val="single"/>
                                </w:rPr>
                              </w:pPr>
                              <w:r w:rsidRPr="008F70B2">
                                <w:rPr>
                                  <w:u w:val="single"/>
                                </w:rPr>
                                <w:t>Include the course title,</w:t>
                              </w:r>
                              <w:r w:rsidR="008F70B2" w:rsidRPr="008F70B2">
                                <w:rPr>
                                  <w:u w:val="single"/>
                                </w:rPr>
                                <w:t xml:space="preserve"> Credits, Prerequisite, and grade level,</w:t>
                              </w:r>
                              <w:r w:rsidRPr="008F70B2">
                                <w:rPr>
                                  <w:u w:val="single"/>
                                </w:rPr>
                                <w:t xml:space="preserve"> and </w:t>
                              </w:r>
                              <w:r w:rsidR="008F70B2" w:rsidRPr="008F70B2">
                                <w:rPr>
                                  <w:u w:val="single"/>
                                </w:rPr>
                                <w:t>course description</w:t>
                              </w:r>
                            </w:p>
                            <w:p w14:paraId="08DBF3A0" w14:textId="77777777" w:rsidR="006365FB" w:rsidRDefault="006365FB" w:rsidP="00250FF3">
                              <w:r>
                                <w:t>Make it attractive-make them want to pick it up!</w:t>
                              </w:r>
                            </w:p>
                            <w:p w14:paraId="791DF725" w14:textId="77777777" w:rsidR="006365FB" w:rsidRDefault="006365FB" w:rsidP="00250FF3">
                              <w:r>
                                <w:t>Put pictures on it- you can use your phone to upload pictures from class (or go to other classes)</w:t>
                              </w:r>
                              <w:r w:rsidR="008F70B2">
                                <w:t>, or use Clipart</w:t>
                              </w:r>
                            </w:p>
                            <w:p w14:paraId="0D9F4539" w14:textId="77777777" w:rsidR="006365FB" w:rsidRDefault="006365FB" w:rsidP="00250FF3">
                              <w:r>
                                <w:t>No spelling errors</w:t>
                              </w:r>
                            </w:p>
                            <w:p w14:paraId="322F5C12" w14:textId="77777777" w:rsidR="006365FB" w:rsidRDefault="006365FB" w:rsidP="00250FF3">
                              <w:r>
                                <w:t xml:space="preserve">You may include testimonials- </w:t>
                              </w:r>
                              <w:proofErr w:type="gramStart"/>
                              <w:r>
                                <w:t>Example :</w:t>
                              </w:r>
                              <w:proofErr w:type="gramEnd"/>
                              <w:r>
                                <w:t xml:space="preserve"> “I</w:t>
                              </w:r>
                              <w:r w:rsidR="00E85D40">
                                <w:t xml:space="preserve"> learned how to use my Computer</w:t>
                              </w:r>
                              <w:r>
                                <w:t xml:space="preserve"> like a boss in Computer Apps. I’m a real pro!”- Justin </w:t>
                              </w:r>
                              <w:proofErr w:type="spellStart"/>
                              <w:r>
                                <w:t>Bieber</w:t>
                              </w:r>
                              <w:proofErr w:type="spellEnd"/>
                              <w:r>
                                <w:t xml:space="preserve"> (but use real quotes and real names)</w:t>
                              </w:r>
                            </w:p>
                            <w:p w14:paraId="5DEBF980" w14:textId="77777777" w:rsidR="006365FB" w:rsidRDefault="006365FB" w:rsidP="00250FF3">
                              <w:r>
                                <w:t xml:space="preserve">Use different Styles and </w:t>
                              </w:r>
                              <w:proofErr w:type="spellStart"/>
                              <w:r>
                                <w:t>Wordart</w:t>
                              </w:r>
                              <w:proofErr w:type="spellEnd"/>
                              <w:r>
                                <w:t xml:space="preserve">- make it </w:t>
                              </w:r>
                              <w:proofErr w:type="spellStart"/>
                              <w:r>
                                <w:t>unqiue</w:t>
                              </w:r>
                              <w:proofErr w:type="spellEnd"/>
                              <w:r>
                                <w:t>!</w:t>
                              </w:r>
                            </w:p>
                            <w:p w14:paraId="40CF90F8" w14:textId="77777777" w:rsidR="006365FB" w:rsidRPr="006365FB" w:rsidRDefault="006365FB" w:rsidP="00250FF3">
                              <w:pPr>
                                <w:rPr>
                                  <w:b/>
                                  <w:sz w:val="24"/>
                                  <w:u w:val="single"/>
                                </w:rPr>
                              </w:pPr>
                            </w:p>
                            <w:p w14:paraId="75F96264" w14:textId="77777777" w:rsidR="006365FB" w:rsidRPr="006365FB" w:rsidRDefault="006365FB" w:rsidP="00250FF3">
                              <w:pPr>
                                <w:rPr>
                                  <w:b/>
                                  <w:sz w:val="24"/>
                                  <w:u w:val="single"/>
                                </w:rPr>
                              </w:pPr>
                              <w:r w:rsidRPr="006365FB">
                                <w:rPr>
                                  <w:b/>
                                  <w:sz w:val="24"/>
                                  <w:u w:val="single"/>
                                </w:rPr>
                                <w:t>See the list of class offerings-you must include them ALL!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177165"/>
                            <a:ext cx="3500120" cy="17780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353695"/>
                            <a:ext cx="3500120" cy="178435"/>
                          </a:xfrm>
                          <a:prstGeom prst="rect">
                            <a:avLst/>
                          </a:prstGeom>
                          <a:noFill/>
                          <a:ln>
                            <a:noFill/>
                          </a:ln>
                          <a:effectLst/>
                          <a:extLs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530860"/>
                            <a:ext cx="3500120" cy="305435"/>
                          </a:xfrm>
                          <a:prstGeom prst="rect">
                            <a:avLst/>
                          </a:prstGeom>
                          <a:noFill/>
                          <a:ln>
                            <a:noFill/>
                          </a:ln>
                          <a:effectLst/>
                          <a:extLst>
                            <a:ext uri="{C572A759-6A51-4108-AA02-DFA0A04FC94B}">
                              <ma14:wrappingTextBoxFlag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835025"/>
                            <a:ext cx="3500120" cy="304800"/>
                          </a:xfrm>
                          <a:prstGeom prst="rect">
                            <a:avLst/>
                          </a:prstGeom>
                          <a:noFill/>
                          <a:ln>
                            <a:noFill/>
                          </a:ln>
                          <a:effectLst/>
                          <a:extLst>
                            <a:ext uri="{C572A759-6A51-4108-AA02-DFA0A04FC94B}">
                              <ma14:wrappingTextBoxFlag xmlns:ma14="http://schemas.microsoft.com/office/mac/drawingml/2011/main"/>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1138555"/>
                            <a:ext cx="3500120" cy="305435"/>
                          </a:xfrm>
                          <a:prstGeom prst="rect">
                            <a:avLst/>
                          </a:prstGeom>
                          <a:noFill/>
                          <a:ln>
                            <a:noFill/>
                          </a:ln>
                          <a:effectLst/>
                          <a:extLst>
                            <a:ext uri="{C572A759-6A51-4108-AA02-DFA0A04FC94B}">
                              <ma14:wrappingTextBoxFlag xmlns:ma14="http://schemas.microsoft.com/office/mac/drawingml/2011/main"/>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1442720"/>
                            <a:ext cx="3500120" cy="178435"/>
                          </a:xfrm>
                          <a:prstGeom prst="rect">
                            <a:avLst/>
                          </a:prstGeom>
                          <a:noFill/>
                          <a:ln>
                            <a:noFill/>
                          </a:ln>
                          <a:effectLst/>
                          <a:extLst>
                            <a:ext uri="{C572A759-6A51-4108-AA02-DFA0A04FC94B}">
                              <ma14:wrappingTextBoxFlag xmlns:ma14="http://schemas.microsoft.com/office/mac/drawingml/2011/main"/>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1619885"/>
                            <a:ext cx="3500120" cy="304800"/>
                          </a:xfrm>
                          <a:prstGeom prst="rect">
                            <a:avLst/>
                          </a:prstGeom>
                          <a:noFill/>
                          <a:ln>
                            <a:noFill/>
                          </a:ln>
                          <a:effectLst/>
                          <a:extLst>
                            <a:ext uri="{C572A759-6A51-4108-AA02-DFA0A04FC94B}">
                              <ma14:wrappingTextBoxFlag xmlns:ma14="http://schemas.microsoft.com/office/mac/drawingml/2011/main"/>
                            </a:ext>
                          </a:extLst>
                        </wps:spPr>
                        <wps:linkedTxbx id="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1923415"/>
                            <a:ext cx="3500120" cy="305435"/>
                          </a:xfrm>
                          <a:prstGeom prst="rect">
                            <a:avLst/>
                          </a:prstGeom>
                          <a:noFill/>
                          <a:ln>
                            <a:noFill/>
                          </a:ln>
                          <a:effectLst/>
                          <a:extLst>
                            <a:ext uri="{C572A759-6A51-4108-AA02-DFA0A04FC94B}">
                              <ma14:wrappingTextBoxFlag xmlns:ma14="http://schemas.microsoft.com/office/mac/drawingml/2011/main"/>
                            </a:ext>
                          </a:extLst>
                        </wps:spPr>
                        <wps:linkedTxbx id="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2227580"/>
                            <a:ext cx="3481070" cy="178435"/>
                          </a:xfrm>
                          <a:prstGeom prst="rect">
                            <a:avLst/>
                          </a:prstGeom>
                          <a:noFill/>
                          <a:ln>
                            <a:noFill/>
                          </a:ln>
                          <a:effectLst/>
                          <a:extLst>
                            <a:ext uri="{C572A759-6A51-4108-AA02-DFA0A04FC94B}">
                              <ma14:wrappingTextBoxFlag xmlns:ma14="http://schemas.microsoft.com/office/mac/drawingml/2011/main"/>
                            </a:ext>
                          </a:extLst>
                        </wps:spPr>
                        <wps:linkedTxbx id="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2404745"/>
                            <a:ext cx="3459480" cy="304800"/>
                          </a:xfrm>
                          <a:prstGeom prst="rect">
                            <a:avLst/>
                          </a:prstGeom>
                          <a:noFill/>
                          <a:ln>
                            <a:noFill/>
                          </a:ln>
                          <a:effectLst/>
                          <a:extLst>
                            <a:ext uri="{C572A759-6A51-4108-AA02-DFA0A04FC94B}">
                              <ma14:wrappingTextBoxFlag xmlns:ma14="http://schemas.microsoft.com/office/mac/drawingml/2011/main"/>
                            </a:ext>
                          </a:extLst>
                        </wps:spPr>
                        <wps:linkedTxbx id="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2708275"/>
                            <a:ext cx="3421380" cy="305435"/>
                          </a:xfrm>
                          <a:prstGeom prst="rect">
                            <a:avLst/>
                          </a:prstGeom>
                          <a:noFill/>
                          <a:ln>
                            <a:noFill/>
                          </a:ln>
                          <a:effectLst/>
                          <a:extLst>
                            <a:ext uri="{C572A759-6A51-4108-AA02-DFA0A04FC94B}">
                              <ma14:wrappingTextBoxFlag xmlns:ma14="http://schemas.microsoft.com/office/mac/drawingml/2011/main"/>
                            </a:ext>
                          </a:extLst>
                        </wps:spPr>
                        <wps:linkedTxbx id="1"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3012440"/>
                            <a:ext cx="3383280" cy="178435"/>
                          </a:xfrm>
                          <a:prstGeom prst="rect">
                            <a:avLst/>
                          </a:prstGeom>
                          <a:noFill/>
                          <a:ln>
                            <a:noFill/>
                          </a:ln>
                          <a:effectLst/>
                          <a:extLst>
                            <a:ext uri="{C572A759-6A51-4108-AA02-DFA0A04FC94B}">
                              <ma14:wrappingTextBoxFlag xmlns:ma14="http://schemas.microsoft.com/office/mac/drawingml/2011/main"/>
                            </a:ext>
                          </a:extLst>
                        </wps:spPr>
                        <wps:linkedTxbx id="1"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3189605"/>
                            <a:ext cx="3369310" cy="177800"/>
                          </a:xfrm>
                          <a:prstGeom prst="rect">
                            <a:avLst/>
                          </a:prstGeom>
                          <a:noFill/>
                          <a:ln>
                            <a:noFill/>
                          </a:ln>
                          <a:effectLst/>
                          <a:extLst>
                            <a:ext uri="{C572A759-6A51-4108-AA02-DFA0A04FC94B}">
                              <ma14:wrappingTextBoxFlag xmlns:ma14="http://schemas.microsoft.com/office/mac/drawingml/2011/main"/>
                            </a:ext>
                          </a:extLst>
                        </wps:spPr>
                        <wps:linkedTxbx id="1"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3366135"/>
                            <a:ext cx="3369310" cy="305435"/>
                          </a:xfrm>
                          <a:prstGeom prst="rect">
                            <a:avLst/>
                          </a:prstGeom>
                          <a:noFill/>
                          <a:ln>
                            <a:noFill/>
                          </a:ln>
                          <a:effectLst/>
                          <a:extLst>
                            <a:ext uri="{C572A759-6A51-4108-AA02-DFA0A04FC94B}">
                              <ma14:wrappingTextBoxFlag xmlns:ma14="http://schemas.microsoft.com/office/mac/drawingml/2011/main"/>
                            </a:ext>
                          </a:extLst>
                        </wps:spPr>
                        <wps:linkedTxbx id="1"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3670300"/>
                            <a:ext cx="3500120" cy="305435"/>
                          </a:xfrm>
                          <a:prstGeom prst="rect">
                            <a:avLst/>
                          </a:prstGeom>
                          <a:noFill/>
                          <a:ln>
                            <a:noFill/>
                          </a:ln>
                          <a:effectLst/>
                          <a:extLst>
                            <a:ext uri="{C572A759-6A51-4108-AA02-DFA0A04FC94B}">
                              <ma14:wrappingTextBoxFlag xmlns:ma14="http://schemas.microsoft.com/office/mac/drawingml/2011/main"/>
                            </a:ext>
                          </a:extLst>
                        </wps:spPr>
                        <wps:linkedTxbx id="1"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3974465"/>
                            <a:ext cx="3500120" cy="340360"/>
                          </a:xfrm>
                          <a:prstGeom prst="rect">
                            <a:avLst/>
                          </a:prstGeom>
                          <a:noFill/>
                          <a:ln>
                            <a:noFill/>
                          </a:ln>
                          <a:effectLst/>
                          <a:extLst>
                            <a:ext uri="{C572A759-6A51-4108-AA02-DFA0A04FC94B}">
                              <ma14:wrappingTextBoxFlag xmlns:ma14="http://schemas.microsoft.com/office/mac/drawingml/2011/main"/>
                            </a:ext>
                          </a:extLst>
                        </wps:spPr>
                        <wps:linkedTxbx id="1"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4313555"/>
                            <a:ext cx="3500120" cy="553085"/>
                          </a:xfrm>
                          <a:prstGeom prst="rect">
                            <a:avLst/>
                          </a:prstGeom>
                          <a:noFill/>
                          <a:ln>
                            <a:noFill/>
                          </a:ln>
                          <a:effectLst/>
                          <a:extLst>
                            <a:ext uri="{C572A759-6A51-4108-AA02-DFA0A04FC94B}">
                              <ma14:wrappingTextBoxFlag xmlns:ma14="http://schemas.microsoft.com/office/mac/drawingml/2011/main"/>
                            </a:ext>
                          </a:extLst>
                        </wps:spPr>
                        <wps:linkedTxbx id="1"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8" o:spid="_x0000_s1026" style="position:absolute;left:0;text-align:left;margin-left:57pt;margin-top:331pt;width:290pt;height:416pt;z-index:251680768;mso-position-horizontal-relative:page;mso-position-vertical-relative:page" coordsize="3683000,528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" mv:complextextbox="1">
                <v:shapetype id="_x0000_t202" coordsize="21600,21600" o:spt="202" path="m0,0l0,21600,21600,21600,21600,0xe">
                  <v:stroke joinstyle="miter"/>
                  <v:path gradientshapeok="t" o:connecttype="rect"/>
                </v:shapetype>
                <v:shape id="Text Box 11" o:spid="_x0000_s1027" type="#_x0000_t202" style="position:absolute;width:3683000;height:5283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2DfswgAA&#10;ANsAAAAPAAAAZHJzL2Rvd25yZXYueG1sRE9Na8JAEL0L/odlCr2ZjT1USbNKKAQsWEij9DzNjklo&#10;djbJrpr667uFgrd5vM9Jt5PpxIVG11pWsIxiEMSV1S3XCo6HfLEG4Tyyxs4yKfghB9vNfJZiou2V&#10;P+hS+lqEEHYJKmi87xMpXdWQQRfZnjhwJzsa9AGOtdQjXkO46eRTHD9Lgy2HhgZ7em2o+i7PRsF7&#10;8TXc3mJnuszn+Sorhv3pc1Dq8WHKXkB4mvxd/O/e6TB/CX+/hAPk5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DYN+zCAAAA2wAAAA8AAAAAAAAAAAAAAAAAlwIAAGRycy9kb3du&#10;cmV2LnhtbFBLBQYAAAAABAAEAPUAAACGAwAAAAA=&#10;" mv:complextextbox="1" filled="f" stroked="f">
                  <v:textbox inset=",0,,0"/>
                </v:shape>
                <v:shape id="Text Box 2" o:spid="_x0000_s1028" type="#_x0000_t202" style="position:absolute;left:91440;width:3500120;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19D82867" w14:textId="77777777" w:rsidR="006365FB" w:rsidRDefault="006365FB" w:rsidP="00250FF3">
                        <w:r>
                          <w:t>Create a brochure to be handed out to 8</w:t>
                        </w:r>
                        <w:r w:rsidRPr="002B7EC1">
                          <w:rPr>
                            <w:vertAlign w:val="superscript"/>
                          </w:rPr>
                          <w:t>th</w:t>
                        </w:r>
                        <w:r>
                          <w:t xml:space="preserve"> graders that lists all of the course offerings at Benton High School. You may create your own brochure using columns, and customize it. You may also try to make one using a template. </w:t>
                        </w:r>
                      </w:p>
                      <w:p w14:paraId="1492B456" w14:textId="77777777" w:rsidR="006365FB" w:rsidRDefault="006365FB" w:rsidP="00250FF3">
                        <w:r>
                          <w:t>You must:</w:t>
                        </w:r>
                      </w:p>
                      <w:p w14:paraId="5B1D1491" w14:textId="77777777" w:rsidR="006365FB" w:rsidRDefault="006365FB" w:rsidP="00250FF3">
                        <w:r>
                          <w:t>Make it colorful</w:t>
                        </w:r>
                      </w:p>
                      <w:p w14:paraId="05AAE9E7" w14:textId="77777777" w:rsidR="006365FB" w:rsidRPr="008F70B2" w:rsidRDefault="006365FB" w:rsidP="00250FF3">
                        <w:pPr>
                          <w:rPr>
                            <w:u w:val="single"/>
                          </w:rPr>
                        </w:pPr>
                        <w:r w:rsidRPr="008F70B2">
                          <w:rPr>
                            <w:u w:val="single"/>
                          </w:rPr>
                          <w:t>Include the course title,</w:t>
                        </w:r>
                        <w:r w:rsidR="008F70B2" w:rsidRPr="008F70B2">
                          <w:rPr>
                            <w:u w:val="single"/>
                          </w:rPr>
                          <w:t xml:space="preserve"> Credits, Prerequisite, and grade level,</w:t>
                        </w:r>
                        <w:r w:rsidRPr="008F70B2">
                          <w:rPr>
                            <w:u w:val="single"/>
                          </w:rPr>
                          <w:t xml:space="preserve"> and </w:t>
                        </w:r>
                        <w:r w:rsidR="008F70B2" w:rsidRPr="008F70B2">
                          <w:rPr>
                            <w:u w:val="single"/>
                          </w:rPr>
                          <w:t>course description</w:t>
                        </w:r>
                      </w:p>
                      <w:p w14:paraId="08DBF3A0" w14:textId="77777777" w:rsidR="006365FB" w:rsidRDefault="006365FB" w:rsidP="00250FF3">
                        <w:r>
                          <w:t>Make it attractive-make them want to pick it up!</w:t>
                        </w:r>
                      </w:p>
                      <w:p w14:paraId="791DF725" w14:textId="77777777" w:rsidR="006365FB" w:rsidRDefault="006365FB" w:rsidP="00250FF3">
                        <w:r>
                          <w:t>Put pictures on it- you can use your phone to upload pictures from class (or go to other classes)</w:t>
                        </w:r>
                        <w:r w:rsidR="008F70B2">
                          <w:t>, or use Clipart</w:t>
                        </w:r>
                      </w:p>
                      <w:p w14:paraId="0D9F4539" w14:textId="77777777" w:rsidR="006365FB" w:rsidRDefault="006365FB" w:rsidP="00250FF3">
                        <w:r>
                          <w:t>No spelling errors</w:t>
                        </w:r>
                      </w:p>
                      <w:p w14:paraId="322F5C12" w14:textId="77777777" w:rsidR="006365FB" w:rsidRDefault="006365FB" w:rsidP="00250FF3">
                        <w:r>
                          <w:t xml:space="preserve">You may include testimonials- </w:t>
                        </w:r>
                        <w:proofErr w:type="gramStart"/>
                        <w:r>
                          <w:t>Example :</w:t>
                        </w:r>
                        <w:proofErr w:type="gramEnd"/>
                        <w:r>
                          <w:t xml:space="preserve"> “I</w:t>
                        </w:r>
                        <w:r w:rsidR="00E85D40">
                          <w:t xml:space="preserve"> learned how to use my Computer</w:t>
                        </w:r>
                        <w:r>
                          <w:t xml:space="preserve"> like a boss in Computer Apps. I’m a real pro!”- Justin </w:t>
                        </w:r>
                        <w:proofErr w:type="spellStart"/>
                        <w:r>
                          <w:t>Bieber</w:t>
                        </w:r>
                        <w:proofErr w:type="spellEnd"/>
                        <w:r>
                          <w:t xml:space="preserve"> (but use real quotes and real names)</w:t>
                        </w:r>
                      </w:p>
                      <w:p w14:paraId="5DEBF980" w14:textId="77777777" w:rsidR="006365FB" w:rsidRDefault="006365FB" w:rsidP="00250FF3">
                        <w:r>
                          <w:t xml:space="preserve">Use different Styles and </w:t>
                        </w:r>
                        <w:proofErr w:type="spellStart"/>
                        <w:r>
                          <w:t>Wordart</w:t>
                        </w:r>
                        <w:proofErr w:type="spellEnd"/>
                        <w:r>
                          <w:t xml:space="preserve">- make it </w:t>
                        </w:r>
                        <w:proofErr w:type="spellStart"/>
                        <w:r>
                          <w:t>unqiue</w:t>
                        </w:r>
                        <w:proofErr w:type="spellEnd"/>
                        <w:r>
                          <w:t>!</w:t>
                        </w:r>
                      </w:p>
                      <w:p w14:paraId="40CF90F8" w14:textId="77777777" w:rsidR="006365FB" w:rsidRPr="006365FB" w:rsidRDefault="006365FB" w:rsidP="00250FF3">
                        <w:pPr>
                          <w:rPr>
                            <w:b/>
                            <w:sz w:val="24"/>
                            <w:u w:val="single"/>
                          </w:rPr>
                        </w:pPr>
                      </w:p>
                      <w:p w14:paraId="75F96264" w14:textId="77777777" w:rsidR="006365FB" w:rsidRPr="006365FB" w:rsidRDefault="006365FB" w:rsidP="00250FF3">
                        <w:pPr>
                          <w:rPr>
                            <w:b/>
                            <w:sz w:val="24"/>
                            <w:u w:val="single"/>
                          </w:rPr>
                        </w:pPr>
                        <w:r w:rsidRPr="006365FB">
                          <w:rPr>
                            <w:b/>
                            <w:sz w:val="24"/>
                            <w:u w:val="single"/>
                          </w:rPr>
                          <w:t>See the list of class offerings-you must include them ALL!</w:t>
                        </w:r>
                      </w:p>
                    </w:txbxContent>
                  </v:textbox>
                </v:shape>
                <v:shape id="Text Box 4" o:spid="_x0000_s1029" type="#_x0000_t202" style="position:absolute;left:91440;top:177165;width:3500120;height:17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6" inset="0,0,0,0">
                    <w:txbxContent/>
                  </v:textbox>
                </v:shape>
                <v:shape id="Text Box 6" o:spid="_x0000_s1030" type="#_x0000_t202" style="position:absolute;left:91440;top:353695;width:3500120;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1" type="#_x0000_t202" style="position:absolute;left:91440;top:530860;width:3500120;height:305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2" type="#_x0000_t202" style="position:absolute;left:91440;top:835025;width:350012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3" type="#_x0000_t202" style="position:absolute;left:91440;top:1138555;width:3500120;height:305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4" type="#_x0000_t202" style="position:absolute;left:91440;top:1442720;width:3500120;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5" inset="0,0,0,0">
                    <w:txbxContent/>
                  </v:textbox>
                </v:shape>
                <v:shape id="Text Box 15" o:spid="_x0000_s1035" type="#_x0000_t202" style="position:absolute;left:91440;top:1619885;width:350012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36" type="#_x0000_t202" style="position:absolute;left:91440;top:1923415;width:3500120;height:305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37" type="#_x0000_t202" style="position:absolute;left:91440;top:2227580;width:3481070;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38" type="#_x0000_t202" style="position:absolute;left:91440;top:2404745;width:345948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39" type="#_x0000_t202" style="position:absolute;left:91440;top:2708275;width:3421380;height:305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40" type="#_x0000_t202" style="position:absolute;left:91440;top:3012440;width:3383280;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3" inset="0,0,0,0">
                    <w:txbxContent/>
                  </v:textbox>
                </v:shape>
                <v:shape id="Text Box 23" o:spid="_x0000_s1041" type="#_x0000_t202" style="position:absolute;left:91440;top:3189605;width:3369310;height:17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42" type="#_x0000_t202" style="position:absolute;left:91440;top:3366135;width:3369310;height:305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43" type="#_x0000_t202" style="position:absolute;left:91440;top:3670300;width:3500120;height:305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44" type="#_x0000_t202" style="position:absolute;left:91440;top:3974465;width:3500120;height:340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v:textbox>
                </v:shape>
                <v:shape id="Text Box 27" o:spid="_x0000_s1045" type="#_x0000_t202" style="position:absolute;left:91440;top:4313555;width:3500120;height:553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inset="0,0,0,0">
                    <w:txbxContent/>
                  </v:textbox>
                </v:shape>
                <w10:wrap type="through" anchorx="page" anchory="page"/>
              </v:group>
            </w:pict>
          </mc:Fallback>
        </mc:AlternateContent>
      </w:r>
      <w:r w:rsidR="006365FB">
        <w:rPr>
          <w:noProof/>
        </w:rPr>
        <mc:AlternateContent>
          <mc:Choice Requires="wps">
            <w:drawing>
              <wp:anchor distT="0" distB="0" distL="114300" distR="114300" simplePos="0" relativeHeight="251685888" behindDoc="0" locked="0" layoutInCell="1" allowOverlap="1" wp14:anchorId="64137FC0" wp14:editId="5B18C1D7">
                <wp:simplePos x="0" y="0"/>
                <wp:positionH relativeFrom="page">
                  <wp:posOffset>4527550</wp:posOffset>
                </wp:positionH>
                <wp:positionV relativeFrom="page">
                  <wp:posOffset>4374515</wp:posOffset>
                </wp:positionV>
                <wp:extent cx="2377440" cy="3642360"/>
                <wp:effectExtent l="228600" t="152400" r="238760" b="142240"/>
                <wp:wrapThrough wrapText="bothSides">
                  <wp:wrapPolygon edited="0">
                    <wp:start x="-588" y="-47"/>
                    <wp:lineTo x="-498" y="19383"/>
                    <wp:lineTo x="-175" y="21026"/>
                    <wp:lineTo x="1574" y="21640"/>
                    <wp:lineTo x="19492" y="21660"/>
                    <wp:lineTo x="19721" y="21641"/>
                    <wp:lineTo x="22010" y="21450"/>
                    <wp:lineTo x="21866" y="2935"/>
                    <wp:lineTo x="21626" y="525"/>
                    <wp:lineTo x="21362" y="-819"/>
                    <wp:lineTo x="12230" y="-1119"/>
                    <wp:lineTo x="785" y="-162"/>
                    <wp:lineTo x="-588" y="-47"/>
                  </wp:wrapPolygon>
                </wp:wrapThrough>
                <wp:docPr id="14" name="Text Box 14"/>
                <wp:cNvGraphicFramePr/>
                <a:graphic xmlns:a="http://schemas.openxmlformats.org/drawingml/2006/main">
                  <a:graphicData uri="http://schemas.microsoft.com/office/word/2010/wordprocessingShape">
                    <wps:wsp>
                      <wps:cNvSpPr txBox="1"/>
                      <wps:spPr>
                        <a:xfrm rot="437941">
                          <a:off x="0" y="0"/>
                          <a:ext cx="2377440" cy="364236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F5BB7F" w14:textId="77777777" w:rsidR="006365FB" w:rsidRDefault="006365FB" w:rsidP="00286648">
                            <w:pPr>
                              <w:pStyle w:val="Signature"/>
                            </w:pPr>
                            <w:r>
                              <w:t xml:space="preserve">Both of these documents may be used. If yours is picked, you will receive extra credit!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6" type="#_x0000_t202" style="position:absolute;left:0;text-align:left;margin-left:356.5pt;margin-top:344.45pt;width:187.2pt;height:286.8pt;rotation:478348fd;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" filled="f" stroked="f">
                <v:textbox inset="0,0,0,0">
                  <w:txbxContent>
                    <w:p w14:paraId="76F5BB7F" w14:textId="77777777" w:rsidR="006365FB" w:rsidRDefault="006365FB" w:rsidP="00286648">
                      <w:pPr>
                        <w:pStyle w:val="Signature"/>
                      </w:pPr>
                      <w:r>
                        <w:t xml:space="preserve">Both of these documents may be used. If yours is picked, you will receive extra credit! </w:t>
                      </w:r>
                    </w:p>
                  </w:txbxContent>
                </v:textbox>
                <w10:wrap type="through" anchorx="page" anchory="page"/>
              </v:shape>
            </w:pict>
          </mc:Fallback>
        </mc:AlternateContent>
      </w:r>
      <w:r w:rsidR="00D0727D">
        <w:rPr>
          <w:noProof/>
        </w:rPr>
        <mc:AlternateContent>
          <mc:Choice Requires="wps">
            <w:drawing>
              <wp:anchor distT="0" distB="0" distL="114300" distR="114300" simplePos="0" relativeHeight="251678720" behindDoc="0" locked="0" layoutInCell="1" allowOverlap="1" wp14:anchorId="5FD12DD2" wp14:editId="76D7AD86">
                <wp:simplePos x="0" y="0"/>
                <wp:positionH relativeFrom="page">
                  <wp:posOffset>723900</wp:posOffset>
                </wp:positionH>
                <wp:positionV relativeFrom="page">
                  <wp:posOffset>3378200</wp:posOffset>
                </wp:positionV>
                <wp:extent cx="3263900" cy="711200"/>
                <wp:effectExtent l="0" t="0" r="0" b="0"/>
                <wp:wrapThrough wrapText="bothSides">
                  <wp:wrapPolygon edited="0">
                    <wp:start x="168" y="0"/>
                    <wp:lineTo x="168" y="20829"/>
                    <wp:lineTo x="21180" y="20829"/>
                    <wp:lineTo x="21180" y="0"/>
                    <wp:lineTo x="168" y="0"/>
                  </wp:wrapPolygon>
                </wp:wrapThrough>
                <wp:docPr id="5" name="Text Box 5"/>
                <wp:cNvGraphicFramePr/>
                <a:graphic xmlns:a="http://schemas.openxmlformats.org/drawingml/2006/main">
                  <a:graphicData uri="http://schemas.microsoft.com/office/word/2010/wordprocessingShape">
                    <wps:wsp>
                      <wps:cNvSpPr txBox="1"/>
                      <wps:spPr>
                        <a:xfrm>
                          <a:off x="0" y="0"/>
                          <a:ext cx="3263900" cy="7112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C92A5E0" w14:textId="77777777" w:rsidR="006365FB" w:rsidRDefault="006365FB" w:rsidP="00250FF3">
                            <w:pPr>
                              <w:pStyle w:val="Heading1"/>
                            </w:pPr>
                            <w:r>
                              <w:t>Business Classes Brochure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left:0;text-align:left;margin-left:57pt;margin-top:266pt;width:257pt;height:5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" mv:complextextbox="1" filled="f" stroked="f">
                <v:textbox inset=",0,,0">
                  <w:txbxContent>
                    <w:p w14:paraId="0C92A5E0" w14:textId="77777777" w:rsidR="006365FB" w:rsidRDefault="006365FB" w:rsidP="00250FF3">
                      <w:pPr>
                        <w:pStyle w:val="Heading1"/>
                      </w:pPr>
                      <w:r>
                        <w:t>Business Classes Brochure</w:t>
                      </w:r>
                    </w:p>
                  </w:txbxContent>
                </v:textbox>
                <w10:wrap type="through" anchorx="page" anchory="page"/>
              </v:shape>
            </w:pict>
          </mc:Fallback>
        </mc:AlternateContent>
      </w:r>
      <w:r w:rsidR="00FD7CF9">
        <w:rPr>
          <w:noProof/>
        </w:rPr>
        <mc:AlternateContent>
          <mc:Choice Requires="wps">
            <w:drawing>
              <wp:anchor distT="0" distB="0" distL="114300" distR="114300" simplePos="0" relativeHeight="251675648" behindDoc="0" locked="0" layoutInCell="1" allowOverlap="1" wp14:anchorId="4B28DE85" wp14:editId="79ED836F">
                <wp:simplePos x="0" y="0"/>
                <wp:positionH relativeFrom="page">
                  <wp:posOffset>457200</wp:posOffset>
                </wp:positionH>
                <wp:positionV relativeFrom="page">
                  <wp:posOffset>685800</wp:posOffset>
                </wp:positionV>
                <wp:extent cx="6858000" cy="736600"/>
                <wp:effectExtent l="0" t="0" r="0" b="0"/>
                <wp:wrapThrough wrapText="bothSides">
                  <wp:wrapPolygon edited="0">
                    <wp:start x="0" y="0"/>
                    <wp:lineTo x="0" y="20855"/>
                    <wp:lineTo x="21520" y="20855"/>
                    <wp:lineTo x="2152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6858000" cy="736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61D9DC" w14:textId="77777777" w:rsidR="006365FB" w:rsidRDefault="006365FB" w:rsidP="00FD7CF9">
                            <w:pPr>
                              <w:pStyle w:val="Title"/>
                            </w:pPr>
                            <w:r>
                              <w:t>Tuesday’s Assignment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48" type="#_x0000_t202" style="position:absolute;left:0;text-align:left;margin-left:36pt;margin-top:54pt;width:540pt;height:58pt;z-index:2516756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" filled="f" stroked="f">
                <v:textbox inset="0,0,0,0">
                  <w:txbxContent>
                    <w:p w14:paraId="1761D9DC" w14:textId="77777777" w:rsidR="006365FB" w:rsidRDefault="006365FB" w:rsidP="00FD7CF9">
                      <w:pPr>
                        <w:pStyle w:val="Title"/>
                      </w:pPr>
                      <w:r>
                        <w:t>Tuesday’s Assignment</w:t>
                      </w:r>
                    </w:p>
                  </w:txbxContent>
                </v:textbox>
                <w10:wrap type="through" anchorx="page" anchory="page"/>
              </v:shape>
            </w:pict>
          </mc:Fallback>
        </mc:AlternateContent>
      </w:r>
      <w:r w:rsidR="00070FA4">
        <w:rPr>
          <w:noProof/>
        </w:rPr>
        <mc:AlternateContent>
          <mc:Choice Requires="wps">
            <w:drawing>
              <wp:anchor distT="0" distB="0" distL="114300" distR="114300" simplePos="0" relativeHeight="251659264" behindDoc="0" locked="0" layoutInCell="1" allowOverlap="1" wp14:anchorId="27D8217A" wp14:editId="29890B61">
                <wp:simplePos x="0" y="0"/>
                <wp:positionH relativeFrom="page">
                  <wp:posOffset>457475</wp:posOffset>
                </wp:positionH>
                <wp:positionV relativeFrom="page">
                  <wp:posOffset>457213</wp:posOffset>
                </wp:positionV>
                <wp:extent cx="6858000" cy="2286000"/>
                <wp:effectExtent l="0" t="0" r="0" b="0"/>
                <wp:wrapThrough wrapText="bothSides">
                  <wp:wrapPolygon edited="0">
                    <wp:start x="0" y="0"/>
                    <wp:lineTo x="0" y="21360"/>
                    <wp:lineTo x="21520" y="21360"/>
                    <wp:lineTo x="2152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858000" cy="2286000"/>
                        </a:xfrm>
                        <a:prstGeom prst="rect">
                          <a:avLst/>
                        </a:prstGeom>
                        <a:gradFill flip="none" rotWithShape="1">
                          <a:gsLst>
                            <a:gs pos="0">
                              <a:schemeClr val="accent1"/>
                            </a:gs>
                            <a:gs pos="100000">
                              <a:schemeClr val="accent2"/>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6pt;margin-top:36pt;width:540pt;height:180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" fillcolor="#ca3827 [3204]" stroked="f" strokeweight="2pt">
                <v:fill color2="#f89938 [3205]" rotate="t" focus="100%" type="gradient">
                  <o:fill v:ext="view" type="gradientUnscaled"/>
                </v:fill>
                <w10:wrap type="through" anchorx="page" anchory="page"/>
              </v:rect>
            </w:pict>
          </mc:Fallback>
        </mc:AlternateContent>
      </w:r>
      <w:r w:rsidR="00F23DAD">
        <w:br w:type="page"/>
      </w:r>
      <w:r w:rsidR="006365FB">
        <w:rPr>
          <w:noProof/>
        </w:rPr>
        <w:lastRenderedPageBreak/>
        <mc:AlternateContent>
          <mc:Choice Requires="wps">
            <w:drawing>
              <wp:anchor distT="0" distB="0" distL="114300" distR="114300" simplePos="0" relativeHeight="251709440" behindDoc="0" locked="0" layoutInCell="1" allowOverlap="1" wp14:anchorId="09865BB6" wp14:editId="027915EF">
                <wp:simplePos x="0" y="0"/>
                <wp:positionH relativeFrom="page">
                  <wp:posOffset>1380490</wp:posOffset>
                </wp:positionH>
                <wp:positionV relativeFrom="page">
                  <wp:posOffset>1866900</wp:posOffset>
                </wp:positionV>
                <wp:extent cx="5010785" cy="6654800"/>
                <wp:effectExtent l="0" t="0" r="0" b="0"/>
                <wp:wrapThrough wrapText="bothSides">
                  <wp:wrapPolygon edited="0">
                    <wp:start x="109" y="0"/>
                    <wp:lineTo x="109" y="21518"/>
                    <wp:lineTo x="21351" y="21518"/>
                    <wp:lineTo x="21351" y="0"/>
                    <wp:lineTo x="109" y="0"/>
                  </wp:wrapPolygon>
                </wp:wrapThrough>
                <wp:docPr id="13" name="Text Box 13"/>
                <wp:cNvGraphicFramePr/>
                <a:graphic xmlns:a="http://schemas.openxmlformats.org/drawingml/2006/main">
                  <a:graphicData uri="http://schemas.microsoft.com/office/word/2010/wordprocessingShape">
                    <wps:wsp>
                      <wps:cNvSpPr txBox="1"/>
                      <wps:spPr>
                        <a:xfrm>
                          <a:off x="0" y="0"/>
                          <a:ext cx="5010785" cy="66548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E92F04" w14:textId="77777777" w:rsidR="006365FB" w:rsidRDefault="006365FB" w:rsidP="006365FB">
                            <w:pPr>
                              <w:pStyle w:val="Heading2"/>
                            </w:pPr>
                            <w:r>
                              <w:t xml:space="preserve">Create a flyer for the St. Joseph Mustangs. The title of the flyer needs to </w:t>
                            </w:r>
                            <w:proofErr w:type="gramStart"/>
                            <w:r>
                              <w:t>be  St</w:t>
                            </w:r>
                            <w:proofErr w:type="gramEnd"/>
                            <w:r>
                              <w:t>. Joseph Mustangs present “1</w:t>
                            </w:r>
                            <w:r w:rsidRPr="002B7EC1">
                              <w:rPr>
                                <w:vertAlign w:val="superscript"/>
                              </w:rPr>
                              <w:t>st</w:t>
                            </w:r>
                            <w:r>
                              <w:t xml:space="preserve"> annual Sports in Business Seminar.”</w:t>
                            </w:r>
                          </w:p>
                          <w:p w14:paraId="1DBD7A02" w14:textId="77777777" w:rsidR="006365FB" w:rsidRDefault="006365FB" w:rsidP="006365FB">
                            <w:pPr>
                              <w:pStyle w:val="Heading2"/>
                            </w:pPr>
                          </w:p>
                          <w:p w14:paraId="08FE5222" w14:textId="77777777" w:rsidR="006365FB" w:rsidRPr="00E77573" w:rsidRDefault="006365FB" w:rsidP="006365FB">
                            <w:pPr>
                              <w:pStyle w:val="Heading2"/>
                              <w:rPr>
                                <w:vertAlign w:val="superscript"/>
                              </w:rPr>
                            </w:pPr>
                            <w:r>
                              <w:t>It must include the date and time, and location- 8:30-12 pm, at Phil Welch Stadium (2600 SW Parkway, St. Joseph MO) on Monday April 30</w:t>
                            </w:r>
                            <w:r w:rsidRPr="00E77573">
                              <w:rPr>
                                <w:vertAlign w:val="superscript"/>
                              </w:rPr>
                              <w:t>th</w:t>
                            </w:r>
                            <w:r>
                              <w:rPr>
                                <w:vertAlign w:val="superscript"/>
                              </w:rPr>
                              <w:t xml:space="preserve"> </w:t>
                            </w:r>
                          </w:p>
                          <w:p w14:paraId="1FA186B2" w14:textId="77777777" w:rsidR="006365FB" w:rsidRDefault="006365FB" w:rsidP="006365FB">
                            <w:pPr>
                              <w:pStyle w:val="Heading2"/>
                            </w:pPr>
                          </w:p>
                          <w:p w14:paraId="12B911D0" w14:textId="77777777" w:rsidR="006365FB" w:rsidRDefault="006365FB" w:rsidP="006365FB">
                            <w:pPr>
                              <w:pStyle w:val="Heading2"/>
                            </w:pPr>
                            <w:r>
                              <w:t>It must include the cost- $5/student, and that each student receives lunch and a ticket to a Mustangs game.</w:t>
                            </w:r>
                          </w:p>
                          <w:p w14:paraId="60ED2669" w14:textId="77777777" w:rsidR="006365FB" w:rsidRDefault="006365FB" w:rsidP="006365FB">
                            <w:pPr>
                              <w:pStyle w:val="Heading2"/>
                            </w:pPr>
                          </w:p>
                          <w:p w14:paraId="04E77FC9" w14:textId="77777777" w:rsidR="006365FB" w:rsidRDefault="006365FB" w:rsidP="006365FB">
                            <w:pPr>
                              <w:pStyle w:val="Heading2"/>
                            </w:pPr>
                            <w:r>
                              <w:t>It must include pictures-</w:t>
                            </w:r>
                            <w:proofErr w:type="spellStart"/>
                            <w:r>
                              <w:t>google</w:t>
                            </w:r>
                            <w:proofErr w:type="spellEnd"/>
                            <w:r>
                              <w:t xml:space="preserve"> St. Joseph Mustangs and do an image search.</w:t>
                            </w:r>
                          </w:p>
                          <w:p w14:paraId="401DFC3D" w14:textId="77777777" w:rsidR="006365FB" w:rsidRDefault="006365FB" w:rsidP="006365FB">
                            <w:pPr>
                              <w:pStyle w:val="Heading2"/>
                            </w:pPr>
                          </w:p>
                          <w:p w14:paraId="59628F2B" w14:textId="77777777" w:rsidR="006365FB" w:rsidRDefault="006365FB" w:rsidP="006365FB">
                            <w:pPr>
                              <w:pStyle w:val="Heading2"/>
                            </w:pPr>
                            <w:r>
                              <w:t>It must include the speakers-</w:t>
                            </w:r>
                          </w:p>
                          <w:p w14:paraId="351B4AC0" w14:textId="77777777" w:rsidR="008F70B2" w:rsidRDefault="008F70B2" w:rsidP="006365FB">
                            <w:pPr>
                              <w:pStyle w:val="Heading2"/>
                            </w:pPr>
                            <w:r>
                              <w:t>Frank White- Member of Kansas City Royals Hall of Fame</w:t>
                            </w:r>
                          </w:p>
                          <w:p w14:paraId="730F7154" w14:textId="77777777" w:rsidR="006365FB" w:rsidRDefault="006365FB" w:rsidP="006365FB">
                            <w:pPr>
                              <w:pStyle w:val="Heading2"/>
                            </w:pPr>
                            <w:r>
                              <w:t xml:space="preserve">Chris Browne- </w:t>
                            </w:r>
                            <w:r w:rsidR="008F70B2">
                              <w:t>VP</w:t>
                            </w:r>
                            <w:r>
                              <w:t xml:space="preserve"> of the Kansas City T-Bones</w:t>
                            </w:r>
                          </w:p>
                          <w:p w14:paraId="327B8B98" w14:textId="77777777" w:rsidR="006365FB" w:rsidRDefault="006365FB" w:rsidP="006365FB">
                            <w:pPr>
                              <w:pStyle w:val="Heading2"/>
                            </w:pPr>
                            <w:r>
                              <w:t>Chef Michael Johnson</w:t>
                            </w:r>
                            <w:r w:rsidR="008F70B2">
                              <w:t>- General Manager, Centerplate</w:t>
                            </w:r>
                            <w:r>
                              <w:t xml:space="preserve"> Concession</w:t>
                            </w:r>
                          </w:p>
                          <w:p w14:paraId="48A7053C" w14:textId="77777777" w:rsidR="006365FB" w:rsidRDefault="006365FB" w:rsidP="006365FB">
                            <w:pPr>
                              <w:pStyle w:val="Heading2"/>
                            </w:pPr>
                            <w:r>
                              <w:t>Eric Marshall-Dicks Sporting Goods</w:t>
                            </w:r>
                          </w:p>
                          <w:p w14:paraId="4A809F6B" w14:textId="77777777" w:rsidR="006365FB" w:rsidRDefault="006365FB" w:rsidP="006365FB">
                            <w:pPr>
                              <w:pStyle w:val="Heading2"/>
                            </w:pPr>
                            <w:r>
                              <w:t xml:space="preserve">Dan </w:t>
                            </w:r>
                            <w:proofErr w:type="spellStart"/>
                            <w:r>
                              <w:t>Gerson</w:t>
                            </w:r>
                            <w:proofErr w:type="spellEnd"/>
                            <w:r>
                              <w:t>- Owner, St. Joseph Mustangs and the Big Biscuit</w:t>
                            </w:r>
                          </w:p>
                          <w:p w14:paraId="4370B6CB" w14:textId="77777777" w:rsidR="006365FB" w:rsidRDefault="006365FB" w:rsidP="006365FB">
                            <w:pPr>
                              <w:pStyle w:val="Heading2"/>
                            </w:pPr>
                            <w:r>
                              <w:t xml:space="preserve">Rick </w:t>
                            </w:r>
                            <w:proofErr w:type="spellStart"/>
                            <w:r>
                              <w:t>Muntean</w:t>
                            </w:r>
                            <w:proofErr w:type="spellEnd"/>
                            <w:r>
                              <w:t>-GM/COO, St. Joseph Mustangs</w:t>
                            </w:r>
                          </w:p>
                          <w:p w14:paraId="56216B4D" w14:textId="77777777" w:rsidR="006365FB" w:rsidRDefault="006365FB" w:rsidP="006365FB">
                            <w:pPr>
                              <w:pStyle w:val="Heading2"/>
                            </w:pPr>
                            <w:r>
                              <w:t>And more!</w:t>
                            </w:r>
                          </w:p>
                          <w:p w14:paraId="5B1E55D8" w14:textId="77777777" w:rsidR="006365FB" w:rsidRDefault="006365FB" w:rsidP="006365FB">
                            <w:pPr>
                              <w:pStyle w:val="Heading2"/>
                            </w:pPr>
                          </w:p>
                          <w:p w14:paraId="35D01663" w14:textId="77777777" w:rsidR="006365FB" w:rsidRDefault="006365FB" w:rsidP="006365FB">
                            <w:pPr>
                              <w:pStyle w:val="Heading2"/>
                            </w:pPr>
                            <w:r>
                              <w:t xml:space="preserve">Include contact info -816-279-STJO or email </w:t>
                            </w:r>
                            <w:hyperlink r:id="rId8" w:history="1">
                              <w:r w:rsidRPr="004B4607">
                                <w:rPr>
                                  <w:rStyle w:val="Hyperlink"/>
                                </w:rPr>
                                <w:t>rmuntean@stjoemustangs.com</w:t>
                              </w:r>
                            </w:hyperlink>
                          </w:p>
                          <w:p w14:paraId="0AF7A26B" w14:textId="77777777" w:rsidR="006365FB" w:rsidRDefault="006365FB" w:rsidP="006365FB">
                            <w:pPr>
                              <w:pStyle w:val="Heading2"/>
                            </w:pPr>
                          </w:p>
                          <w:p w14:paraId="591E9D2A" w14:textId="77777777" w:rsidR="006365FB" w:rsidRDefault="006365FB" w:rsidP="006365FB">
                            <w:pPr>
                              <w:pStyle w:val="Heading2"/>
                            </w:pPr>
                            <w:r>
                              <w:t xml:space="preserve">Include: </w:t>
                            </w:r>
                          </w:p>
                          <w:p w14:paraId="06803A3D" w14:textId="77777777" w:rsidR="006365FB" w:rsidRDefault="006365FB" w:rsidP="006365FB">
                            <w:pPr>
                              <w:pStyle w:val="Heading2"/>
                            </w:pPr>
                            <w:r>
                              <w:t>Topics include: Management techniques, Starting and owning a business, analyzing customer behavior, how to make your customers happy- and come back</w:t>
                            </w:r>
                            <w:proofErr w:type="gramStart"/>
                            <w:r>
                              <w:t>!</w:t>
                            </w:r>
                            <w:proofErr w:type="gramEnd"/>
                            <w:r>
                              <w:t>, Careers in sports, Competing in business environments, and more</w:t>
                            </w:r>
                            <w:bookmarkStart w:id="0" w:name="_GoBack"/>
                            <w:bookmarkEnd w:id="0"/>
                          </w:p>
                          <w:p w14:paraId="0046F1CF" w14:textId="77777777" w:rsidR="006365FB" w:rsidRDefault="006365FB" w:rsidP="006365FB">
                            <w:pPr>
                              <w:pStyle w:val="Heading2"/>
                            </w:pPr>
                          </w:p>
                          <w:p w14:paraId="3CB735CA" w14:textId="77777777" w:rsidR="006365FB" w:rsidRDefault="006365FB" w:rsidP="006365FB">
                            <w:pPr>
                              <w:pStyle w:val="Heading2"/>
                            </w:pPr>
                            <w:r>
                              <w:t>Include: Hurry, spots are limited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9" type="#_x0000_t202" style="position:absolute;left:0;text-align:left;margin-left:108.7pt;margin-top:147pt;width:394.55pt;height:524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" filled="f" stroked="f">
                <v:textbox inset=",0,,0">
                  <w:txbxContent>
                    <w:p w14:paraId="45E92F04" w14:textId="77777777" w:rsidR="006365FB" w:rsidRDefault="006365FB" w:rsidP="006365FB">
                      <w:pPr>
                        <w:pStyle w:val="Heading2"/>
                      </w:pPr>
                      <w:r>
                        <w:t xml:space="preserve">Create a flyer for the St. Joseph Mustangs. The title of the flyer needs to </w:t>
                      </w:r>
                      <w:proofErr w:type="gramStart"/>
                      <w:r>
                        <w:t>be  St</w:t>
                      </w:r>
                      <w:proofErr w:type="gramEnd"/>
                      <w:r>
                        <w:t>. Joseph Mustangs present “1</w:t>
                      </w:r>
                      <w:r w:rsidRPr="002B7EC1">
                        <w:rPr>
                          <w:vertAlign w:val="superscript"/>
                        </w:rPr>
                        <w:t>st</w:t>
                      </w:r>
                      <w:r>
                        <w:t xml:space="preserve"> annual Sports in Business Seminar.”</w:t>
                      </w:r>
                    </w:p>
                    <w:p w14:paraId="1DBD7A02" w14:textId="77777777" w:rsidR="006365FB" w:rsidRDefault="006365FB" w:rsidP="006365FB">
                      <w:pPr>
                        <w:pStyle w:val="Heading2"/>
                      </w:pPr>
                    </w:p>
                    <w:p w14:paraId="08FE5222" w14:textId="77777777" w:rsidR="006365FB" w:rsidRPr="00E77573" w:rsidRDefault="006365FB" w:rsidP="006365FB">
                      <w:pPr>
                        <w:pStyle w:val="Heading2"/>
                        <w:rPr>
                          <w:vertAlign w:val="superscript"/>
                        </w:rPr>
                      </w:pPr>
                      <w:r>
                        <w:t>It must include the date and time, and location- 8:30-12 pm, at Phil Welch Stadium (2600 SW Parkway, St. Joseph MO) on Monday April 30</w:t>
                      </w:r>
                      <w:r w:rsidRPr="00E77573">
                        <w:rPr>
                          <w:vertAlign w:val="superscript"/>
                        </w:rPr>
                        <w:t>th</w:t>
                      </w:r>
                      <w:r>
                        <w:rPr>
                          <w:vertAlign w:val="superscript"/>
                        </w:rPr>
                        <w:t xml:space="preserve"> </w:t>
                      </w:r>
                    </w:p>
                    <w:p w14:paraId="1FA186B2" w14:textId="77777777" w:rsidR="006365FB" w:rsidRDefault="006365FB" w:rsidP="006365FB">
                      <w:pPr>
                        <w:pStyle w:val="Heading2"/>
                      </w:pPr>
                    </w:p>
                    <w:p w14:paraId="12B911D0" w14:textId="77777777" w:rsidR="006365FB" w:rsidRDefault="006365FB" w:rsidP="006365FB">
                      <w:pPr>
                        <w:pStyle w:val="Heading2"/>
                      </w:pPr>
                      <w:r>
                        <w:t>It must include the cost- $5/student, and that each student receives lunch and a ticket to a Mustangs game.</w:t>
                      </w:r>
                    </w:p>
                    <w:p w14:paraId="60ED2669" w14:textId="77777777" w:rsidR="006365FB" w:rsidRDefault="006365FB" w:rsidP="006365FB">
                      <w:pPr>
                        <w:pStyle w:val="Heading2"/>
                      </w:pPr>
                    </w:p>
                    <w:p w14:paraId="04E77FC9" w14:textId="77777777" w:rsidR="006365FB" w:rsidRDefault="006365FB" w:rsidP="006365FB">
                      <w:pPr>
                        <w:pStyle w:val="Heading2"/>
                      </w:pPr>
                      <w:r>
                        <w:t>It must include pictures-</w:t>
                      </w:r>
                      <w:proofErr w:type="spellStart"/>
                      <w:r>
                        <w:t>google</w:t>
                      </w:r>
                      <w:proofErr w:type="spellEnd"/>
                      <w:r>
                        <w:t xml:space="preserve"> St. Joseph Mustangs and do an image search.</w:t>
                      </w:r>
                    </w:p>
                    <w:p w14:paraId="401DFC3D" w14:textId="77777777" w:rsidR="006365FB" w:rsidRDefault="006365FB" w:rsidP="006365FB">
                      <w:pPr>
                        <w:pStyle w:val="Heading2"/>
                      </w:pPr>
                    </w:p>
                    <w:p w14:paraId="59628F2B" w14:textId="77777777" w:rsidR="006365FB" w:rsidRDefault="006365FB" w:rsidP="006365FB">
                      <w:pPr>
                        <w:pStyle w:val="Heading2"/>
                      </w:pPr>
                      <w:r>
                        <w:t>It must include the speakers-</w:t>
                      </w:r>
                    </w:p>
                    <w:p w14:paraId="351B4AC0" w14:textId="77777777" w:rsidR="008F70B2" w:rsidRDefault="008F70B2" w:rsidP="006365FB">
                      <w:pPr>
                        <w:pStyle w:val="Heading2"/>
                      </w:pPr>
                      <w:r>
                        <w:t>Frank White- Member of Kansas City Royals Hall of Fame</w:t>
                      </w:r>
                    </w:p>
                    <w:p w14:paraId="730F7154" w14:textId="77777777" w:rsidR="006365FB" w:rsidRDefault="006365FB" w:rsidP="006365FB">
                      <w:pPr>
                        <w:pStyle w:val="Heading2"/>
                      </w:pPr>
                      <w:r>
                        <w:t xml:space="preserve">Chris Browne- </w:t>
                      </w:r>
                      <w:r w:rsidR="008F70B2">
                        <w:t>VP</w:t>
                      </w:r>
                      <w:r>
                        <w:t xml:space="preserve"> of the Kansas City T-Bones</w:t>
                      </w:r>
                    </w:p>
                    <w:p w14:paraId="327B8B98" w14:textId="77777777" w:rsidR="006365FB" w:rsidRDefault="006365FB" w:rsidP="006365FB">
                      <w:pPr>
                        <w:pStyle w:val="Heading2"/>
                      </w:pPr>
                      <w:r>
                        <w:t>Chef Michael Johnson</w:t>
                      </w:r>
                      <w:r w:rsidR="008F70B2">
                        <w:t>- General Manager, Centerplate</w:t>
                      </w:r>
                      <w:r>
                        <w:t xml:space="preserve"> Concession</w:t>
                      </w:r>
                    </w:p>
                    <w:p w14:paraId="48A7053C" w14:textId="77777777" w:rsidR="006365FB" w:rsidRDefault="006365FB" w:rsidP="006365FB">
                      <w:pPr>
                        <w:pStyle w:val="Heading2"/>
                      </w:pPr>
                      <w:r>
                        <w:t>Eric Marshall-Dicks Sporting Goods</w:t>
                      </w:r>
                    </w:p>
                    <w:p w14:paraId="4A809F6B" w14:textId="77777777" w:rsidR="006365FB" w:rsidRDefault="006365FB" w:rsidP="006365FB">
                      <w:pPr>
                        <w:pStyle w:val="Heading2"/>
                      </w:pPr>
                      <w:r>
                        <w:t xml:space="preserve">Dan </w:t>
                      </w:r>
                      <w:proofErr w:type="spellStart"/>
                      <w:r>
                        <w:t>Gerson</w:t>
                      </w:r>
                      <w:proofErr w:type="spellEnd"/>
                      <w:r>
                        <w:t>- Owner, St. Joseph Mustangs and the Big Biscuit</w:t>
                      </w:r>
                    </w:p>
                    <w:p w14:paraId="4370B6CB" w14:textId="77777777" w:rsidR="006365FB" w:rsidRDefault="006365FB" w:rsidP="006365FB">
                      <w:pPr>
                        <w:pStyle w:val="Heading2"/>
                      </w:pPr>
                      <w:r>
                        <w:t xml:space="preserve">Rick </w:t>
                      </w:r>
                      <w:proofErr w:type="spellStart"/>
                      <w:r>
                        <w:t>Muntean</w:t>
                      </w:r>
                      <w:proofErr w:type="spellEnd"/>
                      <w:r>
                        <w:t>-GM/COO, St. Joseph Mustangs</w:t>
                      </w:r>
                    </w:p>
                    <w:p w14:paraId="56216B4D" w14:textId="77777777" w:rsidR="006365FB" w:rsidRDefault="006365FB" w:rsidP="006365FB">
                      <w:pPr>
                        <w:pStyle w:val="Heading2"/>
                      </w:pPr>
                      <w:r>
                        <w:t>And more!</w:t>
                      </w:r>
                    </w:p>
                    <w:p w14:paraId="5B1E55D8" w14:textId="77777777" w:rsidR="006365FB" w:rsidRDefault="006365FB" w:rsidP="006365FB">
                      <w:pPr>
                        <w:pStyle w:val="Heading2"/>
                      </w:pPr>
                    </w:p>
                    <w:p w14:paraId="35D01663" w14:textId="77777777" w:rsidR="006365FB" w:rsidRDefault="006365FB" w:rsidP="006365FB">
                      <w:pPr>
                        <w:pStyle w:val="Heading2"/>
                      </w:pPr>
                      <w:r>
                        <w:t xml:space="preserve">Include contact info -816-279-STJO or email </w:t>
                      </w:r>
                      <w:hyperlink r:id="rId9" w:history="1">
                        <w:r w:rsidRPr="004B4607">
                          <w:rPr>
                            <w:rStyle w:val="Hyperlink"/>
                          </w:rPr>
                          <w:t>rmuntean@stjoemustangs.com</w:t>
                        </w:r>
                      </w:hyperlink>
                    </w:p>
                    <w:p w14:paraId="0AF7A26B" w14:textId="77777777" w:rsidR="006365FB" w:rsidRDefault="006365FB" w:rsidP="006365FB">
                      <w:pPr>
                        <w:pStyle w:val="Heading2"/>
                      </w:pPr>
                    </w:p>
                    <w:p w14:paraId="591E9D2A" w14:textId="77777777" w:rsidR="006365FB" w:rsidRDefault="006365FB" w:rsidP="006365FB">
                      <w:pPr>
                        <w:pStyle w:val="Heading2"/>
                      </w:pPr>
                      <w:r>
                        <w:t xml:space="preserve">Include: </w:t>
                      </w:r>
                    </w:p>
                    <w:p w14:paraId="06803A3D" w14:textId="77777777" w:rsidR="006365FB" w:rsidRDefault="006365FB" w:rsidP="006365FB">
                      <w:pPr>
                        <w:pStyle w:val="Heading2"/>
                      </w:pPr>
                      <w:r>
                        <w:t>Topics include: Management techniques, Starting and owning a business, analyzing customer behavior, how to make your customers happy- and come back</w:t>
                      </w:r>
                      <w:proofErr w:type="gramStart"/>
                      <w:r>
                        <w:t>!</w:t>
                      </w:r>
                      <w:proofErr w:type="gramEnd"/>
                      <w:r>
                        <w:t>, Careers in sports, Competing in business environments, and more</w:t>
                      </w:r>
                      <w:bookmarkStart w:id="1" w:name="_GoBack"/>
                      <w:bookmarkEnd w:id="1"/>
                    </w:p>
                    <w:p w14:paraId="0046F1CF" w14:textId="77777777" w:rsidR="006365FB" w:rsidRDefault="006365FB" w:rsidP="006365FB">
                      <w:pPr>
                        <w:pStyle w:val="Heading2"/>
                      </w:pPr>
                    </w:p>
                    <w:p w14:paraId="3CB735CA" w14:textId="77777777" w:rsidR="006365FB" w:rsidRDefault="006365FB" w:rsidP="006365FB">
                      <w:pPr>
                        <w:pStyle w:val="Heading2"/>
                      </w:pPr>
                      <w:r>
                        <w:t>Include: Hurry, spots are limited</w:t>
                      </w:r>
                    </w:p>
                  </w:txbxContent>
                </v:textbox>
                <w10:wrap type="through" anchorx="page" anchory="page"/>
              </v:shape>
            </w:pict>
          </mc:Fallback>
        </mc:AlternateContent>
      </w:r>
      <w:r w:rsidR="006365FB">
        <w:rPr>
          <w:noProof/>
        </w:rPr>
        <mc:AlternateContent>
          <mc:Choice Requires="wps">
            <w:drawing>
              <wp:anchor distT="0" distB="0" distL="114300" distR="114300" simplePos="0" relativeHeight="251711488" behindDoc="0" locked="0" layoutInCell="1" allowOverlap="1" wp14:anchorId="7A4B29DE" wp14:editId="309224C2">
                <wp:simplePos x="0" y="0"/>
                <wp:positionH relativeFrom="page">
                  <wp:posOffset>2254250</wp:posOffset>
                </wp:positionH>
                <wp:positionV relativeFrom="page">
                  <wp:posOffset>1363345</wp:posOffset>
                </wp:positionV>
                <wp:extent cx="3263900" cy="342900"/>
                <wp:effectExtent l="0" t="0" r="0" b="12700"/>
                <wp:wrapThrough wrapText="bothSides">
                  <wp:wrapPolygon edited="0">
                    <wp:start x="168" y="0"/>
                    <wp:lineTo x="168" y="20800"/>
                    <wp:lineTo x="21180" y="20800"/>
                    <wp:lineTo x="21180" y="0"/>
                    <wp:lineTo x="168" y="0"/>
                  </wp:wrapPolygon>
                </wp:wrapThrough>
                <wp:docPr id="12" name="Text Box 12"/>
                <wp:cNvGraphicFramePr/>
                <a:graphic xmlns:a="http://schemas.openxmlformats.org/drawingml/2006/main">
                  <a:graphicData uri="http://schemas.microsoft.com/office/word/2010/wordprocessingShape">
                    <wps:wsp>
                      <wps:cNvSpPr txBox="1"/>
                      <wps:spPr>
                        <a:xfrm>
                          <a:off x="0" y="0"/>
                          <a:ext cx="32639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EE5845" w14:textId="77777777" w:rsidR="006365FB" w:rsidRDefault="006365FB" w:rsidP="006365FB">
                            <w:pPr>
                              <w:pStyle w:val="Heading1"/>
                            </w:pPr>
                            <w:r>
                              <w:t>St. Joseph Mustangs Flyer</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0" type="#_x0000_t202" style="position:absolute;left:0;text-align:left;margin-left:177.5pt;margin-top:107.35pt;width:257pt;height:27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" filled="f" stroked="f">
                <v:textbox inset=",0,,0">
                  <w:txbxContent>
                    <w:p w14:paraId="5AEE5845" w14:textId="77777777" w:rsidR="006365FB" w:rsidRDefault="006365FB" w:rsidP="006365FB">
                      <w:pPr>
                        <w:pStyle w:val="Heading1"/>
                      </w:pPr>
                      <w:r>
                        <w:t>St. Joseph Mustangs Flyer</w:t>
                      </w:r>
                    </w:p>
                  </w:txbxContent>
                </v:textbox>
                <w10:wrap type="through" anchorx="page" anchory="page"/>
              </v:shape>
            </w:pict>
          </mc:Fallback>
        </mc:AlternateContent>
      </w:r>
      <w:r w:rsidR="006365FB" w:rsidRPr="006365FB">
        <w:rPr>
          <w:noProof/>
        </w:rPr>
        <w:t xml:space="preserve"> </w:t>
      </w:r>
    </w:p>
    <w:sectPr w:rsidR="006C49DF" w:rsidSect="00584409">
      <w:headerReference w:type="default"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26DC2" w14:textId="77777777" w:rsidR="00B22DC3" w:rsidRDefault="00B22DC3" w:rsidP="00584409">
      <w:pPr>
        <w:spacing w:after="0" w:line="240" w:lineRule="auto"/>
      </w:pPr>
      <w:r>
        <w:separator/>
      </w:r>
    </w:p>
  </w:endnote>
  <w:endnote w:type="continuationSeparator" w:id="0">
    <w:p w14:paraId="55B250A1" w14:textId="77777777" w:rsidR="00B22DC3" w:rsidRDefault="00B22DC3" w:rsidP="0058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Brush Script MT Italic">
    <w:panose1 w:val="0306080204040607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264F3" w14:textId="77777777" w:rsidR="006365FB" w:rsidRDefault="006365FB">
    <w:pPr>
      <w:pStyle w:val="Footer"/>
    </w:pPr>
    <w:r>
      <w:rPr>
        <w:noProof/>
      </w:rPr>
      <mc:AlternateContent>
        <mc:Choice Requires="wps">
          <w:drawing>
            <wp:anchor distT="0" distB="0" distL="114300" distR="114300" simplePos="0" relativeHeight="251659264" behindDoc="0" locked="0" layoutInCell="1" allowOverlap="1" wp14:anchorId="33F6511E" wp14:editId="0B92CD3C">
              <wp:simplePos x="0" y="0"/>
              <wp:positionH relativeFrom="page">
                <wp:posOffset>457200</wp:posOffset>
              </wp:positionH>
              <wp:positionV relativeFrom="page">
                <wp:posOffset>9334500</wp:posOffset>
              </wp:positionV>
              <wp:extent cx="6858000" cy="274320"/>
              <wp:effectExtent l="0" t="0" r="0" b="5080"/>
              <wp:wrapThrough wrapText="bothSides">
                <wp:wrapPolygon edited="0">
                  <wp:start x="160" y="0"/>
                  <wp:lineTo x="160" y="20000"/>
                  <wp:lineTo x="21360" y="20000"/>
                  <wp:lineTo x="21360" y="0"/>
                  <wp:lineTo x="160" y="0"/>
                </wp:wrapPolygon>
              </wp:wrapThrough>
              <wp:docPr id="21" name="Rectangle 21"/>
              <wp:cNvGraphicFramePr/>
              <a:graphic xmlns:a="http://schemas.openxmlformats.org/drawingml/2006/main">
                <a:graphicData uri="http://schemas.microsoft.com/office/word/2010/wordprocessingShape">
                  <wps:wsp>
                    <wps:cNvSpPr/>
                    <wps:spPr>
                      <a:xfrm>
                        <a:off x="0" y="0"/>
                        <a:ext cx="6858000" cy="274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540ED" w14:textId="77777777" w:rsidR="006365FB" w:rsidRDefault="006365FB" w:rsidP="00584409">
                          <w:pPr>
                            <w:pStyle w:val="Footer"/>
                          </w:pPr>
                          <w:r>
                            <w:t xml:space="preserve"> </w:t>
                          </w:r>
                          <w:r>
                            <w:fldChar w:fldCharType="begin"/>
                          </w:r>
                          <w:r>
                            <w:instrText xml:space="preserve"> PAGE  \* MERGEFORMAT </w:instrText>
                          </w:r>
                          <w:r>
                            <w:fldChar w:fldCharType="separate"/>
                          </w:r>
                          <w:r w:rsidR="008F70B2">
                            <w:rPr>
                              <w:noProof/>
                            </w:rPr>
                            <w:t>2</w:t>
                          </w:r>
                          <w: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51" style="position:absolute;left:0;text-align:left;margin-left:36pt;margin-top:735pt;width:540pt;height:21.6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" filled="f" stroked="f" strokeweight="2pt">
              <v:textbox style="mso-next-textbox:#Text Box 4" inset=",0,,0">
                <w:txbxContent>
                  <w:p w14:paraId="775540ED" w14:textId="77777777" w:rsidR="006365FB" w:rsidRDefault="006365FB" w:rsidP="00584409">
                    <w:pPr>
                      <w:pStyle w:val="Footer"/>
                    </w:pPr>
                    <w:r>
                      <w:t xml:space="preserve"> </w:t>
                    </w:r>
                    <w:r>
                      <w:fldChar w:fldCharType="begin"/>
                    </w:r>
                    <w:r>
                      <w:instrText xml:space="preserve"> PAGE  \* MERGEFORMAT </w:instrText>
                    </w:r>
                    <w:r>
                      <w:fldChar w:fldCharType="separate"/>
                    </w:r>
                    <w:r w:rsidR="008F70B2">
                      <w:rPr>
                        <w:noProof/>
                      </w:rPr>
                      <w:t>2</w:t>
                    </w:r>
                    <w:r>
                      <w:fldChar w:fldCharType="end"/>
                    </w:r>
                  </w:p>
                </w:txbxContent>
              </v:textbox>
              <w10:wrap type="through"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4125B" w14:textId="77777777" w:rsidR="00B22DC3" w:rsidRDefault="00B22DC3" w:rsidP="00584409">
      <w:pPr>
        <w:spacing w:after="0" w:line="240" w:lineRule="auto"/>
      </w:pPr>
      <w:r>
        <w:separator/>
      </w:r>
    </w:p>
  </w:footnote>
  <w:footnote w:type="continuationSeparator" w:id="0">
    <w:p w14:paraId="23890E9F" w14:textId="77777777" w:rsidR="00B22DC3" w:rsidRDefault="00B22DC3" w:rsidP="005844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977E1" w14:textId="77777777" w:rsidR="006365FB" w:rsidRDefault="006365FB">
    <w:pPr>
      <w:pStyle w:val="Header"/>
    </w:pPr>
    <w:r>
      <w:rPr>
        <w:noProof/>
      </w:rPr>
      <mc:AlternateContent>
        <mc:Choice Requires="wps">
          <w:drawing>
            <wp:anchor distT="0" distB="0" distL="114300" distR="114300" simplePos="0" relativeHeight="251660288" behindDoc="0" locked="0" layoutInCell="1" allowOverlap="1" wp14:anchorId="0A54D215" wp14:editId="730C250D">
              <wp:simplePos x="0" y="0"/>
              <wp:positionH relativeFrom="page">
                <wp:posOffset>457200</wp:posOffset>
              </wp:positionH>
              <wp:positionV relativeFrom="page">
                <wp:posOffset>457200</wp:posOffset>
              </wp:positionV>
              <wp:extent cx="6858000" cy="9144000"/>
              <wp:effectExtent l="25400" t="25400" r="25400" b="25400"/>
              <wp:wrapThrough wrapText="bothSides">
                <wp:wrapPolygon edited="0">
                  <wp:start x="-80" y="-60"/>
                  <wp:lineTo x="-80" y="21600"/>
                  <wp:lineTo x="21600" y="21600"/>
                  <wp:lineTo x="21600" y="-60"/>
                  <wp:lineTo x="-80" y="-60"/>
                </wp:wrapPolygon>
              </wp:wrapThrough>
              <wp:docPr id="22" name="Rectangle 22"/>
              <wp:cNvGraphicFramePr/>
              <a:graphic xmlns:a="http://schemas.openxmlformats.org/drawingml/2006/main">
                <a:graphicData uri="http://schemas.microsoft.com/office/word/2010/wordprocessingShape">
                  <wps:wsp>
                    <wps:cNvSpPr/>
                    <wps:spPr>
                      <a:xfrm>
                        <a:off x="0" y="0"/>
                        <a:ext cx="6858000" cy="9144000"/>
                      </a:xfrm>
                      <a:prstGeom prst="rect">
                        <a:avLst/>
                      </a:prstGeom>
                      <a:noFill/>
                      <a:ln>
                        <a:gradFill flip="none" rotWithShape="1">
                          <a:gsLst>
                            <a:gs pos="0">
                              <a:schemeClr val="accent1"/>
                            </a:gs>
                            <a:gs pos="100000">
                              <a:schemeClr val="accent2"/>
                            </a:gs>
                          </a:gsLst>
                          <a:lin ang="0" scaled="1"/>
                          <a:tileRect/>
                        </a:gra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36pt;margin-top:36pt;width:540pt;height:10in;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" filled="f" strokeweight="2pt">
              <w10:wrap type="through"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8A1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2B7EC1"/>
    <w:rsid w:val="000411A7"/>
    <w:rsid w:val="00070FA4"/>
    <w:rsid w:val="000934EA"/>
    <w:rsid w:val="000B3D22"/>
    <w:rsid w:val="000C22C5"/>
    <w:rsid w:val="000F152C"/>
    <w:rsid w:val="001362A6"/>
    <w:rsid w:val="00250FF3"/>
    <w:rsid w:val="00265AE0"/>
    <w:rsid w:val="00284635"/>
    <w:rsid w:val="00286648"/>
    <w:rsid w:val="002A0805"/>
    <w:rsid w:val="002B7EC1"/>
    <w:rsid w:val="002C15E7"/>
    <w:rsid w:val="00301B4C"/>
    <w:rsid w:val="00363E11"/>
    <w:rsid w:val="00372A73"/>
    <w:rsid w:val="003925B8"/>
    <w:rsid w:val="003927B0"/>
    <w:rsid w:val="00432EDB"/>
    <w:rsid w:val="004E1D4A"/>
    <w:rsid w:val="004F7108"/>
    <w:rsid w:val="00577A29"/>
    <w:rsid w:val="00584409"/>
    <w:rsid w:val="00621CBB"/>
    <w:rsid w:val="006365FB"/>
    <w:rsid w:val="006458D4"/>
    <w:rsid w:val="006C49DF"/>
    <w:rsid w:val="006D49CF"/>
    <w:rsid w:val="006F0A1A"/>
    <w:rsid w:val="00763C29"/>
    <w:rsid w:val="00780AD3"/>
    <w:rsid w:val="007953F7"/>
    <w:rsid w:val="008001CB"/>
    <w:rsid w:val="008259B2"/>
    <w:rsid w:val="008560A7"/>
    <w:rsid w:val="008709D6"/>
    <w:rsid w:val="008F70B2"/>
    <w:rsid w:val="00976A90"/>
    <w:rsid w:val="009A7B74"/>
    <w:rsid w:val="009E7245"/>
    <w:rsid w:val="00AD168C"/>
    <w:rsid w:val="00AE7243"/>
    <w:rsid w:val="00AF6B38"/>
    <w:rsid w:val="00B22DC3"/>
    <w:rsid w:val="00B45CDB"/>
    <w:rsid w:val="00BD7C9C"/>
    <w:rsid w:val="00C559A6"/>
    <w:rsid w:val="00CD4384"/>
    <w:rsid w:val="00D0727D"/>
    <w:rsid w:val="00D13692"/>
    <w:rsid w:val="00D33956"/>
    <w:rsid w:val="00D423A1"/>
    <w:rsid w:val="00D737D5"/>
    <w:rsid w:val="00D7722B"/>
    <w:rsid w:val="00DB4195"/>
    <w:rsid w:val="00DC1E3F"/>
    <w:rsid w:val="00E13BBE"/>
    <w:rsid w:val="00E16D4E"/>
    <w:rsid w:val="00E77573"/>
    <w:rsid w:val="00E85D40"/>
    <w:rsid w:val="00E9455E"/>
    <w:rsid w:val="00F23DAD"/>
    <w:rsid w:val="00F73EBE"/>
    <w:rsid w:val="00F9723B"/>
    <w:rsid w:val="00FD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2BD8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BF"/>
    <w:pPr>
      <w:spacing w:after="200" w:line="288" w:lineRule="auto"/>
    </w:pPr>
    <w:rPr>
      <w:sz w:val="20"/>
    </w:rPr>
  </w:style>
  <w:style w:type="paragraph" w:styleId="Heading1">
    <w:name w:val="heading 1"/>
    <w:basedOn w:val="Normal"/>
    <w:link w:val="Heading1Char"/>
    <w:uiPriority w:val="9"/>
    <w:qFormat/>
    <w:rsid w:val="00250FF3"/>
    <w:pPr>
      <w:keepNext/>
      <w:keepLines/>
      <w:spacing w:after="0"/>
      <w:outlineLvl w:val="0"/>
    </w:pPr>
    <w:rPr>
      <w:rFonts w:asciiTheme="majorHAnsi" w:eastAsiaTheme="majorEastAsia" w:hAnsiTheme="majorHAnsi" w:cstheme="majorBidi"/>
      <w:bCs/>
      <w:color w:val="CA3827" w:themeColor="accent1"/>
      <w:sz w:val="36"/>
      <w:szCs w:val="32"/>
    </w:rPr>
  </w:style>
  <w:style w:type="paragraph" w:styleId="Heading2">
    <w:name w:val="heading 2"/>
    <w:basedOn w:val="Normal"/>
    <w:link w:val="Heading2Char"/>
    <w:uiPriority w:val="9"/>
    <w:unhideWhenUsed/>
    <w:qFormat/>
    <w:rsid w:val="00E9455E"/>
    <w:pPr>
      <w:keepNext/>
      <w:keepLines/>
      <w:spacing w:after="0" w:line="240" w:lineRule="auto"/>
      <w:outlineLvl w:val="1"/>
    </w:pPr>
    <w:rPr>
      <w:rFonts w:asciiTheme="majorHAnsi" w:eastAsiaTheme="majorEastAsia" w:hAnsiTheme="majorHAnsi" w:cstheme="majorBidi"/>
      <w:bCs/>
      <w:color w:val="404040" w:themeColor="text1" w:themeTint="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250FF3"/>
    <w:pPr>
      <w:spacing w:after="0"/>
      <w:jc w:val="center"/>
    </w:pPr>
    <w:rPr>
      <w:color w:val="FFFFFF" w:themeColor="background1"/>
      <w:kern w:val="28"/>
      <w:sz w:val="72"/>
      <w:szCs w:val="72"/>
    </w:rPr>
  </w:style>
  <w:style w:type="character" w:customStyle="1" w:styleId="TitleChar">
    <w:name w:val="Title Char"/>
    <w:basedOn w:val="DefaultParagraphFont"/>
    <w:link w:val="Title"/>
    <w:uiPriority w:val="9"/>
    <w:rsid w:val="00DA44BF"/>
    <w:rPr>
      <w:color w:val="FFFFFF" w:themeColor="background1"/>
      <w:kern w:val="28"/>
      <w:sz w:val="72"/>
      <w:szCs w:val="72"/>
    </w:rPr>
  </w:style>
  <w:style w:type="paragraph" w:styleId="Subtitle">
    <w:name w:val="Subtitle"/>
    <w:basedOn w:val="Normal"/>
    <w:link w:val="SubtitleChar"/>
    <w:uiPriority w:val="9"/>
    <w:qFormat/>
    <w:rsid w:val="00250FF3"/>
    <w:pPr>
      <w:numPr>
        <w:ilvl w:val="1"/>
      </w:numPr>
      <w:spacing w:after="0"/>
      <w:jc w:val="center"/>
    </w:pPr>
    <w:rPr>
      <w:rFonts w:asciiTheme="majorHAnsi" w:eastAsiaTheme="majorEastAsia" w:hAnsiTheme="majorHAnsi" w:cstheme="majorBidi"/>
      <w:color w:val="FFFFFF" w:themeColor="background1"/>
      <w:szCs w:val="20"/>
    </w:rPr>
  </w:style>
  <w:style w:type="character" w:customStyle="1" w:styleId="SubtitleChar">
    <w:name w:val="Subtitle Char"/>
    <w:basedOn w:val="DefaultParagraphFont"/>
    <w:link w:val="Subtitle"/>
    <w:uiPriority w:val="9"/>
    <w:rsid w:val="00DA44BF"/>
    <w:rPr>
      <w:rFonts w:asciiTheme="majorHAnsi" w:eastAsiaTheme="majorEastAsia" w:hAnsiTheme="majorHAnsi" w:cstheme="majorBidi"/>
      <w:color w:val="FFFFFF" w:themeColor="background1"/>
      <w:sz w:val="20"/>
      <w:szCs w:val="20"/>
    </w:rPr>
  </w:style>
  <w:style w:type="character" w:customStyle="1" w:styleId="Heading1Char">
    <w:name w:val="Heading 1 Char"/>
    <w:basedOn w:val="DefaultParagraphFont"/>
    <w:link w:val="Heading1"/>
    <w:uiPriority w:val="9"/>
    <w:rsid w:val="00250FF3"/>
    <w:rPr>
      <w:rFonts w:asciiTheme="majorHAnsi" w:eastAsiaTheme="majorEastAsia" w:hAnsiTheme="majorHAnsi" w:cstheme="majorBidi"/>
      <w:bCs/>
      <w:color w:val="CA3827" w:themeColor="accent1"/>
      <w:sz w:val="36"/>
      <w:szCs w:val="32"/>
    </w:rPr>
  </w:style>
  <w:style w:type="character" w:customStyle="1" w:styleId="Heading2Char">
    <w:name w:val="Heading 2 Char"/>
    <w:basedOn w:val="DefaultParagraphFont"/>
    <w:link w:val="Heading2"/>
    <w:uiPriority w:val="9"/>
    <w:rsid w:val="00E9455E"/>
    <w:rPr>
      <w:rFonts w:asciiTheme="majorHAnsi" w:eastAsiaTheme="majorEastAsia" w:hAnsiTheme="majorHAnsi" w:cstheme="majorBidi"/>
      <w:bCs/>
      <w:color w:val="404040" w:themeColor="text1" w:themeTint="BF"/>
      <w:szCs w:val="26"/>
    </w:rPr>
  </w:style>
  <w:style w:type="paragraph" w:styleId="Footer">
    <w:name w:val="footer"/>
    <w:basedOn w:val="Normal"/>
    <w:link w:val="FooterChar"/>
    <w:uiPriority w:val="99"/>
    <w:unhideWhenUsed/>
    <w:qFormat/>
    <w:rsid w:val="008709D6"/>
    <w:pPr>
      <w:tabs>
        <w:tab w:val="center" w:pos="4320"/>
        <w:tab w:val="right" w:pos="8640"/>
      </w:tabs>
      <w:spacing w:after="0" w:line="240" w:lineRule="auto"/>
      <w:jc w:val="center"/>
    </w:pPr>
    <w:rPr>
      <w:color w:val="CA3827" w:themeColor="accent1"/>
      <w:sz w:val="18"/>
    </w:rPr>
  </w:style>
  <w:style w:type="paragraph" w:styleId="Signature">
    <w:name w:val="Signature"/>
    <w:basedOn w:val="Normal"/>
    <w:link w:val="SignatureChar"/>
    <w:uiPriority w:val="9"/>
    <w:unhideWhenUsed/>
    <w:qFormat/>
    <w:rsid w:val="00286648"/>
    <w:pPr>
      <w:spacing w:after="0" w:line="240" w:lineRule="auto"/>
    </w:pPr>
    <w:rPr>
      <w:rFonts w:ascii="Brush Script MT Italic" w:hAnsi="Brush Script MT Italic"/>
      <w:color w:val="CA3827" w:themeColor="accent1"/>
      <w:sz w:val="72"/>
      <w:szCs w:val="60"/>
    </w:rPr>
  </w:style>
  <w:style w:type="character" w:customStyle="1" w:styleId="SignatureChar">
    <w:name w:val="Signature Char"/>
    <w:basedOn w:val="DefaultParagraphFont"/>
    <w:link w:val="Signature"/>
    <w:uiPriority w:val="9"/>
    <w:rsid w:val="00DA44BF"/>
    <w:rPr>
      <w:rFonts w:ascii="Brush Script MT Italic" w:hAnsi="Brush Script MT Italic"/>
      <w:color w:val="CA3827" w:themeColor="accent1"/>
      <w:sz w:val="72"/>
      <w:szCs w:val="60"/>
    </w:rPr>
  </w:style>
  <w:style w:type="paragraph" w:styleId="Caption">
    <w:name w:val="caption"/>
    <w:basedOn w:val="Normal"/>
    <w:next w:val="Normal"/>
    <w:uiPriority w:val="9"/>
    <w:qFormat/>
    <w:rsid w:val="00577A29"/>
    <w:pPr>
      <w:spacing w:after="0" w:line="264" w:lineRule="auto"/>
    </w:pPr>
    <w:rPr>
      <w:rFonts w:asciiTheme="majorHAnsi" w:hAnsiTheme="majorHAnsi"/>
      <w:bCs/>
      <w:i/>
      <w:color w:val="404040" w:themeColor="text1" w:themeTint="BF"/>
      <w:szCs w:val="18"/>
    </w:rPr>
  </w:style>
  <w:style w:type="character" w:customStyle="1" w:styleId="FooterChar">
    <w:name w:val="Footer Char"/>
    <w:basedOn w:val="DefaultParagraphFont"/>
    <w:link w:val="Footer"/>
    <w:uiPriority w:val="99"/>
    <w:rsid w:val="008709D6"/>
    <w:rPr>
      <w:color w:val="CA3827" w:themeColor="accent1"/>
      <w:sz w:val="18"/>
    </w:rPr>
  </w:style>
  <w:style w:type="paragraph" w:styleId="Header">
    <w:name w:val="header"/>
    <w:basedOn w:val="Normal"/>
    <w:link w:val="HeaderChar"/>
    <w:uiPriority w:val="99"/>
    <w:unhideWhenUsed/>
    <w:qFormat/>
    <w:rsid w:val="00DA44BF"/>
    <w:pPr>
      <w:tabs>
        <w:tab w:val="center" w:pos="4320"/>
        <w:tab w:val="right" w:pos="8640"/>
      </w:tabs>
      <w:spacing w:after="0" w:line="240" w:lineRule="auto"/>
    </w:pPr>
    <w:rPr>
      <w:color w:val="CA3827" w:themeColor="accent1"/>
    </w:rPr>
  </w:style>
  <w:style w:type="character" w:customStyle="1" w:styleId="HeaderChar">
    <w:name w:val="Header Char"/>
    <w:basedOn w:val="DefaultParagraphFont"/>
    <w:link w:val="Header"/>
    <w:uiPriority w:val="99"/>
    <w:rsid w:val="00DA44BF"/>
    <w:rPr>
      <w:color w:val="CA3827" w:themeColor="accent1"/>
      <w:sz w:val="20"/>
    </w:rPr>
  </w:style>
  <w:style w:type="character" w:styleId="Hyperlink">
    <w:name w:val="Hyperlink"/>
    <w:basedOn w:val="DefaultParagraphFont"/>
    <w:uiPriority w:val="99"/>
    <w:unhideWhenUsed/>
    <w:rsid w:val="006365FB"/>
    <w:rPr>
      <w:color w:val="FF621D"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BF"/>
    <w:pPr>
      <w:spacing w:after="200" w:line="288" w:lineRule="auto"/>
    </w:pPr>
    <w:rPr>
      <w:sz w:val="20"/>
    </w:rPr>
  </w:style>
  <w:style w:type="paragraph" w:styleId="Heading1">
    <w:name w:val="heading 1"/>
    <w:basedOn w:val="Normal"/>
    <w:link w:val="Heading1Char"/>
    <w:uiPriority w:val="9"/>
    <w:qFormat/>
    <w:rsid w:val="00250FF3"/>
    <w:pPr>
      <w:keepNext/>
      <w:keepLines/>
      <w:spacing w:after="0"/>
      <w:outlineLvl w:val="0"/>
    </w:pPr>
    <w:rPr>
      <w:rFonts w:asciiTheme="majorHAnsi" w:eastAsiaTheme="majorEastAsia" w:hAnsiTheme="majorHAnsi" w:cstheme="majorBidi"/>
      <w:bCs/>
      <w:color w:val="CA3827" w:themeColor="accent1"/>
      <w:sz w:val="36"/>
      <w:szCs w:val="32"/>
    </w:rPr>
  </w:style>
  <w:style w:type="paragraph" w:styleId="Heading2">
    <w:name w:val="heading 2"/>
    <w:basedOn w:val="Normal"/>
    <w:link w:val="Heading2Char"/>
    <w:uiPriority w:val="9"/>
    <w:unhideWhenUsed/>
    <w:qFormat/>
    <w:rsid w:val="00E9455E"/>
    <w:pPr>
      <w:keepNext/>
      <w:keepLines/>
      <w:spacing w:after="0" w:line="240" w:lineRule="auto"/>
      <w:outlineLvl w:val="1"/>
    </w:pPr>
    <w:rPr>
      <w:rFonts w:asciiTheme="majorHAnsi" w:eastAsiaTheme="majorEastAsia" w:hAnsiTheme="majorHAnsi" w:cstheme="majorBidi"/>
      <w:bCs/>
      <w:color w:val="404040" w:themeColor="text1" w:themeTint="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250FF3"/>
    <w:pPr>
      <w:spacing w:after="0"/>
      <w:jc w:val="center"/>
    </w:pPr>
    <w:rPr>
      <w:color w:val="FFFFFF" w:themeColor="background1"/>
      <w:kern w:val="28"/>
      <w:sz w:val="72"/>
      <w:szCs w:val="72"/>
    </w:rPr>
  </w:style>
  <w:style w:type="character" w:customStyle="1" w:styleId="TitleChar">
    <w:name w:val="Title Char"/>
    <w:basedOn w:val="DefaultParagraphFont"/>
    <w:link w:val="Title"/>
    <w:uiPriority w:val="9"/>
    <w:rsid w:val="00DA44BF"/>
    <w:rPr>
      <w:color w:val="FFFFFF" w:themeColor="background1"/>
      <w:kern w:val="28"/>
      <w:sz w:val="72"/>
      <w:szCs w:val="72"/>
    </w:rPr>
  </w:style>
  <w:style w:type="paragraph" w:styleId="Subtitle">
    <w:name w:val="Subtitle"/>
    <w:basedOn w:val="Normal"/>
    <w:link w:val="SubtitleChar"/>
    <w:uiPriority w:val="9"/>
    <w:qFormat/>
    <w:rsid w:val="00250FF3"/>
    <w:pPr>
      <w:numPr>
        <w:ilvl w:val="1"/>
      </w:numPr>
      <w:spacing w:after="0"/>
      <w:jc w:val="center"/>
    </w:pPr>
    <w:rPr>
      <w:rFonts w:asciiTheme="majorHAnsi" w:eastAsiaTheme="majorEastAsia" w:hAnsiTheme="majorHAnsi" w:cstheme="majorBidi"/>
      <w:color w:val="FFFFFF" w:themeColor="background1"/>
      <w:szCs w:val="20"/>
    </w:rPr>
  </w:style>
  <w:style w:type="character" w:customStyle="1" w:styleId="SubtitleChar">
    <w:name w:val="Subtitle Char"/>
    <w:basedOn w:val="DefaultParagraphFont"/>
    <w:link w:val="Subtitle"/>
    <w:uiPriority w:val="9"/>
    <w:rsid w:val="00DA44BF"/>
    <w:rPr>
      <w:rFonts w:asciiTheme="majorHAnsi" w:eastAsiaTheme="majorEastAsia" w:hAnsiTheme="majorHAnsi" w:cstheme="majorBidi"/>
      <w:color w:val="FFFFFF" w:themeColor="background1"/>
      <w:sz w:val="20"/>
      <w:szCs w:val="20"/>
    </w:rPr>
  </w:style>
  <w:style w:type="character" w:customStyle="1" w:styleId="Heading1Char">
    <w:name w:val="Heading 1 Char"/>
    <w:basedOn w:val="DefaultParagraphFont"/>
    <w:link w:val="Heading1"/>
    <w:uiPriority w:val="9"/>
    <w:rsid w:val="00250FF3"/>
    <w:rPr>
      <w:rFonts w:asciiTheme="majorHAnsi" w:eastAsiaTheme="majorEastAsia" w:hAnsiTheme="majorHAnsi" w:cstheme="majorBidi"/>
      <w:bCs/>
      <w:color w:val="CA3827" w:themeColor="accent1"/>
      <w:sz w:val="36"/>
      <w:szCs w:val="32"/>
    </w:rPr>
  </w:style>
  <w:style w:type="character" w:customStyle="1" w:styleId="Heading2Char">
    <w:name w:val="Heading 2 Char"/>
    <w:basedOn w:val="DefaultParagraphFont"/>
    <w:link w:val="Heading2"/>
    <w:uiPriority w:val="9"/>
    <w:rsid w:val="00E9455E"/>
    <w:rPr>
      <w:rFonts w:asciiTheme="majorHAnsi" w:eastAsiaTheme="majorEastAsia" w:hAnsiTheme="majorHAnsi" w:cstheme="majorBidi"/>
      <w:bCs/>
      <w:color w:val="404040" w:themeColor="text1" w:themeTint="BF"/>
      <w:szCs w:val="26"/>
    </w:rPr>
  </w:style>
  <w:style w:type="paragraph" w:styleId="Footer">
    <w:name w:val="footer"/>
    <w:basedOn w:val="Normal"/>
    <w:link w:val="FooterChar"/>
    <w:uiPriority w:val="99"/>
    <w:unhideWhenUsed/>
    <w:qFormat/>
    <w:rsid w:val="008709D6"/>
    <w:pPr>
      <w:tabs>
        <w:tab w:val="center" w:pos="4320"/>
        <w:tab w:val="right" w:pos="8640"/>
      </w:tabs>
      <w:spacing w:after="0" w:line="240" w:lineRule="auto"/>
      <w:jc w:val="center"/>
    </w:pPr>
    <w:rPr>
      <w:color w:val="CA3827" w:themeColor="accent1"/>
      <w:sz w:val="18"/>
    </w:rPr>
  </w:style>
  <w:style w:type="paragraph" w:styleId="Signature">
    <w:name w:val="Signature"/>
    <w:basedOn w:val="Normal"/>
    <w:link w:val="SignatureChar"/>
    <w:uiPriority w:val="9"/>
    <w:unhideWhenUsed/>
    <w:qFormat/>
    <w:rsid w:val="00286648"/>
    <w:pPr>
      <w:spacing w:after="0" w:line="240" w:lineRule="auto"/>
    </w:pPr>
    <w:rPr>
      <w:rFonts w:ascii="Brush Script MT Italic" w:hAnsi="Brush Script MT Italic"/>
      <w:color w:val="CA3827" w:themeColor="accent1"/>
      <w:sz w:val="72"/>
      <w:szCs w:val="60"/>
    </w:rPr>
  </w:style>
  <w:style w:type="character" w:customStyle="1" w:styleId="SignatureChar">
    <w:name w:val="Signature Char"/>
    <w:basedOn w:val="DefaultParagraphFont"/>
    <w:link w:val="Signature"/>
    <w:uiPriority w:val="9"/>
    <w:rsid w:val="00DA44BF"/>
    <w:rPr>
      <w:rFonts w:ascii="Brush Script MT Italic" w:hAnsi="Brush Script MT Italic"/>
      <w:color w:val="CA3827" w:themeColor="accent1"/>
      <w:sz w:val="72"/>
      <w:szCs w:val="60"/>
    </w:rPr>
  </w:style>
  <w:style w:type="paragraph" w:styleId="Caption">
    <w:name w:val="caption"/>
    <w:basedOn w:val="Normal"/>
    <w:next w:val="Normal"/>
    <w:uiPriority w:val="9"/>
    <w:qFormat/>
    <w:rsid w:val="00577A29"/>
    <w:pPr>
      <w:spacing w:after="0" w:line="264" w:lineRule="auto"/>
    </w:pPr>
    <w:rPr>
      <w:rFonts w:asciiTheme="majorHAnsi" w:hAnsiTheme="majorHAnsi"/>
      <w:bCs/>
      <w:i/>
      <w:color w:val="404040" w:themeColor="text1" w:themeTint="BF"/>
      <w:szCs w:val="18"/>
    </w:rPr>
  </w:style>
  <w:style w:type="character" w:customStyle="1" w:styleId="FooterChar">
    <w:name w:val="Footer Char"/>
    <w:basedOn w:val="DefaultParagraphFont"/>
    <w:link w:val="Footer"/>
    <w:uiPriority w:val="99"/>
    <w:rsid w:val="008709D6"/>
    <w:rPr>
      <w:color w:val="CA3827" w:themeColor="accent1"/>
      <w:sz w:val="18"/>
    </w:rPr>
  </w:style>
  <w:style w:type="paragraph" w:styleId="Header">
    <w:name w:val="header"/>
    <w:basedOn w:val="Normal"/>
    <w:link w:val="HeaderChar"/>
    <w:uiPriority w:val="99"/>
    <w:unhideWhenUsed/>
    <w:qFormat/>
    <w:rsid w:val="00DA44BF"/>
    <w:pPr>
      <w:tabs>
        <w:tab w:val="center" w:pos="4320"/>
        <w:tab w:val="right" w:pos="8640"/>
      </w:tabs>
      <w:spacing w:after="0" w:line="240" w:lineRule="auto"/>
    </w:pPr>
    <w:rPr>
      <w:color w:val="CA3827" w:themeColor="accent1"/>
    </w:rPr>
  </w:style>
  <w:style w:type="character" w:customStyle="1" w:styleId="HeaderChar">
    <w:name w:val="Header Char"/>
    <w:basedOn w:val="DefaultParagraphFont"/>
    <w:link w:val="Header"/>
    <w:uiPriority w:val="99"/>
    <w:rsid w:val="00DA44BF"/>
    <w:rPr>
      <w:color w:val="CA3827" w:themeColor="accent1"/>
      <w:sz w:val="20"/>
    </w:rPr>
  </w:style>
  <w:style w:type="character" w:styleId="Hyperlink">
    <w:name w:val="Hyperlink"/>
    <w:basedOn w:val="DefaultParagraphFont"/>
    <w:uiPriority w:val="99"/>
    <w:unhideWhenUsed/>
    <w:rsid w:val="006365FB"/>
    <w:rPr>
      <w:color w:val="FF621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muntean@stjoemustangs.com" TargetMode="External"/><Relationship Id="rId9" Type="http://schemas.openxmlformats.org/officeDocument/2006/relationships/hyperlink" Target="mailto:rmuntean@stjoemustangs.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Miscellaneous:Family%20Update.dotx" TargetMode="External"/></Relationship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ＭＳ Ｐ明朝"/>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Family Update.dotx</Template>
  <TotalTime>43</TotalTime>
  <Pages>2</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 Turner</dc:creator>
  <cp:keywords/>
  <dc:description/>
  <cp:lastModifiedBy>Ky Turner</cp:lastModifiedBy>
  <cp:revision>2</cp:revision>
  <dcterms:created xsi:type="dcterms:W3CDTF">2012-01-29T17:47:00Z</dcterms:created>
  <dcterms:modified xsi:type="dcterms:W3CDTF">2012-01-30T20:39:00Z</dcterms:modified>
  <cp:category/>
</cp:coreProperties>
</file>