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A" w:rsidRPr="002D7C02" w:rsidRDefault="002D7C02" w:rsidP="00A05F16">
      <w:pPr>
        <w:pStyle w:val="Checklisttitle"/>
        <w:rPr>
          <w:rFonts w:ascii="Comic Sans MS" w:hAnsi="Comic Sans MS"/>
          <w:color w:val="C0504D"/>
          <w:szCs w:val="32"/>
        </w:rPr>
      </w:pPr>
      <w:r w:rsidRPr="002D7C02">
        <w:rPr>
          <w:rFonts w:ascii="Comic Sans MS" w:hAnsi="Comic Sans MS"/>
          <w:color w:val="C0504D"/>
          <w:szCs w:val="32"/>
        </w:rPr>
        <w:t>Decades Presentation</w:t>
      </w:r>
      <w:r w:rsidR="00860E5A" w:rsidRPr="002D7C02">
        <w:rPr>
          <w:rFonts w:ascii="Comic Sans MS" w:hAnsi="Comic Sans MS"/>
          <w:color w:val="C0504D"/>
          <w:szCs w:val="32"/>
        </w:rPr>
        <w:t xml:space="preserve"> Rubric</w:t>
      </w:r>
    </w:p>
    <w:tbl>
      <w:tblPr>
        <w:tblW w:w="1117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671"/>
        <w:gridCol w:w="2319"/>
        <w:gridCol w:w="2024"/>
        <w:gridCol w:w="2001"/>
      </w:tblGrid>
      <w:tr w:rsidR="002D7C02" w:rsidTr="002D7C02">
        <w:trPr>
          <w:trHeight w:val="1152"/>
        </w:trPr>
        <w:tc>
          <w:tcPr>
            <w:tcW w:w="2156" w:type="dxa"/>
            <w:shd w:val="clear" w:color="auto" w:fill="002060"/>
            <w:vAlign w:val="center"/>
          </w:tcPr>
          <w:p w:rsidR="002D7C02" w:rsidRPr="007A68BD" w:rsidRDefault="002D7C02" w:rsidP="007A68BD">
            <w:pPr>
              <w:pStyle w:val="Checklisttitle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Category</w:t>
            </w:r>
          </w:p>
        </w:tc>
        <w:tc>
          <w:tcPr>
            <w:tcW w:w="2671" w:type="dxa"/>
            <w:shd w:val="clear" w:color="auto" w:fill="002060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 w:val="28"/>
                <w:szCs w:val="28"/>
              </w:rPr>
            </w:pPr>
            <w:r w:rsidRPr="002D7C02">
              <w:rPr>
                <w:color w:val="FFFFFF"/>
                <w:sz w:val="28"/>
                <w:szCs w:val="28"/>
              </w:rPr>
              <w:t>Points Available</w:t>
            </w:r>
          </w:p>
        </w:tc>
        <w:tc>
          <w:tcPr>
            <w:tcW w:w="2319" w:type="dxa"/>
            <w:shd w:val="clear" w:color="auto" w:fill="002060"/>
            <w:vAlign w:val="center"/>
          </w:tcPr>
          <w:p w:rsidR="002D7C02" w:rsidRPr="007A68BD" w:rsidRDefault="002D7C02" w:rsidP="007A68BD">
            <w:pPr>
              <w:pStyle w:val="Checklisttitle"/>
              <w:rPr>
                <w:color w:val="FFFFFF"/>
                <w:sz w:val="36"/>
              </w:rPr>
            </w:pPr>
            <w:r>
              <w:rPr>
                <w:color w:val="FFFFFF"/>
              </w:rPr>
              <w:t>Great</w:t>
            </w:r>
          </w:p>
        </w:tc>
        <w:tc>
          <w:tcPr>
            <w:tcW w:w="2024" w:type="dxa"/>
            <w:shd w:val="clear" w:color="auto" w:fill="002060"/>
            <w:vAlign w:val="center"/>
          </w:tcPr>
          <w:p w:rsidR="002D7C02" w:rsidRPr="00C77001" w:rsidRDefault="002D7C02" w:rsidP="007A68BD">
            <w:pPr>
              <w:pStyle w:val="Checklisttitle"/>
              <w:rPr>
                <w:color w:val="FFFFFF"/>
              </w:rPr>
            </w:pPr>
            <w:r>
              <w:rPr>
                <w:color w:val="FFFFFF"/>
              </w:rPr>
              <w:t>Ok</w:t>
            </w:r>
          </w:p>
        </w:tc>
        <w:tc>
          <w:tcPr>
            <w:tcW w:w="2001" w:type="dxa"/>
            <w:shd w:val="clear" w:color="auto" w:fill="002060"/>
          </w:tcPr>
          <w:p w:rsidR="002D7C02" w:rsidRDefault="002D7C02" w:rsidP="007A68BD">
            <w:pPr>
              <w:pStyle w:val="Checklisttitle"/>
              <w:rPr>
                <w:color w:val="FFFFFF"/>
              </w:rPr>
            </w:pPr>
            <w:r>
              <w:rPr>
                <w:color w:val="FFFFFF"/>
              </w:rPr>
              <w:t>You can do better</w:t>
            </w:r>
          </w:p>
        </w:tc>
      </w:tr>
      <w:tr w:rsidR="002D7C02" w:rsidTr="002D7C02">
        <w:tc>
          <w:tcPr>
            <w:tcW w:w="2156" w:type="dxa"/>
            <w:shd w:val="clear" w:color="auto" w:fill="00B050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Cs w:val="32"/>
              </w:rPr>
            </w:pPr>
            <w:r w:rsidRPr="002D7C02">
              <w:rPr>
                <w:color w:val="FFFFFF"/>
                <w:szCs w:val="32"/>
              </w:rPr>
              <w:t>Title Slide</w:t>
            </w:r>
          </w:p>
        </w:tc>
        <w:tc>
          <w:tcPr>
            <w:tcW w:w="2671" w:type="dxa"/>
            <w:shd w:val="clear" w:color="auto" w:fill="00B050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00B050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Listed year of decade and names</w:t>
            </w:r>
            <w:r w:rsidRPr="007A68BD">
              <w:rPr>
                <w:color w:val="FFFFFF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 xml:space="preserve">  2</w:t>
            </w:r>
          </w:p>
        </w:tc>
        <w:tc>
          <w:tcPr>
            <w:tcW w:w="2024" w:type="dxa"/>
            <w:shd w:val="clear" w:color="auto" w:fill="00B050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Missing some information    1</w:t>
            </w:r>
          </w:p>
        </w:tc>
        <w:tc>
          <w:tcPr>
            <w:tcW w:w="2001" w:type="dxa"/>
            <w:shd w:val="clear" w:color="auto" w:fill="00B050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 Title Slide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</w:tr>
      <w:tr w:rsidR="002D7C02" w:rsidTr="002D7C02">
        <w:tc>
          <w:tcPr>
            <w:tcW w:w="2156" w:type="dxa"/>
            <w:shd w:val="clear" w:color="auto" w:fill="00B0F0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Cs w:val="32"/>
              </w:rPr>
            </w:pPr>
            <w:r w:rsidRPr="002D7C02">
              <w:rPr>
                <w:color w:val="FFFFFF"/>
                <w:szCs w:val="32"/>
              </w:rPr>
              <w:t>Content</w:t>
            </w:r>
          </w:p>
        </w:tc>
        <w:tc>
          <w:tcPr>
            <w:tcW w:w="2671" w:type="dxa"/>
            <w:shd w:val="clear" w:color="auto" w:fill="00B0F0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00B0F0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A slide for each year, with 3 facts, and in chronological order. 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</w:t>
            </w:r>
            <w:r w:rsidRPr="007A68BD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shd w:val="clear" w:color="auto" w:fill="00B0F0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Less than 3 facts, not all years have their own slide or are listed.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</w:p>
        </w:tc>
        <w:tc>
          <w:tcPr>
            <w:tcW w:w="2001" w:type="dxa"/>
            <w:shd w:val="clear" w:color="auto" w:fill="00B0F0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Multiple years have less than 3 facts, and/or not in order, or on individual slides</w:t>
            </w:r>
          </w:p>
        </w:tc>
      </w:tr>
      <w:tr w:rsidR="002D7C02" w:rsidTr="002D7C02">
        <w:tc>
          <w:tcPr>
            <w:tcW w:w="2156" w:type="dxa"/>
            <w:shd w:val="clear" w:color="auto" w:fill="5F497A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Cs w:val="32"/>
              </w:rPr>
            </w:pPr>
            <w:r w:rsidRPr="002D7C02">
              <w:rPr>
                <w:color w:val="FFFFFF"/>
                <w:szCs w:val="32"/>
              </w:rPr>
              <w:t>Graphics</w:t>
            </w:r>
          </w:p>
        </w:tc>
        <w:tc>
          <w:tcPr>
            <w:tcW w:w="2671" w:type="dxa"/>
            <w:shd w:val="clear" w:color="auto" w:fill="5F497A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5F497A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Pictures on each slide. At least 2 Smart Art Graphics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024" w:type="dxa"/>
            <w:shd w:val="clear" w:color="auto" w:fill="5F497A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Pictures on some slides, and/or 1 smart art.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001" w:type="dxa"/>
            <w:shd w:val="clear" w:color="auto" w:fill="5F497A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 smart art, and/or few pictures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2D7C02" w:rsidRPr="00C77001" w:rsidTr="002D7C02">
        <w:tc>
          <w:tcPr>
            <w:tcW w:w="2156" w:type="dxa"/>
            <w:shd w:val="clear" w:color="auto" w:fill="D99594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Cs w:val="32"/>
              </w:rPr>
            </w:pPr>
            <w:r w:rsidRPr="002D7C02">
              <w:rPr>
                <w:color w:val="FFFFFF"/>
                <w:szCs w:val="32"/>
              </w:rPr>
              <w:t>Music</w:t>
            </w:r>
          </w:p>
        </w:tc>
        <w:tc>
          <w:tcPr>
            <w:tcW w:w="2671" w:type="dxa"/>
            <w:shd w:val="clear" w:color="auto" w:fill="D99594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D99594"/>
            <w:vAlign w:val="center"/>
          </w:tcPr>
          <w:p w:rsidR="002D7C02" w:rsidRDefault="002D7C02" w:rsidP="007405C1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Music from time period plays automatically, without stopping.</w:t>
            </w:r>
          </w:p>
          <w:p w:rsidR="002D7C02" w:rsidRPr="007A68BD" w:rsidRDefault="002D7C02" w:rsidP="007405C1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  <w:r w:rsidRPr="007A68BD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shd w:val="clear" w:color="auto" w:fill="D99594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Music requires presenter to start it, or it doesn’t loop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001" w:type="dxa"/>
            <w:shd w:val="clear" w:color="auto" w:fill="D99594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requires user to start AND loop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2D7C02" w:rsidTr="002D7C02">
        <w:tc>
          <w:tcPr>
            <w:tcW w:w="2156" w:type="dxa"/>
            <w:shd w:val="clear" w:color="auto" w:fill="632423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Cs w:val="32"/>
              </w:rPr>
            </w:pPr>
            <w:r w:rsidRPr="002D7C02">
              <w:rPr>
                <w:color w:val="FFFFFF"/>
                <w:szCs w:val="32"/>
              </w:rPr>
              <w:t>Presentation</w:t>
            </w:r>
          </w:p>
        </w:tc>
        <w:tc>
          <w:tcPr>
            <w:tcW w:w="2671" w:type="dxa"/>
            <w:shd w:val="clear" w:color="auto" w:fill="632423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632423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At least 3 mins, no longer than 7</w:t>
            </w:r>
            <w:r w:rsidRPr="007A68BD">
              <w:rPr>
                <w:color w:val="FFFFFF"/>
                <w:sz w:val="20"/>
                <w:szCs w:val="20"/>
              </w:rPr>
              <w:t xml:space="preserve"> 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024" w:type="dxa"/>
            <w:shd w:val="clear" w:color="auto" w:fill="632423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 mins/ 8 mins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001" w:type="dxa"/>
            <w:shd w:val="clear" w:color="auto" w:fill="632423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 min/ 9 mins and longer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</w:p>
        </w:tc>
      </w:tr>
      <w:tr w:rsidR="002D7C02" w:rsidRPr="00C77001" w:rsidTr="002D7C02">
        <w:tc>
          <w:tcPr>
            <w:tcW w:w="2156" w:type="dxa"/>
            <w:shd w:val="clear" w:color="auto" w:fill="FF0000"/>
            <w:vAlign w:val="center"/>
          </w:tcPr>
          <w:p w:rsidR="002D7C02" w:rsidRPr="002D7C02" w:rsidRDefault="002D7C02" w:rsidP="007A68BD">
            <w:pPr>
              <w:pStyle w:val="Checklisttitle"/>
              <w:rPr>
                <w:color w:val="FFFFFF"/>
                <w:szCs w:val="32"/>
              </w:rPr>
            </w:pPr>
            <w:r w:rsidRPr="002D7C02">
              <w:rPr>
                <w:color w:val="FFFFFF"/>
                <w:szCs w:val="32"/>
              </w:rPr>
              <w:t>References</w:t>
            </w:r>
          </w:p>
        </w:tc>
        <w:tc>
          <w:tcPr>
            <w:tcW w:w="2671" w:type="dxa"/>
            <w:shd w:val="clear" w:color="auto" w:fill="FF0000"/>
            <w:vAlign w:val="center"/>
          </w:tcPr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FF0000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All references listed.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 w:rsidRPr="007A68BD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shd w:val="clear" w:color="auto" w:fill="FF0000"/>
            <w:vAlign w:val="center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Some references listed.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2001" w:type="dxa"/>
            <w:shd w:val="clear" w:color="auto" w:fill="FF0000"/>
          </w:tcPr>
          <w:p w:rsidR="002D7C02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 References listed.</w:t>
            </w:r>
          </w:p>
          <w:p w:rsidR="002D7C02" w:rsidRPr="007A68BD" w:rsidRDefault="002D7C02" w:rsidP="007A68BD">
            <w:pPr>
              <w:pStyle w:val="Checklisttitle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</w:tr>
    </w:tbl>
    <w:p w:rsidR="00A01AEE" w:rsidRDefault="00D26C36" w:rsidP="00E86F87">
      <w:pPr>
        <w:pStyle w:val="Checklisttitle"/>
      </w:pPr>
      <w:r w:rsidRPr="000B68E9">
        <w:br w:type="page"/>
      </w:r>
    </w:p>
    <w:p w:rsidR="00A01AEE" w:rsidRDefault="00A01AEE" w:rsidP="00E86F87">
      <w:pPr>
        <w:pStyle w:val="Checklisttitle"/>
      </w:pPr>
    </w:p>
    <w:p w:rsidR="00A01AEE" w:rsidRPr="002D7C02" w:rsidRDefault="002D7C02" w:rsidP="002D7C02">
      <w:pPr>
        <w:rPr>
          <w:rFonts w:ascii="Arial" w:hAnsi="Arial"/>
          <w:b/>
          <w:sz w:val="32"/>
        </w:rPr>
      </w:pPr>
      <w:r w:rsidRPr="008B0A4E">
        <w:rPr>
          <w:rFonts w:ascii="Comic Sans MS" w:hAnsi="Comic Sans MS"/>
          <w:color w:val="0070C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 A</w:t>
      </w:r>
      <w:r w:rsidR="00042881" w:rsidRPr="008B0A4E">
        <w:rPr>
          <w:rFonts w:ascii="Comic Sans MS" w:hAnsi="Comic Sans MS"/>
          <w:color w:val="0070C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ssessment</w:t>
      </w:r>
    </w:p>
    <w:p w:rsidR="005A5386" w:rsidRDefault="005A5386" w:rsidP="00A01AEE">
      <w:pPr>
        <w:pStyle w:val="Checklisttitle"/>
        <w:jc w:val="left"/>
      </w:pPr>
      <w:r>
        <w:t>Your Name:</w:t>
      </w:r>
    </w:p>
    <w:p w:rsidR="002D7C02" w:rsidRDefault="002D7C02" w:rsidP="00A01AEE">
      <w:pPr>
        <w:pStyle w:val="Checklisttitle"/>
        <w:jc w:val="left"/>
      </w:pPr>
      <w:r>
        <w:t>Students presenting:</w:t>
      </w:r>
    </w:p>
    <w:p w:rsidR="005A5386" w:rsidRDefault="005A5386" w:rsidP="00A01AEE">
      <w:pPr>
        <w:pStyle w:val="Checklisttitle"/>
        <w:jc w:val="left"/>
      </w:pPr>
    </w:p>
    <w:p w:rsidR="002D7C02" w:rsidRDefault="002D7C02" w:rsidP="00A01AEE">
      <w:pPr>
        <w:pStyle w:val="Checklisttitle"/>
        <w:jc w:val="left"/>
      </w:pPr>
      <w:r>
        <w:t>Decade Presented:</w:t>
      </w:r>
    </w:p>
    <w:p w:rsidR="002D7C02" w:rsidRDefault="002D7C02" w:rsidP="00A01AEE">
      <w:pPr>
        <w:pStyle w:val="Checklisttitle"/>
        <w:jc w:val="left"/>
      </w:pPr>
    </w:p>
    <w:p w:rsidR="00D26C36" w:rsidRDefault="00C71AF4" w:rsidP="00A01AEE">
      <w:pPr>
        <w:pStyle w:val="Checklisttitle"/>
        <w:jc w:val="left"/>
      </w:pPr>
      <w:r>
        <w:t xml:space="preserve">Group Presentation </w:t>
      </w:r>
      <w:bookmarkStart w:id="0" w:name="_GoBack"/>
      <w:bookmarkEnd w:id="0"/>
      <w:r w:rsidR="00E86F87">
        <w:t>Rating:____</w:t>
      </w:r>
      <w:r w:rsidR="002D7C02">
        <w:t xml:space="preserve"> (1-10, 10 is the best)</w:t>
      </w:r>
    </w:p>
    <w:p w:rsidR="00E86F87" w:rsidRDefault="00E86F87" w:rsidP="00A01AEE">
      <w:pPr>
        <w:pStyle w:val="Checklisttitle"/>
        <w:jc w:val="left"/>
      </w:pPr>
      <w:r>
        <w:t>Explain why you chose your rating:</w:t>
      </w:r>
    </w:p>
    <w:p w:rsidR="00E86F87" w:rsidRDefault="00E86F87" w:rsidP="00A01AEE">
      <w:pPr>
        <w:pStyle w:val="Checklisttitle"/>
        <w:jc w:val="left"/>
      </w:pPr>
    </w:p>
    <w:p w:rsidR="00E86F87" w:rsidRDefault="00E86F87" w:rsidP="00A01AEE">
      <w:pPr>
        <w:pStyle w:val="Checklisttitle"/>
        <w:jc w:val="left"/>
      </w:pPr>
    </w:p>
    <w:p w:rsidR="005A5386" w:rsidRDefault="005A5386" w:rsidP="00A01AEE">
      <w:pPr>
        <w:pStyle w:val="Checklisttitle"/>
        <w:jc w:val="left"/>
      </w:pPr>
    </w:p>
    <w:p w:rsidR="00E86F87" w:rsidRDefault="002D7C02" w:rsidP="00A01AEE">
      <w:pPr>
        <w:pStyle w:val="Checklisttitle"/>
        <w:jc w:val="left"/>
      </w:pPr>
      <w:r>
        <w:t>What surprised you about this decade?</w:t>
      </w:r>
    </w:p>
    <w:p w:rsidR="005A5386" w:rsidRDefault="005A5386" w:rsidP="00A01AEE">
      <w:pPr>
        <w:pStyle w:val="Checklisttitle"/>
        <w:jc w:val="left"/>
      </w:pPr>
    </w:p>
    <w:p w:rsidR="005A5386" w:rsidRDefault="005A5386" w:rsidP="00A01AEE">
      <w:pPr>
        <w:pStyle w:val="Checklisttitle"/>
        <w:jc w:val="left"/>
      </w:pPr>
    </w:p>
    <w:p w:rsidR="005A5386" w:rsidRDefault="005A5386" w:rsidP="00A01AEE">
      <w:pPr>
        <w:pStyle w:val="Checklisttitle"/>
        <w:jc w:val="left"/>
      </w:pPr>
    </w:p>
    <w:p w:rsidR="005A5386" w:rsidRDefault="005A5386" w:rsidP="00A01AEE">
      <w:pPr>
        <w:pStyle w:val="Checklisttitle"/>
        <w:jc w:val="left"/>
      </w:pPr>
    </w:p>
    <w:p w:rsidR="002D7C02" w:rsidRDefault="002D7C02" w:rsidP="00A01AEE">
      <w:pPr>
        <w:pStyle w:val="Checklisttitle"/>
        <w:jc w:val="left"/>
      </w:pPr>
      <w:r>
        <w:t>What were your 2 favorite facts about this decade?</w:t>
      </w:r>
    </w:p>
    <w:p w:rsidR="002D7C02" w:rsidRDefault="002D7C02" w:rsidP="00A01AEE">
      <w:pPr>
        <w:pStyle w:val="Checklisttitle"/>
        <w:jc w:val="left"/>
      </w:pPr>
    </w:p>
    <w:p w:rsidR="002D7C02" w:rsidRDefault="002D7C02" w:rsidP="00A01AEE">
      <w:pPr>
        <w:pStyle w:val="Checklisttitle"/>
        <w:jc w:val="left"/>
      </w:pPr>
    </w:p>
    <w:p w:rsidR="002D7C02" w:rsidRDefault="002D7C02" w:rsidP="00A01AEE">
      <w:pPr>
        <w:pStyle w:val="Checklisttitle"/>
        <w:jc w:val="left"/>
      </w:pPr>
    </w:p>
    <w:p w:rsidR="002D7C02" w:rsidRDefault="002D7C02" w:rsidP="00A01AEE">
      <w:pPr>
        <w:pStyle w:val="Checklisttitle"/>
        <w:jc w:val="left"/>
      </w:pPr>
    </w:p>
    <w:p w:rsidR="00E86F87" w:rsidRDefault="00E86F87" w:rsidP="00A01AEE">
      <w:pPr>
        <w:pStyle w:val="Checklisttitle"/>
        <w:jc w:val="left"/>
      </w:pPr>
    </w:p>
    <w:p w:rsidR="00E86F87" w:rsidRDefault="00E86F87" w:rsidP="00A01AEE">
      <w:pPr>
        <w:pStyle w:val="Checklisttitle"/>
        <w:jc w:val="left"/>
      </w:pPr>
    </w:p>
    <w:p w:rsidR="00A01AEE" w:rsidRDefault="00A01AEE" w:rsidP="00E86F87">
      <w:pPr>
        <w:pStyle w:val="Checklisttitle"/>
      </w:pPr>
    </w:p>
    <w:p w:rsidR="00A01AEE" w:rsidRDefault="00A01AEE" w:rsidP="00E86F87">
      <w:pPr>
        <w:pStyle w:val="Checklisttitle"/>
      </w:pPr>
    </w:p>
    <w:sectPr w:rsidR="00A01AEE" w:rsidSect="00CF27D3">
      <w:footerReference w:type="default" r:id="rId10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F4" w:rsidRDefault="00C71AF4">
      <w:r>
        <w:separator/>
      </w:r>
    </w:p>
  </w:endnote>
  <w:endnote w:type="continuationSeparator" w:id="0">
    <w:p w:rsidR="00C71AF4" w:rsidRDefault="00C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F4" w:rsidRDefault="00C71AF4" w:rsidP="00CF27D3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0A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F4" w:rsidRDefault="00C71AF4">
      <w:r>
        <w:separator/>
      </w:r>
    </w:p>
  </w:footnote>
  <w:footnote w:type="continuationSeparator" w:id="0">
    <w:p w:rsidR="00C71AF4" w:rsidRDefault="00C7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4ED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2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3">
    <w:nsid w:val="080B48C8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4">
    <w:nsid w:val="143B5760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5">
    <w:nsid w:val="15FD49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0900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994E85"/>
    <w:multiLevelType w:val="multilevel"/>
    <w:tmpl w:val="41B8A480"/>
    <w:lvl w:ilvl="0">
      <w:start w:val="1"/>
      <w:numFmt w:val="upperLetter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8">
    <w:nsid w:val="210F728B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9">
    <w:nsid w:val="22694AE0"/>
    <w:multiLevelType w:val="multilevel"/>
    <w:tmpl w:val="4AC4C6E6"/>
    <w:lvl w:ilvl="0">
      <w:start w:val="1"/>
      <w:numFmt w:val="upperRoman"/>
      <w:lvlText w:val="%1."/>
      <w:lvlJc w:val="left"/>
      <w:pPr>
        <w:tabs>
          <w:tab w:val="num" w:pos="936"/>
        </w:tabs>
        <w:ind w:left="576" w:firstLine="0"/>
      </w:p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</w:lvl>
  </w:abstractNum>
  <w:abstractNum w:abstractNumId="10">
    <w:nsid w:val="27AC3227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11">
    <w:nsid w:val="325A687E"/>
    <w:multiLevelType w:val="hybridMultilevel"/>
    <w:tmpl w:val="9DEE3AD6"/>
    <w:lvl w:ilvl="0" w:tplc="338029E8">
      <w:start w:val="1"/>
      <w:numFmt w:val="decimal"/>
      <w:pStyle w:val="Checklistnumberedheading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808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127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E84F9C"/>
    <w:multiLevelType w:val="multilevel"/>
    <w:tmpl w:val="5EE63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3DEA7B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BD1A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DE79D6"/>
    <w:multiLevelType w:val="multilevel"/>
    <w:tmpl w:val="1EB2DC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808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31362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18">
    <w:nsid w:val="55D17105"/>
    <w:multiLevelType w:val="multilevel"/>
    <w:tmpl w:val="6CA472C6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19">
    <w:nsid w:val="567341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5A0B79"/>
    <w:multiLevelType w:val="multilevel"/>
    <w:tmpl w:val="4E6E45C4"/>
    <w:lvl w:ilvl="0">
      <w:start w:val="1"/>
      <w:numFmt w:val="upperRoman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1">
    <w:nsid w:val="61097337"/>
    <w:multiLevelType w:val="multilevel"/>
    <w:tmpl w:val="93023C68"/>
    <w:lvl w:ilvl="0">
      <w:start w:val="1"/>
      <w:numFmt w:val="upperLetter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2">
    <w:nsid w:val="63DE16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62A22D7"/>
    <w:multiLevelType w:val="multilevel"/>
    <w:tmpl w:val="1130D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808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22AB3"/>
    <w:multiLevelType w:val="multilevel"/>
    <w:tmpl w:val="6CA472C6"/>
    <w:lvl w:ilvl="0">
      <w:start w:val="1"/>
      <w:numFmt w:val="decimal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25">
    <w:nsid w:val="73BE07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B4B4422"/>
    <w:multiLevelType w:val="multilevel"/>
    <w:tmpl w:val="41B8A480"/>
    <w:lvl w:ilvl="0">
      <w:start w:val="1"/>
      <w:numFmt w:val="upperLetter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7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">
    <w:abstractNumId w:val="0"/>
  </w:num>
  <w:num w:numId="3">
    <w:abstractNumId w:val="11"/>
  </w:num>
  <w:num w:numId="4">
    <w:abstractNumId w:val="2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27"/>
  </w:num>
  <w:num w:numId="8">
    <w:abstractNumId w:val="1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20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6"/>
  </w:num>
  <w:num w:numId="34">
    <w:abstractNumId w:val="12"/>
  </w:num>
  <w:num w:numId="35">
    <w:abstractNumId w:val="15"/>
  </w:num>
  <w:num w:numId="36">
    <w:abstractNumId w:val="14"/>
  </w:num>
  <w:num w:numId="37">
    <w:abstractNumId w:val="25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2"/>
    <w:rsid w:val="0001234B"/>
    <w:rsid w:val="00042881"/>
    <w:rsid w:val="000B68E9"/>
    <w:rsid w:val="002D7C02"/>
    <w:rsid w:val="002E4A61"/>
    <w:rsid w:val="0031482F"/>
    <w:rsid w:val="003B084C"/>
    <w:rsid w:val="00507982"/>
    <w:rsid w:val="005648DF"/>
    <w:rsid w:val="005A5386"/>
    <w:rsid w:val="005E2362"/>
    <w:rsid w:val="005E447F"/>
    <w:rsid w:val="00620844"/>
    <w:rsid w:val="00651189"/>
    <w:rsid w:val="0069599C"/>
    <w:rsid w:val="006A2880"/>
    <w:rsid w:val="007405C1"/>
    <w:rsid w:val="00753201"/>
    <w:rsid w:val="007A68BD"/>
    <w:rsid w:val="007D29C4"/>
    <w:rsid w:val="00840ABC"/>
    <w:rsid w:val="00851F44"/>
    <w:rsid w:val="00860E5A"/>
    <w:rsid w:val="008B0A4E"/>
    <w:rsid w:val="00A01AEE"/>
    <w:rsid w:val="00A05F16"/>
    <w:rsid w:val="00B82881"/>
    <w:rsid w:val="00B913DF"/>
    <w:rsid w:val="00C71AF4"/>
    <w:rsid w:val="00C77001"/>
    <w:rsid w:val="00CF27D3"/>
    <w:rsid w:val="00D03468"/>
    <w:rsid w:val="00D26C36"/>
    <w:rsid w:val="00D61E6F"/>
    <w:rsid w:val="00DA5EED"/>
    <w:rsid w:val="00E86F87"/>
    <w:rsid w:val="00E90966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A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5F16"/>
    <w:pPr>
      <w:keepNext/>
      <w:widowControl w:val="0"/>
      <w:spacing w:after="240" w:line="480" w:lineRule="atLeast"/>
      <w:ind w:left="720" w:hanging="72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rsid w:val="00CF27D3"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762"/>
    <w:pPr>
      <w:widowControl w:val="0"/>
      <w:spacing w:line="480" w:lineRule="atLeast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0844"/>
    <w:pPr>
      <w:spacing w:before="3600" w:after="280"/>
      <w:jc w:val="center"/>
    </w:pPr>
    <w:rPr>
      <w:sz w:val="28"/>
    </w:rPr>
  </w:style>
  <w:style w:type="paragraph" w:customStyle="1" w:styleId="Listlevel1">
    <w:name w:val="List level 1"/>
    <w:basedOn w:val="Normal"/>
    <w:rsid w:val="00F11762"/>
    <w:pPr>
      <w:numPr>
        <w:numId w:val="7"/>
      </w:numPr>
      <w:spacing w:line="480" w:lineRule="atLeast"/>
    </w:pPr>
    <w:rPr>
      <w:szCs w:val="20"/>
    </w:rPr>
  </w:style>
  <w:style w:type="paragraph" w:customStyle="1" w:styleId="Listlevel2">
    <w:name w:val="List level 2"/>
    <w:basedOn w:val="Normal"/>
    <w:rsid w:val="00F11762"/>
    <w:pPr>
      <w:numPr>
        <w:numId w:val="10"/>
      </w:numPr>
      <w:spacing w:line="480" w:lineRule="atLeast"/>
    </w:pPr>
    <w:rPr>
      <w:szCs w:val="20"/>
    </w:rPr>
  </w:style>
  <w:style w:type="paragraph" w:customStyle="1" w:styleId="Listlevel3">
    <w:name w:val="List level 3"/>
    <w:basedOn w:val="Normal"/>
    <w:rsid w:val="00F11762"/>
    <w:pPr>
      <w:numPr>
        <w:numId w:val="15"/>
      </w:numPr>
      <w:spacing w:line="480" w:lineRule="atLeast"/>
    </w:pPr>
    <w:rPr>
      <w:szCs w:val="20"/>
    </w:rPr>
  </w:style>
  <w:style w:type="paragraph" w:styleId="BodyText">
    <w:name w:val="Body Text"/>
    <w:basedOn w:val="Normal"/>
    <w:link w:val="BodyTextChar"/>
    <w:rsid w:val="000B68E9"/>
    <w:pPr>
      <w:widowControl w:val="0"/>
      <w:tabs>
        <w:tab w:val="left" w:pos="10800"/>
      </w:tabs>
      <w:spacing w:line="480" w:lineRule="atLeast"/>
      <w:ind w:firstLine="7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0B68E9"/>
    <w:rPr>
      <w:snapToGrid w:val="0"/>
      <w:sz w:val="24"/>
      <w:szCs w:val="24"/>
      <w:lang w:val="en-US" w:eastAsia="en-US" w:bidi="ar-SA"/>
    </w:rPr>
  </w:style>
  <w:style w:type="paragraph" w:customStyle="1" w:styleId="Reference">
    <w:name w:val="Reference"/>
    <w:basedOn w:val="Normal"/>
    <w:rsid w:val="000B68E9"/>
    <w:pPr>
      <w:spacing w:before="240" w:line="480" w:lineRule="atLeast"/>
      <w:ind w:left="720" w:hanging="720"/>
    </w:pPr>
    <w:rPr>
      <w:szCs w:val="20"/>
    </w:rPr>
  </w:style>
  <w:style w:type="table" w:styleId="TableGrid">
    <w:name w:val="Table Grid"/>
    <w:basedOn w:val="TableNormal"/>
    <w:rsid w:val="00860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">
    <w:name w:val="Checklist item"/>
    <w:basedOn w:val="Normal"/>
    <w:rsid w:val="000B68E9"/>
    <w:pPr>
      <w:widowControl w:val="0"/>
      <w:numPr>
        <w:numId w:val="1"/>
      </w:numPr>
      <w:spacing w:before="24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paragraph" w:customStyle="1" w:styleId="Checklisttitle">
    <w:name w:val="Checklist title"/>
    <w:basedOn w:val="Normal"/>
    <w:rsid w:val="00753201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customStyle="1" w:styleId="Checklistnumberedheading">
    <w:name w:val="Checklist numbered heading"/>
    <w:basedOn w:val="Normal"/>
    <w:rsid w:val="00F11762"/>
    <w:pPr>
      <w:widowControl w:val="0"/>
      <w:numPr>
        <w:numId w:val="3"/>
      </w:numPr>
      <w:tabs>
        <w:tab w:val="left" w:pos="864"/>
      </w:tabs>
      <w:spacing w:before="240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rsid w:val="003B084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CF27D3"/>
  </w:style>
  <w:style w:type="character" w:customStyle="1" w:styleId="HeaderChar">
    <w:name w:val="Header Char"/>
    <w:basedOn w:val="DefaultParagraphFont"/>
    <w:link w:val="Header"/>
    <w:rsid w:val="003B08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0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84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A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5F16"/>
    <w:pPr>
      <w:keepNext/>
      <w:widowControl w:val="0"/>
      <w:spacing w:after="240" w:line="480" w:lineRule="atLeast"/>
      <w:ind w:left="720" w:hanging="72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rsid w:val="00CF27D3"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762"/>
    <w:pPr>
      <w:widowControl w:val="0"/>
      <w:spacing w:line="480" w:lineRule="atLeast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0844"/>
    <w:pPr>
      <w:spacing w:before="3600" w:after="280"/>
      <w:jc w:val="center"/>
    </w:pPr>
    <w:rPr>
      <w:sz w:val="28"/>
    </w:rPr>
  </w:style>
  <w:style w:type="paragraph" w:customStyle="1" w:styleId="Listlevel1">
    <w:name w:val="List level 1"/>
    <w:basedOn w:val="Normal"/>
    <w:rsid w:val="00F11762"/>
    <w:pPr>
      <w:numPr>
        <w:numId w:val="7"/>
      </w:numPr>
      <w:spacing w:line="480" w:lineRule="atLeast"/>
    </w:pPr>
    <w:rPr>
      <w:szCs w:val="20"/>
    </w:rPr>
  </w:style>
  <w:style w:type="paragraph" w:customStyle="1" w:styleId="Listlevel2">
    <w:name w:val="List level 2"/>
    <w:basedOn w:val="Normal"/>
    <w:rsid w:val="00F11762"/>
    <w:pPr>
      <w:numPr>
        <w:numId w:val="10"/>
      </w:numPr>
      <w:spacing w:line="480" w:lineRule="atLeast"/>
    </w:pPr>
    <w:rPr>
      <w:szCs w:val="20"/>
    </w:rPr>
  </w:style>
  <w:style w:type="paragraph" w:customStyle="1" w:styleId="Listlevel3">
    <w:name w:val="List level 3"/>
    <w:basedOn w:val="Normal"/>
    <w:rsid w:val="00F11762"/>
    <w:pPr>
      <w:numPr>
        <w:numId w:val="15"/>
      </w:numPr>
      <w:spacing w:line="480" w:lineRule="atLeast"/>
    </w:pPr>
    <w:rPr>
      <w:szCs w:val="20"/>
    </w:rPr>
  </w:style>
  <w:style w:type="paragraph" w:styleId="BodyText">
    <w:name w:val="Body Text"/>
    <w:basedOn w:val="Normal"/>
    <w:link w:val="BodyTextChar"/>
    <w:rsid w:val="000B68E9"/>
    <w:pPr>
      <w:widowControl w:val="0"/>
      <w:tabs>
        <w:tab w:val="left" w:pos="10800"/>
      </w:tabs>
      <w:spacing w:line="480" w:lineRule="atLeast"/>
      <w:ind w:firstLine="7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0B68E9"/>
    <w:rPr>
      <w:snapToGrid w:val="0"/>
      <w:sz w:val="24"/>
      <w:szCs w:val="24"/>
      <w:lang w:val="en-US" w:eastAsia="en-US" w:bidi="ar-SA"/>
    </w:rPr>
  </w:style>
  <w:style w:type="paragraph" w:customStyle="1" w:styleId="Reference">
    <w:name w:val="Reference"/>
    <w:basedOn w:val="Normal"/>
    <w:rsid w:val="000B68E9"/>
    <w:pPr>
      <w:spacing w:before="240" w:line="480" w:lineRule="atLeast"/>
      <w:ind w:left="720" w:hanging="720"/>
    </w:pPr>
    <w:rPr>
      <w:szCs w:val="20"/>
    </w:rPr>
  </w:style>
  <w:style w:type="table" w:styleId="TableGrid">
    <w:name w:val="Table Grid"/>
    <w:basedOn w:val="TableNormal"/>
    <w:rsid w:val="00860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">
    <w:name w:val="Checklist item"/>
    <w:basedOn w:val="Normal"/>
    <w:rsid w:val="000B68E9"/>
    <w:pPr>
      <w:widowControl w:val="0"/>
      <w:numPr>
        <w:numId w:val="1"/>
      </w:numPr>
      <w:spacing w:before="24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paragraph" w:customStyle="1" w:styleId="Checklisttitle">
    <w:name w:val="Checklist title"/>
    <w:basedOn w:val="Normal"/>
    <w:rsid w:val="00753201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customStyle="1" w:styleId="Checklistnumberedheading">
    <w:name w:val="Checklist numbered heading"/>
    <w:basedOn w:val="Normal"/>
    <w:rsid w:val="00F11762"/>
    <w:pPr>
      <w:widowControl w:val="0"/>
      <w:numPr>
        <w:numId w:val="3"/>
      </w:numPr>
      <w:tabs>
        <w:tab w:val="left" w:pos="864"/>
      </w:tabs>
      <w:spacing w:before="240"/>
    </w:pPr>
    <w:rPr>
      <w:rFonts w:ascii="Arial" w:hAnsi="Arial"/>
      <w:b/>
      <w:sz w:val="32"/>
    </w:rPr>
  </w:style>
  <w:style w:type="paragraph" w:styleId="Header">
    <w:name w:val="header"/>
    <w:basedOn w:val="Normal"/>
    <w:link w:val="HeaderChar"/>
    <w:rsid w:val="003B084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CF27D3"/>
  </w:style>
  <w:style w:type="character" w:customStyle="1" w:styleId="HeaderChar">
    <w:name w:val="Header Char"/>
    <w:basedOn w:val="DefaultParagraphFont"/>
    <w:link w:val="Header"/>
    <w:rsid w:val="003B08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0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8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m:ksss2tg5481bvdffvgz4t0l1kkb774:T:TC30005048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71C56E-3925-44C4-A937-A7037EC6CD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BB38C5-EA92-4766-B9A5-0A3C2C4FD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TC300050489990</Template>
  <TotalTime>41</TotalTime>
  <Pages>3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2012-03-01T16:10:00Z</dcterms:created>
  <dcterms:modified xsi:type="dcterms:W3CDTF">2012-03-01T20:41:00Z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TC300050489990</vt:lpwstr>
  </property>
</Properties>
</file>