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3" w:after="0" w:line="240" w:lineRule="auto"/>
        <w:ind w:left="187" w:right="-94"/>
        <w:jc w:val="left"/>
        <w:rPr>
          <w:rFonts w:ascii="Perpetua" w:hAnsi="Perpetua" w:cs="Perpetua" w:eastAsia="Perpetua"/>
          <w:sz w:val="36"/>
          <w:szCs w:val="36"/>
        </w:rPr>
      </w:pPr>
      <w:rPr/>
      <w:r>
        <w:rPr>
          <w:rFonts w:ascii="Perpetua" w:hAnsi="Perpetua" w:cs="Perpetua" w:eastAsia="Perpetua"/>
          <w:sz w:val="36"/>
          <w:szCs w:val="36"/>
          <w:color w:val="231F20"/>
          <w:spacing w:val="0"/>
          <w:w w:val="100"/>
        </w:rPr>
        <w:t>COMPUTER</w:t>
      </w:r>
      <w:r>
        <w:rPr>
          <w:rFonts w:ascii="Perpetua" w:hAnsi="Perpetua" w:cs="Perpetua" w:eastAsia="Perpetua"/>
          <w:sz w:val="36"/>
          <w:szCs w:val="36"/>
          <w:color w:val="231F20"/>
          <w:spacing w:val="-9"/>
          <w:w w:val="100"/>
        </w:rPr>
        <w:t> </w:t>
      </w:r>
      <w:r>
        <w:rPr>
          <w:rFonts w:ascii="Perpetua" w:hAnsi="Perpetua" w:cs="Perpetua" w:eastAsia="Perpetua"/>
          <w:sz w:val="36"/>
          <w:szCs w:val="36"/>
          <w:color w:val="231F20"/>
          <w:spacing w:val="0"/>
          <w:w w:val="103"/>
        </w:rPr>
        <w:t>EXERCISE</w:t>
      </w:r>
      <w:r>
        <w:rPr>
          <w:rFonts w:ascii="Perpetua" w:hAnsi="Perpetua" w:cs="Perpetua" w:eastAsia="Perpetua"/>
          <w:sz w:val="36"/>
          <w:szCs w:val="36"/>
          <w:color w:val="000000"/>
          <w:spacing w:val="0"/>
          <w:w w:val="100"/>
        </w:rPr>
      </w:r>
    </w:p>
    <w:p>
      <w:pPr>
        <w:spacing w:before="32" w:after="0" w:line="465" w:lineRule="exact"/>
        <w:ind w:left="180" w:right="-20"/>
        <w:jc w:val="left"/>
        <w:rPr>
          <w:rFonts w:ascii="Perpetua" w:hAnsi="Perpetua" w:cs="Perpetua" w:eastAsia="Perpetua"/>
          <w:sz w:val="44"/>
          <w:szCs w:val="44"/>
        </w:rPr>
      </w:pPr>
      <w:rPr/>
      <w:r>
        <w:rPr>
          <w:rFonts w:ascii="Perpetua" w:hAnsi="Perpetua" w:cs="Perpetua" w:eastAsia="Perpetua"/>
          <w:sz w:val="44"/>
          <w:szCs w:val="44"/>
          <w:color w:val="231F20"/>
          <w:spacing w:val="0"/>
          <w:w w:val="112"/>
          <w:b/>
          <w:bCs/>
          <w:position w:val="1"/>
        </w:rPr>
        <w:t>Budgeting</w:t>
      </w:r>
      <w:r>
        <w:rPr>
          <w:rFonts w:ascii="Perpetua" w:hAnsi="Perpetua" w:cs="Perpetua" w:eastAsia="Perpetua"/>
          <w:sz w:val="44"/>
          <w:szCs w:val="44"/>
          <w:color w:val="231F20"/>
          <w:spacing w:val="6"/>
          <w:w w:val="112"/>
          <w:b/>
          <w:bCs/>
          <w:position w:val="1"/>
        </w:rPr>
        <w:t> </w:t>
      </w:r>
      <w:r>
        <w:rPr>
          <w:rFonts w:ascii="Perpetua" w:hAnsi="Perpetua" w:cs="Perpetua" w:eastAsia="Perpetua"/>
          <w:sz w:val="44"/>
          <w:szCs w:val="44"/>
          <w:color w:val="231F20"/>
          <w:spacing w:val="0"/>
          <w:w w:val="112"/>
          <w:b/>
          <w:bCs/>
          <w:position w:val="1"/>
        </w:rPr>
        <w:t>and</w:t>
      </w:r>
      <w:r>
        <w:rPr>
          <w:rFonts w:ascii="Perpetua" w:hAnsi="Perpetua" w:cs="Perpetua" w:eastAsia="Perpetua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0" w:after="0" w:line="401" w:lineRule="exact"/>
        <w:ind w:left="180" w:right="-20"/>
        <w:jc w:val="left"/>
        <w:rPr>
          <w:rFonts w:ascii="Perpetua" w:hAnsi="Perpetua" w:cs="Perpetua" w:eastAsia="Perpetua"/>
          <w:sz w:val="44"/>
          <w:szCs w:val="44"/>
        </w:rPr>
      </w:pPr>
      <w:rPr/>
      <w:r>
        <w:rPr>
          <w:rFonts w:ascii="Perpetua" w:hAnsi="Perpetua" w:cs="Perpetua" w:eastAsia="Perpetua"/>
          <w:sz w:val="44"/>
          <w:szCs w:val="44"/>
          <w:color w:val="231F20"/>
          <w:spacing w:val="0"/>
          <w:w w:val="117"/>
          <w:b/>
          <w:bCs/>
          <w:position w:val="1"/>
        </w:rPr>
        <w:t>Saving</w:t>
      </w:r>
      <w:r>
        <w:rPr>
          <w:rFonts w:ascii="Perpetua" w:hAnsi="Perpetua" w:cs="Perpetua" w:eastAsia="Perpetua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Perpetua" w:hAnsi="Perpetua" w:cs="Perpetua" w:eastAsia="Perpetua"/>
          <w:sz w:val="36"/>
          <w:szCs w:val="36"/>
        </w:rPr>
      </w:pPr>
      <w:rPr/>
      <w:r>
        <w:rPr>
          <w:rFonts w:ascii="Perpetua" w:hAnsi="Perpetua" w:cs="Perpetua" w:eastAsia="Perpetua"/>
          <w:sz w:val="36"/>
          <w:szCs w:val="36"/>
          <w:color w:val="231F20"/>
          <w:spacing w:val="0"/>
          <w:w w:val="117"/>
          <w:b/>
          <w:bCs/>
        </w:rPr>
        <w:t>LE</w:t>
      </w:r>
      <w:r>
        <w:rPr>
          <w:rFonts w:ascii="Perpetua" w:hAnsi="Perpetua" w:cs="Perpetua" w:eastAsia="Perpetua"/>
          <w:sz w:val="36"/>
          <w:szCs w:val="36"/>
          <w:color w:val="231F20"/>
          <w:spacing w:val="7"/>
          <w:w w:val="117"/>
          <w:b/>
          <w:bCs/>
        </w:rPr>
        <w:t>S</w:t>
      </w:r>
      <w:r>
        <w:rPr>
          <w:rFonts w:ascii="Perpetua" w:hAnsi="Perpetua" w:cs="Perpetua" w:eastAsia="Perpetua"/>
          <w:sz w:val="36"/>
          <w:szCs w:val="36"/>
          <w:color w:val="231F20"/>
          <w:spacing w:val="0"/>
          <w:w w:val="117"/>
          <w:b/>
          <w:bCs/>
        </w:rPr>
        <w:t>SON</w:t>
      </w:r>
      <w:r>
        <w:rPr>
          <w:rFonts w:ascii="Perpetua" w:hAnsi="Perpetua" w:cs="Perpetua" w:eastAsia="Perpetua"/>
          <w:sz w:val="36"/>
          <w:szCs w:val="36"/>
          <w:color w:val="231F20"/>
          <w:spacing w:val="21"/>
          <w:w w:val="117"/>
          <w:b/>
          <w:bCs/>
        </w:rPr>
        <w:t> </w:t>
      </w:r>
      <w:r>
        <w:rPr>
          <w:rFonts w:ascii="Perpetua" w:hAnsi="Perpetua" w:cs="Perpetua" w:eastAsia="Perpetua"/>
          <w:sz w:val="36"/>
          <w:szCs w:val="36"/>
          <w:color w:val="231F20"/>
          <w:spacing w:val="0"/>
          <w:w w:val="134"/>
          <w:b/>
          <w:bCs/>
        </w:rPr>
        <w:t>3</w:t>
      </w:r>
      <w:r>
        <w:rPr>
          <w:rFonts w:ascii="Perpetua" w:hAnsi="Perpetua" w:cs="Perpetua" w:eastAsia="Perpetua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00" w:bottom="280" w:left="980" w:right="600"/>
          <w:cols w:num="2" w:equalWidth="0">
            <w:col w:w="3554" w:space="5095"/>
            <w:col w:w="2011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00" w:bottom="280" w:left="980" w:right="600"/>
        </w:sectPr>
      </w:pPr>
      <w:rPr/>
    </w:p>
    <w:p>
      <w:pPr>
        <w:spacing w:before="45" w:after="0" w:line="240" w:lineRule="exact"/>
        <w:ind w:left="100" w:right="-38"/>
        <w:jc w:val="left"/>
        <w:rPr>
          <w:rFonts w:ascii="Perpetua" w:hAnsi="Perpetua" w:cs="Perpetua" w:eastAsia="Perpetua"/>
          <w:sz w:val="22"/>
          <w:szCs w:val="22"/>
        </w:rPr>
      </w:pPr>
      <w:rPr/>
      <w:r>
        <w:rPr/>
        <w:pict>
          <v:group style="position:absolute;margin-left:53.5pt;margin-top:-105.512489pt;width:523pt;height:73pt;mso-position-horizontal-relative:page;mso-position-vertical-relative:paragraph;z-index:-359" coordorigin="1070,-2110" coordsize="10460,1460">
            <v:group style="position:absolute;left:1080;top:-2100;width:10440;height:1440" coordorigin="1080,-2100" coordsize="10440,1440">
              <v:shape style="position:absolute;left:1080;top:-2100;width:10440;height:1440" coordorigin="1080,-2100" coordsize="10440,1440" path="m1080,-2100l1080,-660,11520,-660,11520,-2100,1080,-2100e" filled="t" fillcolor="#DCDDDE" stroked="f">
                <v:path arrowok="t"/>
                <v:fill/>
              </v:shape>
            </v:group>
            <v:group style="position:absolute;left:9649;top:-1916;width:1716;height:261" coordorigin="9649,-1916" coordsize="1716,261">
              <v:shape style="position:absolute;left:9649;top:-1916;width:1716;height:261" coordorigin="9649,-1916" coordsize="1716,261" path="m9649,-1655l11365,-1655,11365,-1916,9649,-1916,9649,-1655e" filled="t" fillcolor="#DCDDDE" stroked="f">
                <v:path arrowok="t"/>
                <v:fill/>
              </v:shape>
            </v:group>
            <v:group style="position:absolute;left:1180;top:-1987;width:3427;height:260" coordorigin="1180,-1987" coordsize="3427,260">
              <v:shape style="position:absolute;left:1180;top:-1987;width:3427;height:260" coordorigin="1180,-1987" coordsize="3427,260" path="m1180,-1727l4607,-1727,4607,-1987,1180,-1987,1180,-1727e" filled="t" fillcolor="#DCDDDE" stroked="f">
                <v:path arrowok="t"/>
                <v:fill/>
              </v:shape>
            </v:group>
            <v:group style="position:absolute;left:1181;top:-1527;width:3073;height:384" coordorigin="1181,-1527" coordsize="3073,384">
              <v:shape style="position:absolute;left:1181;top:-1527;width:3073;height:384" coordorigin="1181,-1527" coordsize="3073,384" path="m1181,-1143l4254,-1143,4254,-1527,1181,-1527,1181,-1143e" filled="t" fillcolor="#DCDDDE" stroked="f">
                <v:path arrowok="t"/>
                <v:fill/>
              </v:shape>
            </v:group>
            <v:group style="position:absolute;left:1167;top:-1114;width:1425;height:391" coordorigin="1167,-1114" coordsize="1425,391">
              <v:shape style="position:absolute;left:1167;top:-1114;width:1425;height:391" coordorigin="1167,-1114" coordsize="1425,391" path="m1167,-723l2592,-723,2592,-1114,1167,-1114,1167,-723e" filled="t" fillcolor="#DCDDDE" stroked="f">
                <v:path arrowok="t"/>
                <v:fill/>
              </v:shape>
            </v:group>
            <w10:wrap type="none"/>
          </v:group>
        </w:pic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b/>
          <w:bCs/>
        </w:rPr>
        <w:t>GOAL:</w:t>
      </w:r>
      <w:r>
        <w:rPr>
          <w:rFonts w:ascii="Perpetua" w:hAnsi="Perpetua" w:cs="Perpetua" w:eastAsia="Perpetua"/>
          <w:sz w:val="22"/>
          <w:szCs w:val="22"/>
          <w:color w:val="231F20"/>
          <w:spacing w:val="30"/>
          <w:w w:val="100"/>
          <w:b/>
          <w:bCs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0"/>
          <w:w w:val="100"/>
        </w:rPr>
        <w:t>Y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our</w:t>
      </w:r>
      <w:r>
        <w:rPr>
          <w:rFonts w:ascii="Perpetua" w:hAnsi="Perpetua" w:cs="Perpetua" w:eastAsia="Perpetua"/>
          <w:sz w:val="22"/>
          <w:szCs w:val="22"/>
          <w:color w:val="231F20"/>
          <w:spacing w:val="2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9"/>
        </w:rPr>
        <w:t>goal</w:t>
      </w:r>
      <w:r>
        <w:rPr>
          <w:rFonts w:ascii="Perpetua" w:hAnsi="Perpetua" w:cs="Perpetua" w:eastAsia="Perpetua"/>
          <w:sz w:val="22"/>
          <w:szCs w:val="22"/>
          <w:color w:val="231F20"/>
          <w:spacing w:val="7"/>
          <w:w w:val="119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in</w:t>
      </w:r>
      <w:r>
        <w:rPr>
          <w:rFonts w:ascii="Perpetua" w:hAnsi="Perpetua" w:cs="Perpetua" w:eastAsia="Perpetua"/>
          <w:sz w:val="22"/>
          <w:szCs w:val="22"/>
          <w:color w:val="231F20"/>
          <w:spacing w:val="31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this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2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5"/>
        </w:rPr>
        <w:t>computer</w:t>
      </w:r>
      <w:r>
        <w:rPr>
          <w:rFonts w:ascii="Perpetua" w:hAnsi="Perpetua" w:cs="Perpetua" w:eastAsia="Perpetua"/>
          <w:sz w:val="22"/>
          <w:szCs w:val="22"/>
          <w:color w:val="231F20"/>
          <w:spacing w:val="1"/>
          <w:w w:val="115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5"/>
        </w:rPr>
        <w:t>exercise</w:t>
      </w:r>
      <w:r>
        <w:rPr>
          <w:rFonts w:ascii="Perpetua" w:hAnsi="Perpetua" w:cs="Perpetua" w:eastAsia="Perpetua"/>
          <w:sz w:val="22"/>
          <w:szCs w:val="22"/>
          <w:color w:val="231F20"/>
          <w:spacing w:val="15"/>
          <w:w w:val="115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is</w:t>
      </w:r>
      <w:r>
        <w:rPr>
          <w:rFonts w:ascii="Perpetua" w:hAnsi="Perpetua" w:cs="Perpetua" w:eastAsia="Perpetua"/>
          <w:sz w:val="22"/>
          <w:szCs w:val="22"/>
          <w:color w:val="231F20"/>
          <w:spacing w:val="45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to</w:t>
      </w:r>
      <w:r>
        <w:rPr>
          <w:rFonts w:ascii="Perpetua" w:hAnsi="Perpetua" w:cs="Perpetua" w:eastAsia="Perpetua"/>
          <w:sz w:val="22"/>
          <w:szCs w:val="22"/>
          <w:color w:val="231F20"/>
          <w:spacing w:val="34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prepare</w:t>
      </w:r>
      <w:r>
        <w:rPr>
          <w:rFonts w:ascii="Perpetua" w:hAnsi="Perpetua" w:cs="Perpetua" w:eastAsia="Perpetua"/>
          <w:sz w:val="22"/>
          <w:szCs w:val="22"/>
          <w:color w:val="231F20"/>
          <w:spacing w:val="-25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23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budget</w:t>
      </w:r>
      <w:r>
        <w:rPr>
          <w:rFonts w:ascii="Perpetua" w:hAnsi="Perpetua" w:cs="Perpetua" w:eastAsia="Perpetua"/>
          <w:sz w:val="22"/>
          <w:szCs w:val="22"/>
          <w:color w:val="231F20"/>
          <w:spacing w:val="-16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and</w:t>
      </w:r>
      <w:r>
        <w:rPr>
          <w:rFonts w:ascii="Perpetua" w:hAnsi="Perpetua" w:cs="Perpetua" w:eastAsia="Perpetua"/>
          <w:sz w:val="22"/>
          <w:szCs w:val="22"/>
          <w:color w:val="231F20"/>
          <w:spacing w:val="14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determine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if</w:t>
      </w:r>
      <w:r>
        <w:rPr>
          <w:rFonts w:ascii="Perpetua" w:hAnsi="Perpetua" w:cs="Perpetua" w:eastAsia="Perpetua"/>
          <w:sz w:val="22"/>
          <w:szCs w:val="22"/>
          <w:color w:val="231F20"/>
          <w:spacing w:val="1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you</w:t>
      </w:r>
      <w:r>
        <w:rPr>
          <w:rFonts w:ascii="Perpetua" w:hAnsi="Perpetua" w:cs="Perpetua" w:eastAsia="Perpetua"/>
          <w:sz w:val="22"/>
          <w:szCs w:val="22"/>
          <w:color w:val="231F20"/>
          <w:spacing w:val="4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will</w:t>
      </w:r>
      <w:r>
        <w:rPr>
          <w:rFonts w:ascii="Perpetua" w:hAnsi="Perpetua" w:cs="Perpetua" w:eastAsia="Perpetua"/>
          <w:sz w:val="22"/>
          <w:szCs w:val="22"/>
          <w:color w:val="231F20"/>
          <w:spacing w:val="1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be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3"/>
        </w:rPr>
        <w:t>able</w:t>
      </w:r>
      <w:r>
        <w:rPr>
          <w:rFonts w:ascii="Perpetua" w:hAnsi="Perpetua" w:cs="Perpetua" w:eastAsia="Perpetua"/>
          <w:sz w:val="22"/>
          <w:szCs w:val="22"/>
          <w:color w:val="231F20"/>
          <w:spacing w:val="5"/>
          <w:w w:val="123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to</w:t>
      </w:r>
      <w:r>
        <w:rPr>
          <w:rFonts w:ascii="Perpetua" w:hAnsi="Perpetua" w:cs="Perpetua" w:eastAsia="Perpetua"/>
          <w:sz w:val="22"/>
          <w:szCs w:val="22"/>
          <w:color w:val="231F20"/>
          <w:spacing w:val="34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8"/>
        </w:rPr>
        <w:t>save</w:t>
      </w:r>
      <w:r>
        <w:rPr>
          <w:rFonts w:ascii="Perpetua" w:hAnsi="Perpetua" w:cs="Perpetua" w:eastAsia="Perpetua"/>
          <w:sz w:val="22"/>
          <w:szCs w:val="22"/>
          <w:color w:val="231F20"/>
          <w:spacing w:val="2"/>
          <w:w w:val="128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any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5"/>
        </w:rPr>
        <w:t>mone</w:t>
      </w:r>
      <w:r>
        <w:rPr>
          <w:rFonts w:ascii="Perpetua" w:hAnsi="Perpetua" w:cs="Perpetua" w:eastAsia="Perpetua"/>
          <w:sz w:val="22"/>
          <w:szCs w:val="22"/>
          <w:color w:val="231F20"/>
          <w:spacing w:val="-17"/>
          <w:w w:val="115"/>
        </w:rPr>
        <w:t>y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2"/>
        </w:rPr>
        <w:t>.</w:t>
      </w:r>
      <w:r>
        <w:rPr>
          <w:rFonts w:ascii="Perpetua" w:hAnsi="Perpetua" w:cs="Perpetua" w:eastAsia="Perpetua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exact"/>
        <w:ind w:left="100" w:right="-24"/>
        <w:jc w:val="both"/>
        <w:rPr>
          <w:rFonts w:ascii="Perpetua" w:hAnsi="Perpetua" w:cs="Perpetua" w:eastAsia="Perpetua"/>
          <w:sz w:val="22"/>
          <w:szCs w:val="22"/>
        </w:rPr>
      </w:pPr>
      <w:rPr/>
      <w:r>
        <w:rPr>
          <w:rFonts w:ascii="Perpetua" w:hAnsi="Perpetua" w:cs="Perpetua" w:eastAsia="Perpetua"/>
          <w:sz w:val="22"/>
          <w:szCs w:val="22"/>
          <w:color w:val="231F20"/>
          <w:spacing w:val="-4"/>
          <w:w w:val="100"/>
          <w:b/>
          <w:bCs/>
        </w:rPr>
        <w:t>Y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b/>
          <w:bCs/>
        </w:rPr>
        <w:t>OUR</w:t>
      </w:r>
      <w:r>
        <w:rPr>
          <w:rFonts w:ascii="Perpetua" w:hAnsi="Perpetua" w:cs="Perpetua" w:eastAsia="Perpetua"/>
          <w:sz w:val="22"/>
          <w:szCs w:val="22"/>
          <w:color w:val="231F20"/>
          <w:spacing w:val="1"/>
          <w:w w:val="100"/>
          <w:b/>
          <w:bCs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b/>
          <w:bCs/>
        </w:rPr>
        <w:t>SIT</w:t>
      </w:r>
      <w:r>
        <w:rPr>
          <w:rFonts w:ascii="Perpetua" w:hAnsi="Perpetua" w:cs="Perpetua" w:eastAsia="Perpetua"/>
          <w:sz w:val="22"/>
          <w:szCs w:val="22"/>
          <w:color w:val="231F20"/>
          <w:spacing w:val="-4"/>
          <w:w w:val="100"/>
          <w:b/>
          <w:bCs/>
        </w:rPr>
        <w:t>U</w:t>
      </w:r>
      <w:r>
        <w:rPr>
          <w:rFonts w:ascii="Perpetua" w:hAnsi="Perpetua" w:cs="Perpetua" w:eastAsia="Perpetua"/>
          <w:sz w:val="22"/>
          <w:szCs w:val="22"/>
          <w:color w:val="231F20"/>
          <w:spacing w:val="-8"/>
          <w:w w:val="100"/>
          <w:b/>
          <w:bCs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b/>
          <w:bCs/>
        </w:rPr>
        <w:t>TION:</w:t>
      </w:r>
      <w:r>
        <w:rPr>
          <w:rFonts w:ascii="Perpetua" w:hAnsi="Perpetua" w:cs="Perpetua" w:eastAsia="Perpetua"/>
          <w:sz w:val="22"/>
          <w:szCs w:val="22"/>
          <w:color w:val="231F20"/>
          <w:spacing w:val="11"/>
          <w:w w:val="100"/>
          <w:b/>
          <w:bCs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0"/>
          <w:w w:val="100"/>
        </w:rPr>
        <w:t>Y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ou</w:t>
      </w:r>
      <w:r>
        <w:rPr>
          <w:rFonts w:ascii="Perpetua" w:hAnsi="Perpetua" w:cs="Perpetua" w:eastAsia="Perpetua"/>
          <w:sz w:val="22"/>
          <w:szCs w:val="22"/>
          <w:color w:val="231F20"/>
          <w:spacing w:val="3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2"/>
        </w:rPr>
        <w:t>have</w:t>
      </w:r>
      <w:r>
        <w:rPr>
          <w:rFonts w:ascii="Perpetua" w:hAnsi="Perpetua" w:cs="Perpetua" w:eastAsia="Perpetua"/>
          <w:sz w:val="22"/>
          <w:szCs w:val="22"/>
          <w:color w:val="231F20"/>
          <w:spacing w:val="9"/>
          <w:w w:val="12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2"/>
        </w:rPr>
        <w:t>an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2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2"/>
        </w:rPr>
        <w:t>apartment</w:t>
      </w:r>
      <w:r>
        <w:rPr>
          <w:rFonts w:ascii="Perpetua" w:hAnsi="Perpetua" w:cs="Perpetua" w:eastAsia="Perpetua"/>
          <w:sz w:val="22"/>
          <w:szCs w:val="22"/>
          <w:color w:val="231F20"/>
          <w:spacing w:val="-27"/>
          <w:w w:val="12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2"/>
        </w:rPr>
        <w:t>and</w:t>
      </w:r>
      <w:r>
        <w:rPr>
          <w:rFonts w:ascii="Perpetua" w:hAnsi="Perpetua" w:cs="Perpetua" w:eastAsia="Perpetua"/>
          <w:sz w:val="22"/>
          <w:szCs w:val="22"/>
          <w:color w:val="231F20"/>
          <w:spacing w:val="11"/>
          <w:w w:val="12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2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22"/>
          <w:w w:val="12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job.</w:t>
      </w:r>
      <w:r>
        <w:rPr>
          <w:rFonts w:ascii="Perpetua" w:hAnsi="Perpetua" w:cs="Perpetua" w:eastAsia="Perpetua"/>
          <w:sz w:val="22"/>
          <w:szCs w:val="22"/>
          <w:color w:val="231F20"/>
          <w:spacing w:val="47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0"/>
          <w:w w:val="100"/>
        </w:rPr>
        <w:t>Y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ou</w:t>
      </w:r>
      <w:r>
        <w:rPr>
          <w:rFonts w:ascii="Perpetua" w:hAnsi="Perpetua" w:cs="Perpetua" w:eastAsia="Perpetua"/>
          <w:sz w:val="22"/>
          <w:szCs w:val="22"/>
          <w:color w:val="231F20"/>
          <w:spacing w:val="3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take</w:t>
      </w:r>
      <w:r>
        <w:rPr>
          <w:rFonts w:ascii="Perpetua" w:hAnsi="Perpetua" w:cs="Perpetua" w:eastAsia="Perpetua"/>
          <w:sz w:val="22"/>
          <w:szCs w:val="22"/>
          <w:color w:val="231F20"/>
          <w:spacing w:val="6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the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4"/>
        </w:rPr>
        <w:t>bus</w:t>
      </w:r>
      <w:r>
        <w:rPr>
          <w:rFonts w:ascii="Perpetua" w:hAnsi="Perpetua" w:cs="Perpetua" w:eastAsia="Perpetua"/>
          <w:sz w:val="22"/>
          <w:szCs w:val="22"/>
          <w:color w:val="231F20"/>
          <w:spacing w:val="4"/>
          <w:w w:val="124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to</w:t>
      </w:r>
      <w:r>
        <w:rPr>
          <w:rFonts w:ascii="Perpetua" w:hAnsi="Perpetua" w:cs="Perpetua" w:eastAsia="Perpetua"/>
          <w:sz w:val="22"/>
          <w:szCs w:val="22"/>
          <w:color w:val="231F20"/>
          <w:spacing w:val="34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3"/>
        </w:rPr>
        <w:t>work.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3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0"/>
          <w:w w:val="100"/>
        </w:rPr>
        <w:t>Y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ou</w:t>
      </w:r>
      <w:r>
        <w:rPr>
          <w:rFonts w:ascii="Perpetua" w:hAnsi="Perpetua" w:cs="Perpetua" w:eastAsia="Perpetua"/>
          <w:sz w:val="22"/>
          <w:szCs w:val="22"/>
          <w:color w:val="231F20"/>
          <w:spacing w:val="3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pay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for</w:t>
      </w:r>
      <w:r>
        <w:rPr>
          <w:rFonts w:ascii="Perpetua" w:hAnsi="Perpetua" w:cs="Perpetua" w:eastAsia="Perpetua"/>
          <w:sz w:val="22"/>
          <w:szCs w:val="22"/>
          <w:color w:val="231F20"/>
          <w:spacing w:val="2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rent,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3"/>
        </w:rPr>
        <w:t>electricit</w:t>
      </w:r>
      <w:r>
        <w:rPr>
          <w:rFonts w:ascii="Perpetua" w:hAnsi="Perpetua" w:cs="Perpetua" w:eastAsia="Perpetua"/>
          <w:sz w:val="22"/>
          <w:szCs w:val="22"/>
          <w:color w:val="231F20"/>
          <w:spacing w:val="-19"/>
          <w:w w:val="113"/>
        </w:rPr>
        <w:t>y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3"/>
        </w:rPr>
        <w:t>,</w:t>
      </w:r>
      <w:r>
        <w:rPr>
          <w:rFonts w:ascii="Perpetua" w:hAnsi="Perpetua" w:cs="Perpetua" w:eastAsia="Perpetua"/>
          <w:sz w:val="22"/>
          <w:szCs w:val="22"/>
          <w:color w:val="231F20"/>
          <w:spacing w:val="-19"/>
          <w:w w:val="113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3"/>
        </w:rPr>
        <w:t>and</w:t>
      </w:r>
      <w:r>
        <w:rPr>
          <w:rFonts w:ascii="Perpetua" w:hAnsi="Perpetua" w:cs="Perpetua" w:eastAsia="Perpetua"/>
          <w:sz w:val="22"/>
          <w:szCs w:val="22"/>
          <w:color w:val="231F20"/>
          <w:spacing w:val="41"/>
          <w:w w:val="113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3"/>
        </w:rPr>
        <w:t>renters</w:t>
      </w:r>
      <w:r>
        <w:rPr>
          <w:rFonts w:ascii="Perpetua" w:hAnsi="Perpetua" w:cs="Perpetua" w:eastAsia="Perpetua"/>
          <w:sz w:val="22"/>
          <w:szCs w:val="22"/>
          <w:color w:val="231F20"/>
          <w:spacing w:val="21"/>
          <w:w w:val="113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3"/>
        </w:rPr>
        <w:t>insurance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3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6"/>
          <w:w w:val="113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3"/>
        </w:rPr>
        <w:t>each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3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0"/>
          <w:w w:val="113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3"/>
        </w:rPr>
        <w:t>month.</w:t>
      </w:r>
      <w:r>
        <w:rPr>
          <w:rFonts w:ascii="Perpetua" w:hAnsi="Perpetua" w:cs="Perpetua" w:eastAsia="Perpetua"/>
          <w:sz w:val="22"/>
          <w:szCs w:val="22"/>
          <w:color w:val="231F20"/>
          <w:spacing w:val="15"/>
          <w:w w:val="113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0"/>
          <w:w w:val="100"/>
        </w:rPr>
        <w:t>Y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ou</w:t>
      </w:r>
      <w:r>
        <w:rPr>
          <w:rFonts w:ascii="Perpetua" w:hAnsi="Perpetua" w:cs="Perpetua" w:eastAsia="Perpetua"/>
          <w:sz w:val="22"/>
          <w:szCs w:val="22"/>
          <w:color w:val="231F20"/>
          <w:spacing w:val="3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9"/>
        </w:rPr>
        <w:t>also</w:t>
      </w:r>
      <w:r>
        <w:rPr>
          <w:rFonts w:ascii="Perpetua" w:hAnsi="Perpetua" w:cs="Perpetua" w:eastAsia="Perpetua"/>
          <w:sz w:val="22"/>
          <w:szCs w:val="22"/>
          <w:color w:val="231F20"/>
          <w:spacing w:val="25"/>
          <w:w w:val="119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9"/>
        </w:rPr>
        <w:t>need</w:t>
      </w:r>
      <w:r>
        <w:rPr>
          <w:rFonts w:ascii="Perpetua" w:hAnsi="Perpetua" w:cs="Perpetua" w:eastAsia="Perpetua"/>
          <w:sz w:val="22"/>
          <w:szCs w:val="22"/>
          <w:color w:val="231F20"/>
          <w:spacing w:val="18"/>
          <w:w w:val="119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9"/>
        </w:rPr>
        <w:t>to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9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buy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food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7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and</w:t>
      </w:r>
      <w:r>
        <w:rPr>
          <w:rFonts w:ascii="Perpetua" w:hAnsi="Perpetua" w:cs="Perpetua" w:eastAsia="Perpetua"/>
          <w:sz w:val="22"/>
          <w:szCs w:val="22"/>
          <w:color w:val="231F20"/>
          <w:spacing w:val="14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bus</w:t>
      </w:r>
      <w:r>
        <w:rPr>
          <w:rFonts w:ascii="Perpetua" w:hAnsi="Perpetua" w:cs="Perpetua" w:eastAsia="Perpetua"/>
          <w:sz w:val="22"/>
          <w:szCs w:val="22"/>
          <w:color w:val="231F20"/>
          <w:spacing w:val="14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tokens.</w:t>
      </w:r>
      <w:r>
        <w:rPr>
          <w:rFonts w:ascii="Perpetua" w:hAnsi="Perpetua" w:cs="Perpetua" w:eastAsia="Perpetua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0" w:right="6635"/>
        <w:jc w:val="both"/>
        <w:rPr>
          <w:rFonts w:ascii="Perpetua" w:hAnsi="Perpetua" w:cs="Perpetua" w:eastAsia="Perpetua"/>
          <w:sz w:val="28"/>
          <w:szCs w:val="28"/>
        </w:rPr>
      </w:pPr>
      <w:rPr/>
      <w:r>
        <w:rPr>
          <w:rFonts w:ascii="Perpetua" w:hAnsi="Perpetua" w:cs="Perpetua" w:eastAsia="Perpetua"/>
          <w:sz w:val="28"/>
          <w:szCs w:val="28"/>
          <w:color w:val="231F20"/>
          <w:spacing w:val="-9"/>
          <w:w w:val="118"/>
          <w:b/>
          <w:bCs/>
        </w:rPr>
        <w:t>P</w:t>
      </w:r>
      <w:r>
        <w:rPr>
          <w:rFonts w:ascii="Perpetua" w:hAnsi="Perpetua" w:cs="Perpetua" w:eastAsia="Perpetua"/>
          <w:sz w:val="28"/>
          <w:szCs w:val="28"/>
          <w:color w:val="231F20"/>
          <w:spacing w:val="0"/>
          <w:w w:val="118"/>
          <w:b/>
          <w:bCs/>
        </w:rPr>
        <w:t>art</w:t>
      </w:r>
      <w:r>
        <w:rPr>
          <w:rFonts w:ascii="Perpetua" w:hAnsi="Perpetua" w:cs="Perpetua" w:eastAsia="Perpetua"/>
          <w:sz w:val="28"/>
          <w:szCs w:val="28"/>
          <w:color w:val="231F20"/>
          <w:spacing w:val="14"/>
          <w:w w:val="118"/>
          <w:b/>
          <w:bCs/>
        </w:rPr>
        <w:t> </w:t>
      </w:r>
      <w:r>
        <w:rPr>
          <w:rFonts w:ascii="Perpetua" w:hAnsi="Perpetua" w:cs="Perpetua" w:eastAsia="Perpetua"/>
          <w:sz w:val="28"/>
          <w:szCs w:val="28"/>
          <w:color w:val="231F20"/>
          <w:spacing w:val="0"/>
          <w:w w:val="100"/>
          <w:b/>
          <w:bCs/>
        </w:rPr>
        <w:t>A</w:t>
      </w:r>
      <w:r>
        <w:rPr>
          <w:rFonts w:ascii="Perpetua" w:hAnsi="Perpetua" w:cs="Perpetua" w:eastAsia="Perpetua"/>
          <w:sz w:val="28"/>
          <w:szCs w:val="28"/>
          <w:color w:val="000000"/>
          <w:spacing w:val="0"/>
          <w:w w:val="100"/>
        </w:rPr>
      </w:r>
    </w:p>
    <w:p>
      <w:pPr>
        <w:spacing w:before="88" w:after="0" w:line="248" w:lineRule="exact"/>
        <w:ind w:left="100" w:right="-20"/>
        <w:jc w:val="both"/>
        <w:rPr>
          <w:rFonts w:ascii="Perpetua" w:hAnsi="Perpetua" w:cs="Perpetua" w:eastAsia="Perpetua"/>
          <w:sz w:val="22"/>
          <w:szCs w:val="22"/>
        </w:rPr>
      </w:pPr>
      <w:rPr/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1)</w:t>
      </w:r>
      <w:r>
        <w:rPr>
          <w:rFonts w:ascii="Perpetua" w:hAnsi="Perpetua" w:cs="Perpetua" w:eastAsia="Perpetua"/>
          <w:sz w:val="22"/>
          <w:szCs w:val="22"/>
          <w:color w:val="231F20"/>
          <w:spacing w:val="48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Review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4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the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8"/>
          <w:w w:val="131"/>
          <w:position w:val="2"/>
        </w:rPr>
        <w:t>P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31"/>
          <w:position w:val="2"/>
        </w:rPr>
        <w:t>ay</w:t>
      </w:r>
      <w:r>
        <w:rPr>
          <w:rFonts w:ascii="Perpetua" w:hAnsi="Perpetua" w:cs="Perpetua" w:eastAsia="Perpetua"/>
          <w:sz w:val="22"/>
          <w:szCs w:val="22"/>
          <w:color w:val="231F20"/>
          <w:spacing w:val="3"/>
          <w:w w:val="131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&amp;</w:t>
      </w:r>
      <w:r>
        <w:rPr>
          <w:rFonts w:ascii="Perpetua" w:hAnsi="Perpetua" w:cs="Perpetua" w:eastAsia="Perpetua"/>
          <w:sz w:val="22"/>
          <w:szCs w:val="22"/>
          <w:color w:val="231F20"/>
          <w:spacing w:val="35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13"/>
          <w:w w:val="85"/>
          <w:position w:val="2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9"/>
          <w:position w:val="2"/>
        </w:rPr>
        <w:t>ax</w:t>
      </w:r>
      <w:r>
        <w:rPr>
          <w:rFonts w:ascii="Perpetua" w:hAnsi="Perpetua" w:cs="Perpetua" w:eastAsia="Perpetua"/>
          <w:sz w:val="22"/>
          <w:szCs w:val="22"/>
          <w:color w:val="231F20"/>
          <w:spacing w:val="17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5"/>
          <w:w w:val="127"/>
          <w:position w:val="2"/>
        </w:rPr>
        <w:t>R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7"/>
          <w:position w:val="2"/>
        </w:rPr>
        <w:t>ecords,</w:t>
      </w:r>
      <w:r>
        <w:rPr>
          <w:rFonts w:ascii="Perpetua" w:hAnsi="Perpetua" w:cs="Perpetua" w:eastAsia="Perpetua"/>
          <w:sz w:val="22"/>
          <w:szCs w:val="22"/>
          <w:color w:val="231F20"/>
          <w:spacing w:val="-6"/>
          <w:w w:val="127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8"/>
          <w:w w:val="127"/>
          <w:position w:val="2"/>
        </w:rPr>
        <w:t>P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7"/>
          <w:position w:val="2"/>
        </w:rPr>
        <w:t>ay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27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7"/>
          <w:position w:val="2"/>
        </w:rPr>
        <w:t>Bills,</w:t>
      </w:r>
      <w:r>
        <w:rPr>
          <w:rFonts w:ascii="Perpetua" w:hAnsi="Perpetua" w:cs="Perpetua" w:eastAsia="Perpetua"/>
          <w:sz w:val="22"/>
          <w:szCs w:val="22"/>
          <w:color w:val="231F20"/>
          <w:spacing w:val="-8"/>
          <w:w w:val="127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7"/>
          <w:position w:val="2"/>
        </w:rPr>
        <w:t>Buy</w:t>
      </w:r>
      <w:r>
        <w:rPr>
          <w:rFonts w:ascii="Perpetua" w:hAnsi="Perpetua" w:cs="Perpetua" w:eastAsia="Perpetua"/>
          <w:sz w:val="22"/>
          <w:szCs w:val="22"/>
          <w:color w:val="231F20"/>
          <w:spacing w:val="-12"/>
          <w:w w:val="127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7"/>
          <w:position w:val="2"/>
        </w:rPr>
        <w:t>Bus</w:t>
      </w:r>
      <w:r>
        <w:rPr>
          <w:rFonts w:ascii="Perpetua" w:hAnsi="Perpetua" w:cs="Perpetua" w:eastAsia="Perpetua"/>
          <w:sz w:val="22"/>
          <w:szCs w:val="22"/>
          <w:color w:val="231F20"/>
          <w:spacing w:val="23"/>
          <w:w w:val="127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17"/>
          <w:w w:val="85"/>
          <w:position w:val="2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5"/>
          <w:position w:val="2"/>
        </w:rPr>
        <w:t>o</w:t>
      </w:r>
      <w:r>
        <w:rPr>
          <w:rFonts w:ascii="Perpetua" w:hAnsi="Perpetua" w:cs="Perpetua" w:eastAsia="Perpetua"/>
          <w:sz w:val="22"/>
          <w:szCs w:val="22"/>
          <w:color w:val="231F20"/>
          <w:spacing w:val="-10"/>
          <w:w w:val="125"/>
          <w:position w:val="2"/>
        </w:rPr>
        <w:t>k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34"/>
          <w:position w:val="2"/>
        </w:rPr>
        <w:t>ens,</w:t>
      </w:r>
      <w:r>
        <w:rPr>
          <w:rFonts w:ascii="Perpetua" w:hAnsi="Perpetua" w:cs="Perpetua" w:eastAsia="Perpetua"/>
          <w:sz w:val="22"/>
          <w:szCs w:val="22"/>
          <w:color w:val="231F20"/>
          <w:spacing w:val="17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32"/>
          <w:position w:val="2"/>
        </w:rPr>
        <w:t>Shop</w:t>
      </w:r>
      <w:r>
        <w:rPr>
          <w:rFonts w:ascii="Perpetua" w:hAnsi="Perpetua" w:cs="Perpetua" w:eastAsia="Perpetua"/>
          <w:sz w:val="22"/>
          <w:szCs w:val="22"/>
          <w:color w:val="231F20"/>
          <w:spacing w:val="1"/>
          <w:w w:val="132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for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7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5"/>
          <w:w w:val="118"/>
          <w:position w:val="2"/>
        </w:rPr>
        <w:t>F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5"/>
          <w:position w:val="2"/>
        </w:rPr>
        <w:t>ood</w:t>
      </w:r>
      <w:r>
        <w:rPr>
          <w:rFonts w:ascii="Perpetua" w:hAnsi="Perpetua" w:cs="Perpetua" w:eastAsia="Perpetua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370" w:right="-20"/>
        <w:jc w:val="left"/>
        <w:rPr>
          <w:rFonts w:ascii="Perpetua" w:hAnsi="Perpetua" w:cs="Perpetua" w:eastAsia="Perpetua"/>
          <w:sz w:val="22"/>
          <w:szCs w:val="22"/>
        </w:rPr>
      </w:pPr>
      <w:rPr/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30"/>
          <w:position w:val="2"/>
        </w:rPr>
        <w:t>and</w:t>
      </w:r>
      <w:r>
        <w:rPr>
          <w:rFonts w:ascii="Perpetua" w:hAnsi="Perpetua" w:cs="Perpetua" w:eastAsia="Perpetua"/>
          <w:sz w:val="22"/>
          <w:szCs w:val="22"/>
          <w:color w:val="231F20"/>
          <w:spacing w:val="-16"/>
          <w:w w:val="13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30"/>
          <w:position w:val="2"/>
        </w:rPr>
        <w:t>Bank</w:t>
      </w:r>
      <w:r>
        <w:rPr>
          <w:rFonts w:ascii="Perpetua" w:hAnsi="Perpetua" w:cs="Perpetua" w:eastAsia="Perpetua"/>
          <w:sz w:val="22"/>
          <w:szCs w:val="22"/>
          <w:color w:val="231F20"/>
          <w:spacing w:val="6"/>
          <w:w w:val="13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30"/>
          <w:position w:val="2"/>
        </w:rPr>
        <w:t>Statements</w:t>
      </w:r>
      <w:r>
        <w:rPr>
          <w:rFonts w:ascii="Perpetua" w:hAnsi="Perpetua" w:cs="Perpetua" w:eastAsia="Perpetua"/>
          <w:sz w:val="22"/>
          <w:szCs w:val="22"/>
          <w:color w:val="231F20"/>
          <w:spacing w:val="53"/>
          <w:w w:val="13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2"/>
          <w:position w:val="2"/>
        </w:rPr>
        <w:t>sections</w:t>
      </w:r>
      <w:r>
        <w:rPr>
          <w:rFonts w:ascii="Perpetua" w:hAnsi="Perpetua" w:cs="Perpetua" w:eastAsia="Perpetua"/>
          <w:sz w:val="22"/>
          <w:szCs w:val="22"/>
          <w:color w:val="231F20"/>
          <w:spacing w:val="5"/>
          <w:w w:val="122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of</w:t>
      </w:r>
      <w:r>
        <w:rPr>
          <w:rFonts w:ascii="Perpetua" w:hAnsi="Perpetua" w:cs="Perpetua" w:eastAsia="Perpetua"/>
          <w:sz w:val="22"/>
          <w:szCs w:val="22"/>
          <w:color w:val="231F20"/>
          <w:spacing w:val="35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the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0"/>
          <w:position w:val="2"/>
        </w:rPr>
        <w:t>tutorial</w:t>
      </w:r>
      <w:r>
        <w:rPr>
          <w:rFonts w:ascii="Perpetua" w:hAnsi="Perpetua" w:cs="Perpetua" w:eastAsia="Perpetua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3409"/>
        <w:jc w:val="both"/>
        <w:rPr>
          <w:rFonts w:ascii="Perpetua" w:hAnsi="Perpetua" w:cs="Perpetua" w:eastAsia="Perpetua"/>
          <w:sz w:val="22"/>
          <w:szCs w:val="22"/>
        </w:rPr>
      </w:pPr>
      <w:rPr/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2)</w:t>
      </w:r>
      <w:r>
        <w:rPr>
          <w:rFonts w:ascii="Perpetua" w:hAnsi="Perpetua" w:cs="Perpetua" w:eastAsia="Perpetua"/>
          <w:sz w:val="22"/>
          <w:szCs w:val="22"/>
          <w:color w:val="231F20"/>
          <w:spacing w:val="4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Open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3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the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9"/>
        </w:rPr>
        <w:t>Budgeting</w:t>
      </w:r>
      <w:r>
        <w:rPr>
          <w:rFonts w:ascii="Perpetua" w:hAnsi="Perpetua" w:cs="Perpetua" w:eastAsia="Perpetua"/>
          <w:sz w:val="22"/>
          <w:szCs w:val="22"/>
          <w:color w:val="231F20"/>
          <w:spacing w:val="-5"/>
          <w:w w:val="129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9"/>
        </w:rPr>
        <w:t>and</w:t>
      </w:r>
      <w:r>
        <w:rPr>
          <w:rFonts w:ascii="Perpetua" w:hAnsi="Perpetua" w:cs="Perpetua" w:eastAsia="Perpetua"/>
          <w:sz w:val="22"/>
          <w:szCs w:val="22"/>
          <w:color w:val="231F20"/>
          <w:spacing w:val="14"/>
          <w:w w:val="129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9"/>
        </w:rPr>
        <w:t>Saving</w:t>
      </w:r>
      <w:r>
        <w:rPr>
          <w:rFonts w:ascii="Perpetua" w:hAnsi="Perpetua" w:cs="Perpetua" w:eastAsia="Perpetua"/>
          <w:sz w:val="22"/>
          <w:szCs w:val="22"/>
          <w:color w:val="231F20"/>
          <w:spacing w:val="22"/>
          <w:w w:val="129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9"/>
        </w:rPr>
        <w:t>lesson</w:t>
      </w:r>
      <w:r>
        <w:rPr>
          <w:rFonts w:ascii="Perpetua" w:hAnsi="Perpetua" w:cs="Perpetua" w:eastAsia="Perpetua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8" w:lineRule="exact"/>
        <w:ind w:left="100" w:right="346"/>
        <w:jc w:val="both"/>
        <w:rPr>
          <w:rFonts w:ascii="Perpetua" w:hAnsi="Perpetua" w:cs="Perpetua" w:eastAsia="Perpetua"/>
          <w:sz w:val="22"/>
          <w:szCs w:val="22"/>
        </w:rPr>
      </w:pPr>
      <w:rPr/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3)</w:t>
      </w:r>
      <w:r>
        <w:rPr>
          <w:rFonts w:ascii="Perpetua" w:hAnsi="Perpetua" w:cs="Perpetua" w:eastAsia="Perpetua"/>
          <w:sz w:val="22"/>
          <w:szCs w:val="22"/>
          <w:color w:val="231F20"/>
          <w:spacing w:val="48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0"/>
          <w:w w:val="100"/>
          <w:position w:val="2"/>
        </w:rPr>
        <w:t>Y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our</w:t>
      </w:r>
      <w:r>
        <w:rPr>
          <w:rFonts w:ascii="Perpetua" w:hAnsi="Perpetua" w:cs="Perpetua" w:eastAsia="Perpetua"/>
          <w:sz w:val="22"/>
          <w:szCs w:val="22"/>
          <w:color w:val="231F20"/>
          <w:spacing w:val="26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1"/>
          <w:position w:val="2"/>
        </w:rPr>
        <w:t>current</w:t>
      </w:r>
      <w:r>
        <w:rPr>
          <w:rFonts w:ascii="Perpetua" w:hAnsi="Perpetua" w:cs="Perpetua" w:eastAsia="Perpetua"/>
          <w:sz w:val="22"/>
          <w:szCs w:val="22"/>
          <w:color w:val="231F20"/>
          <w:spacing w:val="11"/>
          <w:w w:val="111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job</w:t>
      </w:r>
      <w:r>
        <w:rPr>
          <w:rFonts w:ascii="Perpetua" w:hAnsi="Perpetua" w:cs="Perpetua" w:eastAsia="Perpetua"/>
          <w:sz w:val="22"/>
          <w:szCs w:val="22"/>
          <w:color w:val="231F20"/>
          <w:spacing w:val="46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4"/>
          <w:position w:val="2"/>
        </w:rPr>
        <w:t>as</w:t>
      </w:r>
      <w:r>
        <w:rPr>
          <w:rFonts w:ascii="Perpetua" w:hAnsi="Perpetua" w:cs="Perpetua" w:eastAsia="Perpetua"/>
          <w:sz w:val="22"/>
          <w:szCs w:val="22"/>
          <w:color w:val="231F20"/>
          <w:spacing w:val="34"/>
          <w:w w:val="124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4"/>
          <w:position w:val="2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19"/>
          <w:w w:val="124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4"/>
          <w:position w:val="2"/>
        </w:rPr>
        <w:t>fast-food</w:t>
      </w:r>
      <w:r>
        <w:rPr>
          <w:rFonts w:ascii="Perpetua" w:hAnsi="Perpetua" w:cs="Perpetua" w:eastAsia="Perpetua"/>
          <w:sz w:val="22"/>
          <w:szCs w:val="22"/>
          <w:color w:val="231F20"/>
          <w:spacing w:val="-31"/>
          <w:w w:val="124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4"/>
          <w:position w:val="2"/>
        </w:rPr>
        <w:t>cashier</w:t>
      </w:r>
      <w:r>
        <w:rPr>
          <w:rFonts w:ascii="Perpetua" w:hAnsi="Perpetua" w:cs="Perpetua" w:eastAsia="Perpetua"/>
          <w:sz w:val="22"/>
          <w:szCs w:val="22"/>
          <w:color w:val="231F20"/>
          <w:spacing w:val="-7"/>
          <w:w w:val="124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4"/>
          <w:position w:val="2"/>
        </w:rPr>
        <w:t>pays</w:t>
      </w:r>
      <w:r>
        <w:rPr>
          <w:rFonts w:ascii="Perpetua" w:hAnsi="Perpetua" w:cs="Perpetua" w:eastAsia="Perpetua"/>
          <w:sz w:val="22"/>
          <w:szCs w:val="22"/>
          <w:color w:val="231F20"/>
          <w:spacing w:val="4"/>
          <w:w w:val="124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4"/>
          <w:position w:val="2"/>
        </w:rPr>
        <w:t>$7.25</w:t>
      </w:r>
      <w:r>
        <w:rPr>
          <w:rFonts w:ascii="Perpetua" w:hAnsi="Perpetua" w:cs="Perpetua" w:eastAsia="Perpetua"/>
          <w:sz w:val="22"/>
          <w:szCs w:val="22"/>
          <w:color w:val="231F20"/>
          <w:spacing w:val="13"/>
          <w:w w:val="124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per</w:t>
      </w:r>
      <w:r>
        <w:rPr>
          <w:rFonts w:ascii="Perpetua" w:hAnsi="Perpetua" w:cs="Perpetua" w:eastAsia="Perpetua"/>
          <w:sz w:val="22"/>
          <w:szCs w:val="22"/>
          <w:color w:val="231F20"/>
          <w:spacing w:val="48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hour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1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4"/>
          <w:position w:val="2"/>
        </w:rPr>
        <w:t>and</w:t>
      </w:r>
      <w:r>
        <w:rPr>
          <w:rFonts w:ascii="Perpetua" w:hAnsi="Perpetua" w:cs="Perpetua" w:eastAsia="Perpetua"/>
          <w:sz w:val="22"/>
          <w:szCs w:val="22"/>
          <w:color w:val="231F20"/>
          <w:spacing w:val="4"/>
          <w:w w:val="124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you</w:t>
      </w:r>
      <w:r>
        <w:rPr>
          <w:rFonts w:ascii="Perpetua" w:hAnsi="Perpetua" w:cs="Perpetua" w:eastAsia="Perpetua"/>
          <w:sz w:val="22"/>
          <w:szCs w:val="22"/>
          <w:color w:val="231F20"/>
          <w:spacing w:val="48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3"/>
          <w:position w:val="2"/>
        </w:rPr>
        <w:t>work</w:t>
      </w:r>
      <w:r>
        <w:rPr>
          <w:rFonts w:ascii="Perpetua" w:hAnsi="Perpetua" w:cs="Perpetua" w:eastAsia="Perpetua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28" w:lineRule="auto"/>
        <w:ind w:left="370" w:right="-58"/>
        <w:jc w:val="left"/>
        <w:rPr>
          <w:rFonts w:ascii="Perpetua" w:hAnsi="Perpetua" w:cs="Perpetua" w:eastAsia="Perpetua"/>
          <w:sz w:val="22"/>
          <w:szCs w:val="22"/>
        </w:rPr>
      </w:pPr>
      <w:rPr/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3"/>
        </w:rPr>
        <w:t>40</w:t>
      </w:r>
      <w:r>
        <w:rPr>
          <w:rFonts w:ascii="Perpetua" w:hAnsi="Perpetua" w:cs="Perpetua" w:eastAsia="Perpetua"/>
          <w:sz w:val="22"/>
          <w:szCs w:val="22"/>
          <w:color w:val="231F20"/>
          <w:spacing w:val="19"/>
          <w:w w:val="123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3"/>
        </w:rPr>
        <w:t>hours</w:t>
      </w:r>
      <w:r>
        <w:rPr>
          <w:rFonts w:ascii="Perpetua" w:hAnsi="Perpetua" w:cs="Perpetua" w:eastAsia="Perpetua"/>
          <w:sz w:val="22"/>
          <w:szCs w:val="22"/>
          <w:color w:val="231F20"/>
          <w:spacing w:val="-22"/>
          <w:w w:val="123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per</w:t>
      </w:r>
      <w:r>
        <w:rPr>
          <w:rFonts w:ascii="Perpetua" w:hAnsi="Perpetua" w:cs="Perpetua" w:eastAsia="Perpetua"/>
          <w:sz w:val="22"/>
          <w:szCs w:val="22"/>
          <w:color w:val="231F20"/>
          <w:spacing w:val="4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week.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25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9"/>
        </w:rPr>
        <w:t>Assume</w:t>
      </w:r>
      <w:r>
        <w:rPr>
          <w:rFonts w:ascii="Perpetua" w:hAnsi="Perpetua" w:cs="Perpetua" w:eastAsia="Perpetua"/>
          <w:sz w:val="22"/>
          <w:szCs w:val="22"/>
          <w:color w:val="231F20"/>
          <w:spacing w:val="7"/>
          <w:w w:val="119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your</w:t>
      </w:r>
      <w:r>
        <w:rPr>
          <w:rFonts w:ascii="Perpetua" w:hAnsi="Perpetua" w:cs="Perpetua" w:eastAsia="Perpetua"/>
          <w:sz w:val="22"/>
          <w:szCs w:val="22"/>
          <w:color w:val="231F20"/>
          <w:spacing w:val="4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4"/>
        </w:rPr>
        <w:t>monthly</w:t>
      </w:r>
      <w:r>
        <w:rPr>
          <w:rFonts w:ascii="Perpetua" w:hAnsi="Perpetua" w:cs="Perpetua" w:eastAsia="Perpetua"/>
          <w:sz w:val="22"/>
          <w:szCs w:val="22"/>
          <w:color w:val="231F20"/>
          <w:spacing w:val="-11"/>
          <w:w w:val="114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4"/>
        </w:rPr>
        <w:t>deductions</w:t>
      </w:r>
      <w:r>
        <w:rPr>
          <w:rFonts w:ascii="Perpetua" w:hAnsi="Perpetua" w:cs="Perpetua" w:eastAsia="Perpetua"/>
          <w:sz w:val="22"/>
          <w:szCs w:val="22"/>
          <w:color w:val="231F20"/>
          <w:spacing w:val="43"/>
          <w:w w:val="114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are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7"/>
        </w:rPr>
        <w:t>18%</w:t>
      </w:r>
      <w:r>
        <w:rPr>
          <w:rFonts w:ascii="Perpetua" w:hAnsi="Perpetua" w:cs="Perpetua" w:eastAsia="Perpetua"/>
          <w:sz w:val="22"/>
          <w:szCs w:val="22"/>
          <w:color w:val="231F20"/>
          <w:spacing w:val="8"/>
          <w:w w:val="117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of</w:t>
      </w:r>
      <w:r>
        <w:rPr>
          <w:rFonts w:ascii="Perpetua" w:hAnsi="Perpetua" w:cs="Perpetua" w:eastAsia="Perpetua"/>
          <w:sz w:val="22"/>
          <w:szCs w:val="22"/>
          <w:color w:val="231F20"/>
          <w:spacing w:val="35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yo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ur</w:t>
      </w:r>
      <w:r>
        <w:rPr>
          <w:rFonts w:ascii="Perpetua" w:hAnsi="Perpetua" w:cs="Perpetua" w:eastAsia="Perpetua"/>
          <w:sz w:val="22"/>
          <w:szCs w:val="22"/>
          <w:color w:val="231F20"/>
          <w:spacing w:val="4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gross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0"/>
        </w:rPr>
        <w:t>income</w:t>
      </w:r>
      <w:r>
        <w:rPr>
          <w:rFonts w:ascii="Perpetua" w:hAnsi="Perpetua" w:cs="Perpetua" w:eastAsia="Perpetua"/>
          <w:sz w:val="22"/>
          <w:szCs w:val="22"/>
          <w:color w:val="231F20"/>
          <w:spacing w:val="-11"/>
          <w:w w:val="12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0"/>
        </w:rPr>
        <w:t>and</w:t>
      </w:r>
      <w:r>
        <w:rPr>
          <w:rFonts w:ascii="Perpetua" w:hAnsi="Perpetua" w:cs="Perpetua" w:eastAsia="Perpetua"/>
          <w:sz w:val="22"/>
          <w:szCs w:val="22"/>
          <w:color w:val="231F20"/>
          <w:spacing w:val="17"/>
          <w:w w:val="12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you</w:t>
      </w:r>
      <w:r>
        <w:rPr>
          <w:rFonts w:ascii="Perpetua" w:hAnsi="Perpetua" w:cs="Perpetua" w:eastAsia="Perpetua"/>
          <w:sz w:val="22"/>
          <w:szCs w:val="22"/>
          <w:color w:val="231F20"/>
          <w:spacing w:val="4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are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9"/>
        </w:rPr>
        <w:t>paid</w:t>
      </w:r>
      <w:r>
        <w:rPr>
          <w:rFonts w:ascii="Perpetua" w:hAnsi="Perpetua" w:cs="Perpetua" w:eastAsia="Perpetua"/>
          <w:sz w:val="22"/>
          <w:szCs w:val="22"/>
          <w:color w:val="231F20"/>
          <w:spacing w:val="7"/>
          <w:w w:val="119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four</w:t>
      </w:r>
      <w:r>
        <w:rPr>
          <w:rFonts w:ascii="Perpetua" w:hAnsi="Perpetua" w:cs="Perpetua" w:eastAsia="Perpetua"/>
          <w:sz w:val="22"/>
          <w:szCs w:val="22"/>
          <w:color w:val="231F20"/>
          <w:spacing w:val="43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9"/>
        </w:rPr>
        <w:t>times</w:t>
      </w:r>
      <w:r>
        <w:rPr>
          <w:rFonts w:ascii="Perpetua" w:hAnsi="Perpetua" w:cs="Perpetua" w:eastAsia="Perpetua"/>
          <w:sz w:val="22"/>
          <w:szCs w:val="22"/>
          <w:color w:val="231F20"/>
          <w:spacing w:val="7"/>
          <w:w w:val="119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during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the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4"/>
        </w:rPr>
        <w:t>month.</w:t>
      </w:r>
      <w:r>
        <w:rPr>
          <w:rFonts w:ascii="Perpetua" w:hAnsi="Perpetua" w:cs="Perpetua" w:eastAsia="Perpetua"/>
          <w:sz w:val="22"/>
          <w:szCs w:val="22"/>
          <w:color w:val="231F20"/>
          <w:spacing w:val="9"/>
          <w:w w:val="114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Use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5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this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2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1"/>
        </w:rPr>
        <w:t>i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1"/>
        </w:rPr>
        <w:t>nformation</w:t>
      </w:r>
      <w:r>
        <w:rPr>
          <w:rFonts w:ascii="Perpetua" w:hAnsi="Perpetua" w:cs="Perpetua" w:eastAsia="Perpetua"/>
          <w:sz w:val="22"/>
          <w:szCs w:val="22"/>
          <w:color w:val="231F20"/>
          <w:spacing w:val="21"/>
          <w:w w:val="11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1"/>
        </w:rPr>
        <w:t>to</w:t>
      </w:r>
      <w:r>
        <w:rPr>
          <w:rFonts w:ascii="Perpetua" w:hAnsi="Perpetua" w:cs="Perpetua" w:eastAsia="Perpetua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3" w:lineRule="exact"/>
        <w:ind w:left="370" w:right="-20"/>
        <w:jc w:val="left"/>
        <w:rPr>
          <w:rFonts w:ascii="Perpetua" w:hAnsi="Perpetua" w:cs="Perpetua" w:eastAsia="Perpetua"/>
          <w:sz w:val="22"/>
          <w:szCs w:val="22"/>
        </w:rPr>
      </w:pPr>
      <w:rPr/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ﬁ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ll</w:t>
      </w:r>
      <w:r>
        <w:rPr>
          <w:rFonts w:ascii="Perpetua" w:hAnsi="Perpetua" w:cs="Perpetua" w:eastAsia="Perpetua"/>
          <w:sz w:val="22"/>
          <w:szCs w:val="22"/>
          <w:color w:val="231F20"/>
          <w:spacing w:val="6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in</w:t>
      </w:r>
      <w:r>
        <w:rPr>
          <w:rFonts w:ascii="Perpetua" w:hAnsi="Perpetua" w:cs="Perpetua" w:eastAsia="Perpetua"/>
          <w:sz w:val="22"/>
          <w:szCs w:val="22"/>
          <w:color w:val="231F20"/>
          <w:spacing w:val="31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the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7"/>
          <w:position w:val="2"/>
        </w:rPr>
        <w:t>income</w:t>
      </w:r>
      <w:r>
        <w:rPr>
          <w:rFonts w:ascii="Perpetua" w:hAnsi="Perpetua" w:cs="Perpetua" w:eastAsia="Perpetua"/>
          <w:sz w:val="22"/>
          <w:szCs w:val="22"/>
          <w:color w:val="231F20"/>
          <w:spacing w:val="8"/>
          <w:w w:val="117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portion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20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of</w:t>
      </w:r>
      <w:r>
        <w:rPr>
          <w:rFonts w:ascii="Perpetua" w:hAnsi="Perpetua" w:cs="Perpetua" w:eastAsia="Perpetua"/>
          <w:sz w:val="22"/>
          <w:szCs w:val="22"/>
          <w:color w:val="231F20"/>
          <w:spacing w:val="35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8"/>
          <w:w w:val="94"/>
          <w:position w:val="2"/>
        </w:rPr>
        <w:t>W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32"/>
          <w:position w:val="2"/>
        </w:rPr>
        <w:t>orksheet</w:t>
      </w:r>
      <w:r>
        <w:rPr>
          <w:rFonts w:ascii="Perpetua" w:hAnsi="Perpetua" w:cs="Perpetua" w:eastAsia="Perpetua"/>
          <w:sz w:val="22"/>
          <w:szCs w:val="22"/>
          <w:color w:val="231F20"/>
          <w:spacing w:val="17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32"/>
          <w:position w:val="2"/>
        </w:rPr>
        <w:t>1</w:t>
      </w:r>
      <w:r>
        <w:rPr>
          <w:rFonts w:ascii="Perpetua" w:hAnsi="Perpetua" w:cs="Perpetua" w:eastAsia="Perpetua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96" w:after="0" w:line="240" w:lineRule="exact"/>
        <w:ind w:left="370" w:right="176" w:firstLine="-270"/>
        <w:jc w:val="both"/>
        <w:rPr>
          <w:rFonts w:ascii="Perpetua" w:hAnsi="Perpetua" w:cs="Perpetua" w:eastAsia="Perpetua"/>
          <w:sz w:val="22"/>
          <w:szCs w:val="22"/>
        </w:rPr>
      </w:pPr>
      <w:rPr/>
      <w:r>
        <w:rPr/>
        <w:pict>
          <v:group style="position:absolute;margin-left:449.5pt;margin-top:5.380593pt;width:127pt;height:135.181pt;mso-position-horizontal-relative:page;mso-position-vertical-relative:paragraph;z-index:-357" coordorigin="8990,108" coordsize="2540,2704">
            <v:group style="position:absolute;left:9000;top:118;width:2520;height:2684" coordorigin="9000,118" coordsize="2520,2684">
              <v:shape style="position:absolute;left:9000;top:118;width:2520;height:2684" coordorigin="9000,118" coordsize="2520,2684" path="m9000,118l9000,2801,11520,2801,11520,118,9000,118e" filled="t" fillcolor="#DCDDDE" stroked="f">
                <v:path arrowok="t"/>
                <v:fill/>
              </v:shape>
            </v:group>
            <v:group style="position:absolute;left:9103;top:232;width:543;height:153" coordorigin="9103,232" coordsize="543,153">
              <v:shape style="position:absolute;left:9103;top:232;width:543;height:153" coordorigin="9103,232" coordsize="543,153" path="m9103,385l9646,385,9646,232,9103,232,9103,385e" filled="t" fillcolor="#DCDDDE" stroked="f">
                <v:path arrowok="t"/>
                <v:fill/>
              </v:shape>
            </v:group>
            <v:group style="position:absolute;left:9712;top:230;width:1431;height:158" coordorigin="9712,230" coordsize="1431,158">
              <v:shape style="position:absolute;left:9712;top:230;width:1431;height:158" coordorigin="9712,230" coordsize="1431,158" path="m9712,388l11143,388,11143,230,9712,230,9712,388e" filled="t" fillcolor="#DCDDDE" stroked="f">
                <v:path arrowok="t"/>
                <v:fill/>
              </v:shape>
            </v:group>
            <v:group style="position:absolute;left:9097;top:469;width:2028;height:198" coordorigin="9097,469" coordsize="2028,198">
              <v:shape style="position:absolute;left:9097;top:469;width:2028;height:198" coordorigin="9097,469" coordsize="2028,198" path="m9097,667l11125,667,11125,469,9097,469,9097,667e" filled="t" fillcolor="#DCDDDE" stroked="f">
                <v:path arrowok="t"/>
                <v:fill/>
              </v:shape>
            </v:group>
            <v:group style="position:absolute;left:9090;top:712;width:1990;height:156" coordorigin="9090,712" coordsize="1990,156">
              <v:shape style="position:absolute;left:9090;top:712;width:1990;height:156" coordorigin="9090,712" coordsize="1990,156" path="m9090,868l11080,868,11080,712,9090,712,9090,868e" filled="t" fillcolor="#DCDDDE" stroked="f">
                <v:path arrowok="t"/>
                <v:fill/>
              </v:shape>
            </v:group>
            <v:group style="position:absolute;left:9095;top:950;width:2269;height:194" coordorigin="9095,950" coordsize="2269,194">
              <v:shape style="position:absolute;left:9095;top:950;width:2269;height:194" coordorigin="9095,950" coordsize="2269,194" path="m9095,1144l11363,1144,11363,950,9095,950,9095,1144e" filled="t" fillcolor="#DCDDDE" stroked="f">
                <v:path arrowok="t"/>
                <v:fill/>
              </v:shape>
            </v:group>
            <v:group style="position:absolute;left:9097;top:1190;width:2317;height:197" coordorigin="9097,1190" coordsize="2317,197">
              <v:shape style="position:absolute;left:9097;top:1190;width:2317;height:197" coordorigin="9097,1190" coordsize="2317,197" path="m9097,1387l11415,1387,11415,1190,9097,1190,9097,1387e" filled="t" fillcolor="#DCDDDE" stroked="f">
                <v:path arrowok="t"/>
                <v:fill/>
              </v:shape>
            </v:group>
            <v:group style="position:absolute;left:9090;top:1429;width:2099;height:198" coordorigin="9090,1429" coordsize="2099,198">
              <v:shape style="position:absolute;left:9090;top:1429;width:2099;height:198" coordorigin="9090,1429" coordsize="2099,198" path="m9090,1627l11189,1627,11189,1429,9090,1429,9090,1627e" filled="t" fillcolor="#DCDDDE" stroked="f">
                <v:path arrowok="t"/>
                <v:fill/>
              </v:shape>
            </v:group>
            <v:group style="position:absolute;left:9097;top:1669;width:2032;height:195" coordorigin="9097,1669" coordsize="2032,195">
              <v:shape style="position:absolute;left:9097;top:1669;width:2032;height:195" coordorigin="9097,1669" coordsize="2032,195" path="m9097,1864l11130,1864,11130,1669,9097,1669,9097,1864e" filled="t" fillcolor="#DCDDDE" stroked="f">
                <v:path arrowok="t"/>
                <v:fill/>
              </v:shape>
            </v:group>
            <v:group style="position:absolute;left:9090;top:1912;width:1961;height:195" coordorigin="9090,1912" coordsize="1961,195">
              <v:shape style="position:absolute;left:9090;top:1912;width:1961;height:195" coordorigin="9090,1912" coordsize="1961,195" path="m9090,2107l11051,2107,11051,1912,9090,1912,9090,2107e" filled="t" fillcolor="#DCDDDE" stroked="f">
                <v:path arrowok="t"/>
                <v:fill/>
              </v:shape>
            </v:group>
            <v:group style="position:absolute;left:9095;top:2152;width:2149;height:195" coordorigin="9095,2152" coordsize="2149,195">
              <v:shape style="position:absolute;left:9095;top:2152;width:2149;height:195" coordorigin="9095,2152" coordsize="2149,195" path="m9095,2347l11244,2347,11244,2152,9095,2152,9095,2347e" filled="t" fillcolor="#DCDDDE" stroked="f">
                <v:path arrowok="t"/>
                <v:fill/>
              </v:shape>
            </v:group>
            <v:group style="position:absolute;left:9105;top:2403;width:1013;height:181" coordorigin="9105,2403" coordsize="1013,181">
              <v:shape style="position:absolute;left:9105;top:2403;width:1013;height:181" coordorigin="9105,2403" coordsize="1013,181" path="m9105,2584l10118,2584,10118,2403,9105,2403,9105,2584e" filled="t" fillcolor="#DCDDDE" stroked="f">
                <v:path arrowok="t"/>
                <v:fill/>
              </v:shape>
            </v:group>
            <w10:wrap type="none"/>
          </v:group>
        </w:pic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4)</w:t>
      </w:r>
      <w:r>
        <w:rPr>
          <w:rFonts w:ascii="Perpetua" w:hAnsi="Perpetua" w:cs="Perpetua" w:eastAsia="Perpetua"/>
          <w:sz w:val="22"/>
          <w:szCs w:val="22"/>
          <w:color w:val="231F20"/>
          <w:spacing w:val="4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Click</w:t>
      </w:r>
      <w:r>
        <w:rPr>
          <w:rFonts w:ascii="Perpetua" w:hAnsi="Perpetua" w:cs="Perpetua" w:eastAsia="Perpetua"/>
          <w:sz w:val="22"/>
          <w:szCs w:val="22"/>
          <w:color w:val="231F20"/>
          <w:spacing w:val="33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on</w:t>
      </w:r>
      <w:r>
        <w:rPr>
          <w:rFonts w:ascii="Perpetua" w:hAnsi="Perpetua" w:cs="Perpetua" w:eastAsia="Perpetua"/>
          <w:sz w:val="22"/>
          <w:szCs w:val="22"/>
          <w:color w:val="231F20"/>
          <w:spacing w:val="4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5"/>
        </w:rPr>
        <w:t>Actions-&gt;Money</w:t>
      </w:r>
      <w:r>
        <w:rPr>
          <w:rFonts w:ascii="Perpetua" w:hAnsi="Perpetua" w:cs="Perpetua" w:eastAsia="Perpetua"/>
          <w:sz w:val="22"/>
          <w:szCs w:val="22"/>
          <w:color w:val="231F20"/>
          <w:spacing w:val="-23"/>
          <w:w w:val="125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5"/>
        </w:rPr>
        <w:t>Management-&gt;</w:t>
      </w:r>
      <w:r>
        <w:rPr>
          <w:rFonts w:ascii="Perpetua" w:hAnsi="Perpetua" w:cs="Perpetua" w:eastAsia="Perpetua"/>
          <w:sz w:val="22"/>
          <w:szCs w:val="22"/>
          <w:color w:val="231F20"/>
          <w:spacing w:val="-7"/>
          <w:w w:val="125"/>
        </w:rPr>
        <w:t>P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5"/>
        </w:rPr>
        <w:t>ay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5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2"/>
          <w:w w:val="125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7"/>
        </w:rPr>
        <w:t>Bills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2"/>
        </w:rPr>
        <w:t>.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Look</w:t>
      </w:r>
      <w:r>
        <w:rPr>
          <w:rFonts w:ascii="Perpetua" w:hAnsi="Perpetua" w:cs="Perpetua" w:eastAsia="Perpetua"/>
          <w:sz w:val="22"/>
          <w:szCs w:val="22"/>
          <w:color w:val="231F20"/>
          <w:spacing w:val="45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6"/>
        </w:rPr>
        <w:t>at</w:t>
      </w:r>
      <w:r>
        <w:rPr>
          <w:rFonts w:ascii="Perpetua" w:hAnsi="Perpetua" w:cs="Perpetua" w:eastAsia="Perpetua"/>
          <w:sz w:val="22"/>
          <w:szCs w:val="22"/>
          <w:color w:val="231F20"/>
          <w:spacing w:val="3"/>
          <w:w w:val="126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your</w:t>
      </w:r>
      <w:r>
        <w:rPr>
          <w:rFonts w:ascii="Perpetua" w:hAnsi="Perpetua" w:cs="Perpetua" w:eastAsia="Perpetua"/>
          <w:sz w:val="22"/>
          <w:szCs w:val="22"/>
          <w:color w:val="231F20"/>
          <w:spacing w:val="4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bills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5"/>
        </w:rPr>
        <w:t>for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5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rent,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3"/>
        </w:rPr>
        <w:t>electricit</w:t>
      </w:r>
      <w:r>
        <w:rPr>
          <w:rFonts w:ascii="Perpetua" w:hAnsi="Perpetua" w:cs="Perpetua" w:eastAsia="Perpetua"/>
          <w:sz w:val="22"/>
          <w:szCs w:val="22"/>
          <w:color w:val="231F20"/>
          <w:spacing w:val="-19"/>
          <w:w w:val="113"/>
        </w:rPr>
        <w:t>y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3"/>
        </w:rPr>
        <w:t>,</w:t>
      </w:r>
      <w:r>
        <w:rPr>
          <w:rFonts w:ascii="Perpetua" w:hAnsi="Perpetua" w:cs="Perpetua" w:eastAsia="Perpetua"/>
          <w:sz w:val="22"/>
          <w:szCs w:val="22"/>
          <w:color w:val="231F20"/>
          <w:spacing w:val="-19"/>
          <w:w w:val="113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3"/>
        </w:rPr>
        <w:t>and</w:t>
      </w:r>
      <w:r>
        <w:rPr>
          <w:rFonts w:ascii="Perpetua" w:hAnsi="Perpetua" w:cs="Perpetua" w:eastAsia="Perpetua"/>
          <w:sz w:val="22"/>
          <w:szCs w:val="22"/>
          <w:color w:val="231F20"/>
          <w:spacing w:val="41"/>
          <w:w w:val="113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3"/>
        </w:rPr>
        <w:t>renters</w:t>
      </w:r>
      <w:r>
        <w:rPr>
          <w:rFonts w:ascii="Perpetua" w:hAnsi="Perpetua" w:cs="Perpetua" w:eastAsia="Perpetua"/>
          <w:sz w:val="22"/>
          <w:szCs w:val="22"/>
          <w:color w:val="231F20"/>
          <w:spacing w:val="21"/>
          <w:w w:val="113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3"/>
        </w:rPr>
        <w:t>insurance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3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6"/>
          <w:w w:val="113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for</w:t>
      </w:r>
      <w:r>
        <w:rPr>
          <w:rFonts w:ascii="Perpetua" w:hAnsi="Perpetua" w:cs="Perpetua" w:eastAsia="Perpetua"/>
          <w:sz w:val="22"/>
          <w:szCs w:val="22"/>
          <w:color w:val="231F20"/>
          <w:spacing w:val="2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the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4"/>
        </w:rPr>
        <w:t>month.</w:t>
      </w:r>
      <w:r>
        <w:rPr>
          <w:rFonts w:ascii="Perpetua" w:hAnsi="Perpetua" w:cs="Perpetua" w:eastAsia="Perpetua"/>
          <w:sz w:val="22"/>
          <w:szCs w:val="22"/>
          <w:color w:val="231F20"/>
          <w:spacing w:val="9"/>
          <w:w w:val="114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Fill</w:t>
      </w:r>
      <w:r>
        <w:rPr>
          <w:rFonts w:ascii="Perpetua" w:hAnsi="Perpetua" w:cs="Perpetua" w:eastAsia="Perpetua"/>
          <w:sz w:val="22"/>
          <w:szCs w:val="22"/>
          <w:color w:val="231F20"/>
          <w:spacing w:val="13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in</w:t>
      </w:r>
      <w:r>
        <w:rPr>
          <w:rFonts w:ascii="Perpetua" w:hAnsi="Perpetua" w:cs="Perpetua" w:eastAsia="Perpetua"/>
          <w:sz w:val="22"/>
          <w:szCs w:val="22"/>
          <w:color w:val="231F20"/>
          <w:spacing w:val="31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2"/>
        </w:rPr>
        <w:t>those</w:t>
      </w:r>
      <w:r>
        <w:rPr>
          <w:rFonts w:ascii="Perpetua" w:hAnsi="Perpetua" w:cs="Perpetua" w:eastAsia="Perpetua"/>
          <w:sz w:val="22"/>
          <w:szCs w:val="22"/>
          <w:color w:val="231F20"/>
          <w:spacing w:val="9"/>
          <w:w w:val="12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2"/>
        </w:rPr>
        <w:t>expenses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on</w:t>
      </w:r>
      <w:r>
        <w:rPr>
          <w:rFonts w:ascii="Perpetua" w:hAnsi="Perpetua" w:cs="Perpetua" w:eastAsia="Perpetua"/>
          <w:sz w:val="22"/>
          <w:szCs w:val="22"/>
          <w:color w:val="231F20"/>
          <w:spacing w:val="4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8"/>
          <w:w w:val="94"/>
        </w:rPr>
        <w:t>W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32"/>
        </w:rPr>
        <w:t>orksheet</w:t>
      </w:r>
      <w:r>
        <w:rPr>
          <w:rFonts w:ascii="Perpetua" w:hAnsi="Perpetua" w:cs="Perpetua" w:eastAsia="Perpetua"/>
          <w:sz w:val="22"/>
          <w:szCs w:val="22"/>
          <w:color w:val="231F20"/>
          <w:spacing w:val="17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32"/>
        </w:rPr>
        <w:t>1</w:t>
      </w:r>
      <w:r>
        <w:rPr>
          <w:rFonts w:ascii="Perpetua" w:hAnsi="Perpetua" w:cs="Perpetua" w:eastAsia="Perpetua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exact"/>
        <w:ind w:left="370" w:right="262" w:firstLine="-270"/>
        <w:jc w:val="both"/>
        <w:rPr>
          <w:rFonts w:ascii="Perpetua" w:hAnsi="Perpetua" w:cs="Perpetua" w:eastAsia="Perpetua"/>
          <w:sz w:val="22"/>
          <w:szCs w:val="22"/>
        </w:rPr>
      </w:pPr>
      <w:rPr/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5)</w:t>
      </w:r>
      <w:r>
        <w:rPr>
          <w:rFonts w:ascii="Perpetua" w:hAnsi="Perpetua" w:cs="Perpetua" w:eastAsia="Perpetua"/>
          <w:sz w:val="22"/>
          <w:szCs w:val="22"/>
          <w:color w:val="231F20"/>
          <w:spacing w:val="4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0"/>
          <w:w w:val="100"/>
        </w:rPr>
        <w:t>Y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ou</w:t>
      </w:r>
      <w:r>
        <w:rPr>
          <w:rFonts w:ascii="Perpetua" w:hAnsi="Perpetua" w:cs="Perpetua" w:eastAsia="Perpetua"/>
          <w:sz w:val="22"/>
          <w:szCs w:val="22"/>
          <w:color w:val="231F20"/>
          <w:spacing w:val="3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2"/>
        </w:rPr>
        <w:t>need</w:t>
      </w:r>
      <w:r>
        <w:rPr>
          <w:rFonts w:ascii="Perpetua" w:hAnsi="Perpetua" w:cs="Perpetua" w:eastAsia="Perpetua"/>
          <w:sz w:val="22"/>
          <w:szCs w:val="22"/>
          <w:color w:val="231F20"/>
          <w:spacing w:val="5"/>
          <w:w w:val="12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to</w:t>
      </w:r>
      <w:r>
        <w:rPr>
          <w:rFonts w:ascii="Perpetua" w:hAnsi="Perpetua" w:cs="Perpetua" w:eastAsia="Perpetua"/>
          <w:sz w:val="22"/>
          <w:szCs w:val="22"/>
          <w:color w:val="231F20"/>
          <w:spacing w:val="34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7"/>
        </w:rPr>
        <w:t>eat</w:t>
      </w:r>
      <w:r>
        <w:rPr>
          <w:rFonts w:ascii="Perpetua" w:hAnsi="Perpetua" w:cs="Perpetua" w:eastAsia="Perpetua"/>
          <w:sz w:val="22"/>
          <w:szCs w:val="22"/>
          <w:color w:val="231F20"/>
          <w:spacing w:val="3"/>
          <w:w w:val="127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two</w:t>
      </w:r>
      <w:r>
        <w:rPr>
          <w:rFonts w:ascii="Perpetua" w:hAnsi="Perpetua" w:cs="Perpetua" w:eastAsia="Perpetua"/>
          <w:sz w:val="22"/>
          <w:szCs w:val="22"/>
          <w:color w:val="231F20"/>
          <w:spacing w:val="3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4"/>
        </w:rPr>
        <w:t>meals</w:t>
      </w:r>
      <w:r>
        <w:rPr>
          <w:rFonts w:ascii="Perpetua" w:hAnsi="Perpetua" w:cs="Perpetua" w:eastAsia="Perpetua"/>
          <w:sz w:val="22"/>
          <w:szCs w:val="22"/>
          <w:color w:val="231F20"/>
          <w:spacing w:val="4"/>
          <w:w w:val="124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per</w:t>
      </w:r>
      <w:r>
        <w:rPr>
          <w:rFonts w:ascii="Perpetua" w:hAnsi="Perpetua" w:cs="Perpetua" w:eastAsia="Perpetua"/>
          <w:sz w:val="22"/>
          <w:szCs w:val="22"/>
          <w:color w:val="231F20"/>
          <w:spacing w:val="4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day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4"/>
        </w:rPr>
        <w:t>and</w:t>
      </w:r>
      <w:r>
        <w:rPr>
          <w:rFonts w:ascii="Perpetua" w:hAnsi="Perpetua" w:cs="Perpetua" w:eastAsia="Perpetua"/>
          <w:sz w:val="22"/>
          <w:szCs w:val="22"/>
          <w:color w:val="231F20"/>
          <w:spacing w:val="4"/>
          <w:w w:val="124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you</w:t>
      </w:r>
      <w:r>
        <w:rPr>
          <w:rFonts w:ascii="Perpetua" w:hAnsi="Perpetua" w:cs="Perpetua" w:eastAsia="Perpetua"/>
          <w:sz w:val="22"/>
          <w:szCs w:val="22"/>
          <w:color w:val="231F20"/>
          <w:spacing w:val="4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2"/>
        </w:rPr>
        <w:t>need</w:t>
      </w:r>
      <w:r>
        <w:rPr>
          <w:rFonts w:ascii="Perpetua" w:hAnsi="Perpetua" w:cs="Perpetua" w:eastAsia="Perpetua"/>
          <w:sz w:val="22"/>
          <w:szCs w:val="22"/>
          <w:color w:val="231F20"/>
          <w:spacing w:val="5"/>
          <w:w w:val="12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two</w:t>
      </w:r>
      <w:r>
        <w:rPr>
          <w:rFonts w:ascii="Perpetua" w:hAnsi="Perpetua" w:cs="Perpetua" w:eastAsia="Perpetua"/>
          <w:sz w:val="22"/>
          <w:szCs w:val="22"/>
          <w:color w:val="231F20"/>
          <w:spacing w:val="3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bus</w:t>
      </w:r>
      <w:r>
        <w:rPr>
          <w:rFonts w:ascii="Perpetua" w:hAnsi="Perpetua" w:cs="Perpetua" w:eastAsia="Perpetua"/>
          <w:sz w:val="22"/>
          <w:szCs w:val="22"/>
          <w:color w:val="231F20"/>
          <w:spacing w:val="14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tokens</w:t>
      </w:r>
      <w:r>
        <w:rPr>
          <w:rFonts w:ascii="Perpetua" w:hAnsi="Perpetua" w:cs="Perpetua" w:eastAsia="Perpetua"/>
          <w:sz w:val="22"/>
          <w:szCs w:val="22"/>
          <w:color w:val="231F20"/>
          <w:spacing w:val="-5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fo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r</w:t>
      </w:r>
      <w:r>
        <w:rPr>
          <w:rFonts w:ascii="Perpetua" w:hAnsi="Perpetua" w:cs="Perpetua" w:eastAsia="Perpetua"/>
          <w:sz w:val="22"/>
          <w:szCs w:val="22"/>
          <w:color w:val="231F20"/>
          <w:spacing w:val="27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0"/>
        </w:rPr>
        <w:t>every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day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that</w:t>
      </w:r>
      <w:r>
        <w:rPr>
          <w:rFonts w:ascii="Perpetua" w:hAnsi="Perpetua" w:cs="Perpetua" w:eastAsia="Perpetua"/>
          <w:sz w:val="22"/>
          <w:szCs w:val="22"/>
          <w:color w:val="231F20"/>
          <w:spacing w:val="6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you</w:t>
      </w:r>
      <w:r>
        <w:rPr>
          <w:rFonts w:ascii="Perpetua" w:hAnsi="Perpetua" w:cs="Perpetua" w:eastAsia="Perpetua"/>
          <w:sz w:val="22"/>
          <w:szCs w:val="22"/>
          <w:color w:val="231F20"/>
          <w:spacing w:val="4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go</w:t>
      </w:r>
      <w:r>
        <w:rPr>
          <w:rFonts w:ascii="Perpetua" w:hAnsi="Perpetua" w:cs="Perpetua" w:eastAsia="Perpetua"/>
          <w:sz w:val="22"/>
          <w:szCs w:val="22"/>
          <w:color w:val="231F20"/>
          <w:spacing w:val="47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to</w:t>
      </w:r>
      <w:r>
        <w:rPr>
          <w:rFonts w:ascii="Perpetua" w:hAnsi="Perpetua" w:cs="Perpetua" w:eastAsia="Perpetua"/>
          <w:sz w:val="22"/>
          <w:szCs w:val="22"/>
          <w:color w:val="231F20"/>
          <w:spacing w:val="34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work.</w:t>
      </w:r>
      <w:r>
        <w:rPr>
          <w:rFonts w:ascii="Perpetua" w:hAnsi="Perpetua" w:cs="Perpetua" w:eastAsia="Perpetua"/>
          <w:sz w:val="22"/>
          <w:szCs w:val="22"/>
          <w:color w:val="231F20"/>
          <w:spacing w:val="3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0"/>
        </w:rPr>
        <w:t>Assuming</w:t>
      </w:r>
      <w:r>
        <w:rPr>
          <w:rFonts w:ascii="Perpetua" w:hAnsi="Perpetua" w:cs="Perpetua" w:eastAsia="Perpetua"/>
          <w:sz w:val="22"/>
          <w:szCs w:val="22"/>
          <w:color w:val="231F20"/>
          <w:spacing w:val="-25"/>
          <w:w w:val="12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0"/>
        </w:rPr>
        <w:t>30</w:t>
      </w:r>
      <w:r>
        <w:rPr>
          <w:rFonts w:ascii="Perpetua" w:hAnsi="Perpetua" w:cs="Perpetua" w:eastAsia="Perpetua"/>
          <w:sz w:val="22"/>
          <w:szCs w:val="22"/>
          <w:color w:val="231F20"/>
          <w:spacing w:val="26"/>
          <w:w w:val="12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0"/>
        </w:rPr>
        <w:t>days</w:t>
      </w:r>
      <w:r>
        <w:rPr>
          <w:rFonts w:ascii="Perpetua" w:hAnsi="Perpetua" w:cs="Perpetua" w:eastAsia="Perpetua"/>
          <w:sz w:val="22"/>
          <w:szCs w:val="22"/>
          <w:color w:val="231F20"/>
          <w:spacing w:val="20"/>
          <w:w w:val="12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in</w:t>
      </w:r>
      <w:r>
        <w:rPr>
          <w:rFonts w:ascii="Perpetua" w:hAnsi="Perpetua" w:cs="Perpetua" w:eastAsia="Perpetua"/>
          <w:sz w:val="22"/>
          <w:szCs w:val="22"/>
          <w:color w:val="231F20"/>
          <w:spacing w:val="31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0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25"/>
          <w:w w:val="12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0"/>
        </w:rPr>
        <w:t>month,</w:t>
      </w:r>
      <w:r>
        <w:rPr>
          <w:rFonts w:ascii="Perpetua" w:hAnsi="Perpetua" w:cs="Perpetua" w:eastAsia="Perpetua"/>
          <w:sz w:val="22"/>
          <w:szCs w:val="22"/>
          <w:color w:val="231F20"/>
          <w:spacing w:val="-29"/>
          <w:w w:val="12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ﬁ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ll</w:t>
      </w:r>
      <w:r>
        <w:rPr>
          <w:rFonts w:ascii="Perpetua" w:hAnsi="Perpetua" w:cs="Perpetua" w:eastAsia="Perpetua"/>
          <w:sz w:val="22"/>
          <w:szCs w:val="22"/>
          <w:color w:val="231F20"/>
          <w:spacing w:val="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in</w:t>
      </w:r>
      <w:r>
        <w:rPr>
          <w:rFonts w:ascii="Perpetua" w:hAnsi="Perpetua" w:cs="Perpetua" w:eastAsia="Perpetua"/>
          <w:sz w:val="22"/>
          <w:szCs w:val="22"/>
          <w:color w:val="231F20"/>
          <w:spacing w:val="31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the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4"/>
        </w:rPr>
        <w:t>food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4"/>
        </w:rPr>
        <w:t>and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4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8"/>
        </w:rPr>
        <w:t>transportation</w:t>
      </w:r>
      <w:r>
        <w:rPr>
          <w:rFonts w:ascii="Perpetua" w:hAnsi="Perpetua" w:cs="Perpetua" w:eastAsia="Perpetua"/>
          <w:sz w:val="22"/>
          <w:szCs w:val="22"/>
          <w:color w:val="231F20"/>
          <w:spacing w:val="-27"/>
          <w:w w:val="118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8"/>
        </w:rPr>
        <w:t>expenses</w:t>
      </w:r>
      <w:r>
        <w:rPr>
          <w:rFonts w:ascii="Perpetua" w:hAnsi="Perpetua" w:cs="Perpetua" w:eastAsia="Perpetua"/>
          <w:sz w:val="22"/>
          <w:szCs w:val="22"/>
          <w:color w:val="231F20"/>
          <w:spacing w:val="35"/>
          <w:w w:val="118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for</w:t>
      </w:r>
      <w:r>
        <w:rPr>
          <w:rFonts w:ascii="Perpetua" w:hAnsi="Perpetua" w:cs="Perpetua" w:eastAsia="Perpetua"/>
          <w:sz w:val="22"/>
          <w:szCs w:val="22"/>
          <w:color w:val="231F20"/>
          <w:spacing w:val="2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23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month</w:t>
      </w:r>
      <w:r>
        <w:rPr>
          <w:rFonts w:ascii="Perpetua" w:hAnsi="Perpetua" w:cs="Perpetua" w:eastAsia="Perpetua"/>
          <w:sz w:val="22"/>
          <w:szCs w:val="22"/>
          <w:color w:val="231F20"/>
          <w:spacing w:val="-26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on</w:t>
      </w:r>
      <w:r>
        <w:rPr>
          <w:rFonts w:ascii="Perpetua" w:hAnsi="Perpetua" w:cs="Perpetua" w:eastAsia="Perpetua"/>
          <w:sz w:val="22"/>
          <w:szCs w:val="22"/>
          <w:color w:val="231F20"/>
          <w:spacing w:val="4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your</w:t>
      </w:r>
      <w:r>
        <w:rPr>
          <w:rFonts w:ascii="Perpetua" w:hAnsi="Perpetua" w:cs="Perpetua" w:eastAsia="Perpetua"/>
          <w:sz w:val="22"/>
          <w:szCs w:val="22"/>
          <w:color w:val="231F20"/>
          <w:spacing w:val="4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3"/>
        </w:rPr>
        <w:t>worksheet.</w:t>
      </w:r>
      <w:r>
        <w:rPr>
          <w:rFonts w:ascii="Perpetua" w:hAnsi="Perpetua" w:cs="Perpetua" w:eastAsia="Perpetua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5938"/>
        <w:jc w:val="both"/>
        <w:rPr>
          <w:rFonts w:ascii="Perpetua" w:hAnsi="Perpetua" w:cs="Perpetua" w:eastAsia="Perpetua"/>
          <w:sz w:val="22"/>
          <w:szCs w:val="22"/>
        </w:rPr>
      </w:pPr>
      <w:rPr/>
      <w:r>
        <w:rPr/>
        <w:pict>
          <v:group style="position:absolute;margin-left:53.5pt;margin-top:12.514071pt;width:122.94099pt;height:2.00799pt;mso-position-horizontal-relative:page;mso-position-vertical-relative:paragraph;z-index:-387" coordorigin="1070,250" coordsize="2459,40">
            <v:group style="position:absolute;left:1080;top:260;width:2429;height:20" coordorigin="1080,260" coordsize="2429,20">
              <v:shape style="position:absolute;left:1080;top:260;width:2429;height:20" coordorigin="1080,260" coordsize="2429,20" path="m3509,260l1080,260,1080,280,1090,280,1090,270,3509,270,3509,260e" filled="t" fillcolor="#231F20" stroked="f">
                <v:path arrowok="t"/>
                <v:fill/>
              </v:shape>
            </v:group>
            <v:group style="position:absolute;left:1080;top:280;width:10;height:2" coordorigin="1080,280" coordsize="10,2">
              <v:shape style="position:absolute;left:1080;top:280;width:10;height:2" coordorigin="1080,280" coordsize="10,0" path="m1090,280l1080,280,1090,280xe" filled="t" fillcolor="#231F20" stroked="f">
                <v:path arrowok="t"/>
                <v:fill/>
              </v:shape>
            </v:group>
            <v:group style="position:absolute;left:1090;top:280;width:10;height:2" coordorigin="1090,280" coordsize="10,2">
              <v:shape style="position:absolute;left:1090;top:280;width:10;height:2" coordorigin="1090,280" coordsize="10,0" path="m1100,280l1090,280,1100,280xe" filled="t" fillcolor="#231F20" stroked="f">
                <v:path arrowok="t"/>
                <v:fill/>
              </v:shape>
            </v:group>
            <v:group style="position:absolute;left:3499;top:280;width:10;height:2" coordorigin="3499,280" coordsize="10,2">
              <v:shape style="position:absolute;left:3499;top:280;width:10;height:2" coordorigin="3499,280" coordsize="10,0" path="m3509,280xe" filled="t" fillcolor="#231F20" stroked="f">
                <v:path arrowok="t"/>
                <v:fill/>
              </v:shape>
              <v:shape style="position:absolute;left:3499;top:280;width:10;height:2" coordorigin="3499,280" coordsize="10,0" path="m3509,280l3499,280,3509,280xe" filled="t" fillcolor="#231F20" stroked="f">
                <v:path arrowok="t"/>
                <v:fill/>
              </v:shape>
            </v:group>
            <v:group style="position:absolute;left:3509;top:280;width:10;height:2" coordorigin="3509,280" coordsize="10,2">
              <v:shape style="position:absolute;left:3509;top:280;width:10;height:2" coordorigin="3509,280" coordsize="10,0" path="m3519,280l3509,280,3519,280x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04.833984pt;margin-top:12.514071pt;width:128.295990pt;height:2.00799pt;mso-position-horizontal-relative:page;mso-position-vertical-relative:paragraph;z-index:-386" coordorigin="6097,250" coordsize="2566,40">
            <v:group style="position:absolute;left:6117;top:260;width:2536;height:20" coordorigin="6117,260" coordsize="2536,20">
              <v:shape style="position:absolute;left:6117;top:260;width:2536;height:20" coordorigin="6117,260" coordsize="2536,20" path="m8653,260l6117,260,6117,270,8643,270,8643,280,8653,280,8653,260e" filled="t" fillcolor="#231F20" stroked="f">
                <v:path arrowok="t"/>
                <v:fill/>
              </v:shape>
            </v:group>
            <v:group style="position:absolute;left:6107;top:280;width:10;height:2" coordorigin="6107,280" coordsize="10,2">
              <v:shape style="position:absolute;left:6107;top:280;width:10;height:2" coordorigin="6107,280" coordsize="10,0" path="m6117,280xe" filled="t" fillcolor="#231F20" stroked="f">
                <v:path arrowok="t"/>
                <v:fill/>
              </v:shape>
              <v:shape style="position:absolute;left:6107;top:280;width:10;height:2" coordorigin="6107,280" coordsize="10,0" path="m6117,280l6107,280,6117,280xe" filled="t" fillcolor="#231F20" stroked="f">
                <v:path arrowok="t"/>
                <v:fill/>
              </v:shape>
            </v:group>
            <v:group style="position:absolute;left:6117;top:280;width:10;height:2" coordorigin="6117,280" coordsize="10,2">
              <v:shape style="position:absolute;left:6117;top:280;width:10;height:2" coordorigin="6117,280" coordsize="10,0" path="m6127,280l6117,280,6127,280xe" filled="t" fillcolor="#231F20" stroked="f">
                <v:path arrowok="t"/>
                <v:fill/>
              </v:shape>
            </v:group>
            <v:group style="position:absolute;left:8643;top:280;width:10;height:2" coordorigin="8643,280" coordsize="10,2">
              <v:shape style="position:absolute;left:8643;top:280;width:10;height:2" coordorigin="8643,280" coordsize="10,0" path="m8653,280l8643,280,8653,280xe" filled="t" fillcolor="#231F20" stroked="f">
                <v:path arrowok="t"/>
                <v:fill/>
              </v:shape>
            </v:group>
            <v:group style="position:absolute;left:8633;top:280;width:10;height:2" coordorigin="8633,280" coordsize="10,2">
              <v:shape style="position:absolute;left:8633;top:280;width:10;height:2" coordorigin="8633,280" coordsize="10,0" path="m8643,280l8633,280,8643,280x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450504pt;margin-top:12.96407pt;width:380.278455pt;height:255.10598pt;mso-position-horizontal-relative:page;mso-position-vertical-relative:paragraph;z-index:-35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96" w:hRule="exact"/>
                    </w:trPr>
                    <w:tc>
                      <w:tcPr>
                        <w:tcW w:w="2419" w:type="dxa"/>
                        <w:tcBorders>
                          <w:top w:val="single" w:sz="8.86392" w:space="0" w:color="231F20"/>
                          <w:bottom w:val="single" w:sz="8.791920" w:space="0" w:color="231F20"/>
                          <w:left w:val="single" w:sz="8.791920" w:space="0" w:color="231F20"/>
                          <w:right w:val="single" w:sz="8.791920" w:space="0" w:color="231F20"/>
                        </w:tcBorders>
                        <w:shd w:val="clear" w:color="auto" w:fill="231F2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608" w:type="dxa"/>
                        <w:tcBorders>
                          <w:top w:val="single" w:sz="8.86392" w:space="0" w:color="231F20"/>
                          <w:bottom w:val="single" w:sz="8.791920" w:space="0" w:color="231F20"/>
                          <w:left w:val="single" w:sz="8.791920" w:space="0" w:color="231F20"/>
                          <w:right w:val="single" w:sz="8.792" w:space="0" w:color="231F20"/>
                        </w:tcBorders>
                        <w:shd w:val="clear" w:color="auto" w:fill="231F20"/>
                      </w:tcPr>
                      <w:p>
                        <w:pPr>
                          <w:spacing w:before="66" w:after="0" w:line="240" w:lineRule="auto"/>
                          <w:ind w:left="452" w:right="-20"/>
                          <w:jc w:val="left"/>
                          <w:rPr>
                            <w:rFonts w:ascii="Perpetua" w:hAnsi="Perpetua" w:cs="Perpetua" w:eastAsia="Perpetu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Monthly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FFFFFF"/>
                            <w:spacing w:val="0"/>
                            <w:w w:val="112"/>
                            <w:b/>
                            <w:bCs/>
                          </w:rPr>
                          <w:t>Budget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single" w:sz="4.83192" w:space="0" w:color="231F20"/>
                          <w:bottom w:val="single" w:sz="4.75992" w:space="0" w:color="231F20"/>
                          <w:left w:val="single" w:sz="8.792" w:space="0" w:color="231F20"/>
                          <w:right w:val="single" w:sz="8.791920" w:space="0" w:color="231F20"/>
                        </w:tcBorders>
                        <w:shd w:val="clear" w:color="auto" w:fill="231F20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2419" w:type="dxa"/>
                        <w:tcBorders>
                          <w:top w:val="single" w:sz="8.791920" w:space="0" w:color="231F20"/>
                          <w:bottom w:val="single" w:sz="8.864" w:space="0" w:color="231F20"/>
                          <w:left w:val="single" w:sz="8.791920" w:space="0" w:color="231F20"/>
                          <w:right w:val="single" w:sz="8.791920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608" w:type="dxa"/>
                        <w:tcBorders>
                          <w:top w:val="single" w:sz="8.791920" w:space="0" w:color="231F20"/>
                          <w:bottom w:val="single" w:sz="8.864" w:space="0" w:color="231F20"/>
                          <w:left w:val="single" w:sz="8.791920" w:space="0" w:color="231F20"/>
                          <w:right w:val="single" w:sz="8.792" w:space="0" w:color="231F20"/>
                        </w:tcBorders>
                      </w:tcPr>
                      <w:p>
                        <w:pPr>
                          <w:spacing w:before="66" w:after="0" w:line="249" w:lineRule="exact"/>
                          <w:ind w:left="69" w:right="-20"/>
                          <w:jc w:val="left"/>
                          <w:rPr>
                            <w:rFonts w:ascii="Perpetua" w:hAnsi="Perpetua" w:cs="Perpetua" w:eastAsia="Perpetu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24"/>
                            <w:position w:val="2"/>
                          </w:rPr>
                          <w:t>Budgeted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50"/>
                            <w:w w:val="124"/>
                            <w:position w:val="2"/>
                          </w:rPr>
                          <w:t> 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24"/>
                            <w:position w:val="2"/>
                          </w:rPr>
                          <w:t>Amount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single" w:sz="4.75992" w:space="0" w:color="231F20"/>
                          <w:bottom w:val="single" w:sz="8.864" w:space="0" w:color="231F20"/>
                          <w:left w:val="single" w:sz="8.792" w:space="0" w:color="231F20"/>
                          <w:right w:val="single" w:sz="8.791920" w:space="0" w:color="231F20"/>
                        </w:tcBorders>
                      </w:tcPr>
                      <w:p>
                        <w:pPr>
                          <w:spacing w:before="71" w:after="0" w:line="249" w:lineRule="exact"/>
                          <w:ind w:left="69" w:right="-20"/>
                          <w:jc w:val="left"/>
                          <w:rPr>
                            <w:rFonts w:ascii="Perpetua" w:hAnsi="Perpetua" w:cs="Perpetua" w:eastAsia="Perpetu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21"/>
                            <w:position w:val="2"/>
                          </w:rPr>
                          <w:t>Actual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22"/>
                            <w:w w:val="121"/>
                            <w:position w:val="2"/>
                          </w:rPr>
                          <w:t> 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21"/>
                            <w:position w:val="2"/>
                          </w:rPr>
                          <w:t>Amount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1297" w:hRule="exact"/>
                    </w:trPr>
                    <w:tc>
                      <w:tcPr>
                        <w:tcW w:w="2419" w:type="dxa"/>
                        <w:tcBorders>
                          <w:top w:val="single" w:sz="8.864" w:space="0" w:color="231F20"/>
                          <w:bottom w:val="single" w:sz="8.792" w:space="0" w:color="231F20"/>
                          <w:left w:val="single" w:sz="8.791920" w:space="0" w:color="231F20"/>
                          <w:right w:val="single" w:sz="8.791920" w:space="0" w:color="231F20"/>
                        </w:tcBorders>
                      </w:tcPr>
                      <w:p>
                        <w:pPr>
                          <w:spacing w:before="66" w:after="0" w:line="240" w:lineRule="auto"/>
                          <w:ind w:left="69" w:right="1527"/>
                          <w:jc w:val="both"/>
                          <w:rPr>
                            <w:rFonts w:ascii="Perpetua" w:hAnsi="Perpetua" w:cs="Perpetua" w:eastAsia="Perpetu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26"/>
                          </w:rPr>
                          <w:t>Income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320" w:lineRule="atLeast"/>
                          <w:ind w:left="69" w:right="181"/>
                          <w:jc w:val="both"/>
                          <w:rPr>
                            <w:rFonts w:ascii="Perpetua" w:hAnsi="Perpetua" w:cs="Perpetua" w:eastAsia="Perpetu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09"/>
                          </w:rPr>
                          <w:t>Monthly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12"/>
                            <w:w w:val="109"/>
                          </w:rPr>
                          <w:t> 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16"/>
                          </w:rPr>
                          <w:t>Gross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-1"/>
                            <w:w w:val="116"/>
                          </w:rPr>
                          <w:t> 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16"/>
                          </w:rPr>
                          <w:t>Income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16"/>
                          </w:rPr>
                          <w:t> 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18"/>
                          </w:rPr>
                          <w:t>Less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24"/>
                            <w:w w:val="118"/>
                          </w:rPr>
                          <w:t> 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18"/>
                          </w:rPr>
                          <w:t>18%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18"/>
                          </w:rPr>
                          <w:t> 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18"/>
                          </w:rPr>
                          <w:t>Deductions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18"/>
                          </w:rPr>
                          <w:t> 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09"/>
                          </w:rPr>
                          <w:t>Monthly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12"/>
                            <w:w w:val="109"/>
                          </w:rPr>
                          <w:t> 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Net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16"/>
                          </w:rPr>
                          <w:t>Income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single" w:sz="8.864" w:space="0" w:color="231F20"/>
                          <w:bottom w:val="single" w:sz="8.792" w:space="0" w:color="231F20"/>
                          <w:left w:val="single" w:sz="8.791920" w:space="0" w:color="231F20"/>
                          <w:right w:val="single" w:sz="8.792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26" w:type="dxa"/>
                        <w:tcBorders>
                          <w:top w:val="single" w:sz="8.864" w:space="0" w:color="231F20"/>
                          <w:bottom w:val="single" w:sz="8.792" w:space="0" w:color="231F20"/>
                          <w:left w:val="single" w:sz="8.792" w:space="0" w:color="231F20"/>
                          <w:right w:val="single" w:sz="8.791920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297" w:hRule="exact"/>
                    </w:trPr>
                    <w:tc>
                      <w:tcPr>
                        <w:tcW w:w="2419" w:type="dxa"/>
                        <w:tcBorders>
                          <w:top w:val="single" w:sz="8.792" w:space="0" w:color="231F20"/>
                          <w:bottom w:val="single" w:sz="8.79208" w:space="0" w:color="231F20"/>
                          <w:left w:val="single" w:sz="8.791920" w:space="0" w:color="231F20"/>
                          <w:right w:val="single" w:sz="8.791920" w:space="0" w:color="231F20"/>
                        </w:tcBorders>
                      </w:tcPr>
                      <w:p>
                        <w:pPr>
                          <w:spacing w:before="66" w:after="0" w:line="240" w:lineRule="auto"/>
                          <w:ind w:left="69" w:right="-20"/>
                          <w:jc w:val="left"/>
                          <w:rPr>
                            <w:rFonts w:ascii="Perpetua" w:hAnsi="Perpetua" w:cs="Perpetua" w:eastAsia="Perpetu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Fi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-8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ed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2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22"/>
                            <w:b/>
                            <w:bCs/>
                          </w:rPr>
                          <w:t>Expenses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8" w:after="0" w:line="240" w:lineRule="auto"/>
                          <w:ind w:left="69" w:right="-20"/>
                          <w:jc w:val="left"/>
                          <w:rPr>
                            <w:rFonts w:ascii="Perpetua" w:hAnsi="Perpetua" w:cs="Perpetua" w:eastAsia="Perpetu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12"/>
                          </w:rPr>
                          <w:t>Rent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8" w:after="0" w:line="240" w:lineRule="auto"/>
                          <w:ind w:left="69" w:right="-20"/>
                          <w:jc w:val="left"/>
                          <w:rPr>
                            <w:rFonts w:ascii="Perpetua" w:hAnsi="Perpetua" w:cs="Perpetua" w:eastAsia="Perpetu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08"/>
                          </w:rPr>
                          <w:t>Electricity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8" w:after="0" w:line="249" w:lineRule="exact"/>
                          <w:ind w:left="69" w:right="-20"/>
                          <w:jc w:val="left"/>
                          <w:rPr>
                            <w:rFonts w:ascii="Perpetua" w:hAnsi="Perpetua" w:cs="Perpetua" w:eastAsia="Perpetu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20"/>
                            <w:position w:val="2"/>
                          </w:rPr>
                          <w:t>Renters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-19"/>
                            <w:w w:val="120"/>
                            <w:position w:val="2"/>
                          </w:rPr>
                          <w:t> 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20"/>
                            <w:position w:val="2"/>
                          </w:rPr>
                          <w:t>Insurance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single" w:sz="8.792" w:space="0" w:color="231F20"/>
                          <w:bottom w:val="single" w:sz="8.79208" w:space="0" w:color="231F20"/>
                          <w:left w:val="single" w:sz="8.791920" w:space="0" w:color="231F20"/>
                          <w:right w:val="single" w:sz="8.792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26" w:type="dxa"/>
                        <w:tcBorders>
                          <w:top w:val="single" w:sz="8.792" w:space="0" w:color="231F20"/>
                          <w:bottom w:val="single" w:sz="8.79208" w:space="0" w:color="231F20"/>
                          <w:left w:val="single" w:sz="8.792" w:space="0" w:color="231F20"/>
                          <w:right w:val="single" w:sz="8.791920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7" w:hRule="exact"/>
                    </w:trPr>
                    <w:tc>
                      <w:tcPr>
                        <w:tcW w:w="2419" w:type="dxa"/>
                        <w:tcBorders>
                          <w:top w:val="single" w:sz="8.79208" w:space="0" w:color="231F20"/>
                          <w:bottom w:val="single" w:sz="8.86408" w:space="0" w:color="231F20"/>
                          <w:left w:val="single" w:sz="8.791920" w:space="0" w:color="231F20"/>
                          <w:right w:val="single" w:sz="8.791920" w:space="0" w:color="231F20"/>
                        </w:tcBorders>
                      </w:tcPr>
                      <w:p>
                        <w:pPr>
                          <w:spacing w:before="66" w:after="0" w:line="240" w:lineRule="auto"/>
                          <w:ind w:left="69" w:right="-20"/>
                          <w:jc w:val="left"/>
                          <w:rPr>
                            <w:rFonts w:ascii="Perpetua" w:hAnsi="Perpetua" w:cs="Perpetua" w:eastAsia="Perpetu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12"/>
                            <w:b/>
                            <w:bCs/>
                          </w:rPr>
                          <w:t>Fl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-7"/>
                            <w:w w:val="112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12"/>
                            <w:b/>
                            <w:bCs/>
                          </w:rPr>
                          <w:t>xible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18"/>
                            <w:w w:val="11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22"/>
                            <w:b/>
                            <w:bCs/>
                          </w:rPr>
                          <w:t>Expenses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8" w:after="0" w:line="240" w:lineRule="auto"/>
                          <w:ind w:left="69" w:right="-20"/>
                          <w:jc w:val="left"/>
                          <w:rPr>
                            <w:rFonts w:ascii="Perpetua" w:hAnsi="Perpetua" w:cs="Perpetua" w:eastAsia="Perpetu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-5"/>
                            <w:w w:val="109"/>
                          </w:rPr>
                          <w:t>F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15"/>
                          </w:rPr>
                          <w:t>ood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8" w:after="0" w:line="249" w:lineRule="exact"/>
                          <w:ind w:left="69" w:right="-20"/>
                          <w:jc w:val="left"/>
                          <w:rPr>
                            <w:rFonts w:ascii="Perpetua" w:hAnsi="Perpetua" w:cs="Perpetua" w:eastAsia="Perpetu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25"/>
                            <w:position w:val="2"/>
                          </w:rPr>
                          <w:t>Bus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4"/>
                            <w:w w:val="125"/>
                            <w:position w:val="2"/>
                          </w:rPr>
                          <w:t> 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-17"/>
                            <w:w w:val="81"/>
                            <w:position w:val="2"/>
                          </w:rPr>
                          <w:t>T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21"/>
                            <w:position w:val="2"/>
                          </w:rPr>
                          <w:t>okens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single" w:sz="8.79208" w:space="0" w:color="231F20"/>
                          <w:bottom w:val="single" w:sz="8.86408" w:space="0" w:color="231F20"/>
                          <w:left w:val="single" w:sz="8.791920" w:space="0" w:color="231F20"/>
                          <w:right w:val="single" w:sz="8.792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26" w:type="dxa"/>
                        <w:tcBorders>
                          <w:top w:val="single" w:sz="8.79208" w:space="0" w:color="231F20"/>
                          <w:bottom w:val="single" w:sz="8.86408" w:space="0" w:color="231F20"/>
                          <w:left w:val="single" w:sz="8.792" w:space="0" w:color="231F20"/>
                          <w:right w:val="single" w:sz="8.791920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2419" w:type="dxa"/>
                        <w:tcBorders>
                          <w:top w:val="single" w:sz="8.86408" w:space="0" w:color="231F20"/>
                          <w:bottom w:val="single" w:sz="8.79208" w:space="0" w:color="231F20"/>
                          <w:left w:val="single" w:sz="8.791920" w:space="0" w:color="231F20"/>
                          <w:right w:val="single" w:sz="8.791920" w:space="0" w:color="231F20"/>
                        </w:tcBorders>
                      </w:tcPr>
                      <w:p>
                        <w:pPr>
                          <w:spacing w:before="66" w:after="0" w:line="249" w:lineRule="exact"/>
                          <w:ind w:left="69" w:right="-20"/>
                          <w:jc w:val="left"/>
                          <w:rPr>
                            <w:rFonts w:ascii="Perpetua" w:hAnsi="Perpetua" w:cs="Perpetua" w:eastAsia="Perpetu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-17"/>
                            <w:w w:val="100"/>
                            <w:b/>
                            <w:bCs/>
                            <w:position w:val="2"/>
                          </w:rPr>
                          <w:t>T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otal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 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11"/>
                            <w:w w:val="100"/>
                            <w:b/>
                            <w:bCs/>
                            <w:position w:val="2"/>
                          </w:rPr>
                          <w:t> 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spacing w:val="0"/>
                            <w:w w:val="122"/>
                            <w:b/>
                            <w:bCs/>
                            <w:position w:val="2"/>
                          </w:rPr>
                          <w:t>Expenses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single" w:sz="8.86408" w:space="0" w:color="231F20"/>
                          <w:bottom w:val="single" w:sz="8.79208" w:space="0" w:color="231F20"/>
                          <w:left w:val="single" w:sz="8.791920" w:space="0" w:color="231F20"/>
                          <w:right w:val="single" w:sz="8.792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26" w:type="dxa"/>
                        <w:tcBorders>
                          <w:top w:val="single" w:sz="8.86408" w:space="0" w:color="231F20"/>
                          <w:bottom w:val="single" w:sz="8.79208" w:space="0" w:color="231F20"/>
                          <w:left w:val="single" w:sz="8.792" w:space="0" w:color="231F20"/>
                          <w:right w:val="single" w:sz="8.791920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2419" w:type="dxa"/>
                        <w:tcBorders>
                          <w:top w:val="single" w:sz="8.79208" w:space="0" w:color="231F20"/>
                          <w:bottom w:val="single" w:sz="8.79208" w:space="0" w:color="231F20"/>
                          <w:left w:val="single" w:sz="8.791920" w:space="0" w:color="231F20"/>
                          <w:right w:val="single" w:sz="8.791920" w:space="0" w:color="231F20"/>
                        </w:tcBorders>
                      </w:tcPr>
                      <w:p>
                        <w:pPr>
                          <w:spacing w:before="66" w:after="0" w:line="249" w:lineRule="exact"/>
                          <w:ind w:left="69" w:right="-20"/>
                          <w:jc w:val="left"/>
                          <w:rPr>
                            <w:rFonts w:ascii="Perpetua" w:hAnsi="Perpetua" w:cs="Perpetua" w:eastAsia="Perpetu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w w:val="107"/>
                            <w:b/>
                            <w:bCs/>
                            <w:position w:val="2"/>
                          </w:rPr>
                          <w:t>Surplus/Deﬁ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231F20"/>
                            <w:w w:val="113"/>
                            <w:b/>
                            <w:bCs/>
                            <w:position w:val="2"/>
                          </w:rPr>
                          <w:t>cit</w:t>
                        </w:r>
                        <w:r>
                          <w:rPr>
                            <w:rFonts w:ascii="Perpetua" w:hAnsi="Perpetua" w:cs="Perpetua" w:eastAsia="Perpetua"/>
                            <w:sz w:val="22"/>
                            <w:szCs w:val="22"/>
                            <w:color w:val="00000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single" w:sz="8.79208" w:space="0" w:color="231F20"/>
                          <w:bottom w:val="single" w:sz="8.79208" w:space="0" w:color="231F20"/>
                          <w:left w:val="single" w:sz="8.791920" w:space="0" w:color="231F20"/>
                          <w:right w:val="single" w:sz="8.792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26" w:type="dxa"/>
                        <w:tcBorders>
                          <w:top w:val="single" w:sz="8.79208" w:space="0" w:color="231F20"/>
                          <w:bottom w:val="single" w:sz="8.79208" w:space="0" w:color="231F20"/>
                          <w:left w:val="single" w:sz="8.792" w:space="0" w:color="231F20"/>
                          <w:right w:val="single" w:sz="8.791920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5"/>
          <w:b/>
          <w:bCs/>
        </w:rPr>
        <w:t>WORKSHEET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5"/>
          <w:b/>
          <w:bCs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34"/>
          <w:b/>
          <w:bCs/>
        </w:rPr>
        <w:t>1</w:t>
      </w:r>
      <w:r>
        <w:rPr>
          <w:rFonts w:ascii="Perpetua" w:hAnsi="Perpetua" w:cs="Perpetua" w:eastAsia="Perpetua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exact"/>
        <w:ind w:right="168"/>
        <w:jc w:val="left"/>
        <w:rPr>
          <w:rFonts w:ascii="Perpetua" w:hAnsi="Perpetua" w:cs="Perpetua" w:eastAsia="Perpetua"/>
          <w:sz w:val="22"/>
          <w:szCs w:val="22"/>
        </w:rPr>
      </w:pPr>
      <w:rPr/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b/>
          <w:bCs/>
        </w:rPr>
        <w:t>HIN</w:t>
      </w:r>
      <w:r>
        <w:rPr>
          <w:rFonts w:ascii="Perpetua" w:hAnsi="Perpetua" w:cs="Perpetua" w:eastAsia="Perpetua"/>
          <w:sz w:val="22"/>
          <w:szCs w:val="22"/>
          <w:color w:val="231F20"/>
          <w:spacing w:val="-4"/>
          <w:w w:val="100"/>
          <w:b/>
          <w:bCs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b/>
          <w:bCs/>
        </w:rPr>
        <w:t>:</w:t>
      </w:r>
      <w:r>
        <w:rPr>
          <w:rFonts w:ascii="Perpetua" w:hAnsi="Perpetua" w:cs="Perpetua" w:eastAsia="Perpetua"/>
          <w:sz w:val="22"/>
          <w:szCs w:val="22"/>
          <w:color w:val="231F20"/>
          <w:spacing w:val="-3"/>
          <w:w w:val="100"/>
          <w:b/>
          <w:bCs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16"/>
          <w:w w:val="95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95"/>
        </w:rPr>
        <w:t>o</w:t>
      </w:r>
      <w:r>
        <w:rPr>
          <w:rFonts w:ascii="Perpetua" w:hAnsi="Perpetua" w:cs="Perpetua" w:eastAsia="Perpetua"/>
          <w:sz w:val="22"/>
          <w:szCs w:val="22"/>
          <w:color w:val="231F20"/>
          <w:spacing w:val="20"/>
          <w:w w:val="95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ﬁ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nd</w:t>
      </w:r>
      <w:r>
        <w:rPr>
          <w:rFonts w:ascii="Perpetua" w:hAnsi="Perpetua" w:cs="Perpetua" w:eastAsia="Perpetua"/>
          <w:sz w:val="22"/>
          <w:szCs w:val="22"/>
          <w:color w:val="231F20"/>
          <w:spacing w:val="4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the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2"/>
        </w:rPr>
        <w:t>cost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2"/>
        </w:rPr>
        <w:t>of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food,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7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go</w:t>
      </w:r>
      <w:r>
        <w:rPr>
          <w:rFonts w:ascii="Perpetua" w:hAnsi="Perpetua" w:cs="Perpetua" w:eastAsia="Perpetua"/>
          <w:sz w:val="22"/>
          <w:szCs w:val="22"/>
          <w:color w:val="231F20"/>
          <w:spacing w:val="47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to</w:t>
      </w:r>
      <w:r>
        <w:rPr>
          <w:rFonts w:ascii="Perpetua" w:hAnsi="Perpetua" w:cs="Perpetua" w:eastAsia="Perpetua"/>
          <w:sz w:val="22"/>
          <w:szCs w:val="22"/>
          <w:color w:val="231F20"/>
          <w:spacing w:val="34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the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City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View</w:t>
      </w:r>
      <w:r>
        <w:rPr>
          <w:rFonts w:ascii="Perpetua" w:hAnsi="Perpetua" w:cs="Perpetua" w:eastAsia="Perpetua"/>
          <w:sz w:val="22"/>
          <w:szCs w:val="22"/>
          <w:color w:val="231F20"/>
          <w:spacing w:val="2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4"/>
        </w:rPr>
        <w:t>and</w:t>
      </w:r>
      <w:r>
        <w:rPr>
          <w:rFonts w:ascii="Perpetua" w:hAnsi="Perpetua" w:cs="Perpetua" w:eastAsia="Perpetua"/>
          <w:sz w:val="22"/>
          <w:szCs w:val="22"/>
          <w:color w:val="231F20"/>
          <w:spacing w:val="4"/>
          <w:w w:val="124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click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7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on</w:t>
      </w:r>
      <w:r>
        <w:rPr>
          <w:rFonts w:ascii="Perpetua" w:hAnsi="Perpetua" w:cs="Perpetua" w:eastAsia="Perpetua"/>
          <w:sz w:val="22"/>
          <w:szCs w:val="22"/>
          <w:color w:val="231F20"/>
          <w:spacing w:val="4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0"/>
        </w:rPr>
        <w:t>the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6"/>
        </w:rPr>
        <w:t>supermarket.</w:t>
      </w:r>
      <w:r>
        <w:rPr>
          <w:rFonts w:ascii="Perpetua" w:hAnsi="Perpetua" w:cs="Perpetua" w:eastAsia="Perpetua"/>
          <w:sz w:val="22"/>
          <w:szCs w:val="22"/>
          <w:color w:val="231F20"/>
          <w:spacing w:val="8"/>
          <w:w w:val="116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16"/>
          <w:w w:val="95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95"/>
        </w:rPr>
        <w:t>o</w:t>
      </w:r>
      <w:r>
        <w:rPr>
          <w:rFonts w:ascii="Perpetua" w:hAnsi="Perpetua" w:cs="Perpetua" w:eastAsia="Perpetua"/>
          <w:sz w:val="22"/>
          <w:szCs w:val="22"/>
          <w:color w:val="231F20"/>
          <w:spacing w:val="20"/>
          <w:w w:val="95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95"/>
        </w:rPr>
        <w:t>ﬁ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6"/>
        </w:rPr>
        <w:t>nd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0"/>
        </w:rPr>
        <w:t>the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2"/>
        </w:rPr>
        <w:t>cost</w:t>
      </w:r>
      <w:r>
        <w:rPr>
          <w:rFonts w:ascii="Perpetua" w:hAnsi="Perpetua" w:cs="Perpetua" w:eastAsia="Perpetua"/>
          <w:sz w:val="22"/>
          <w:szCs w:val="22"/>
          <w:color w:val="231F20"/>
          <w:spacing w:val="5"/>
          <w:w w:val="12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of</w:t>
      </w:r>
      <w:r>
        <w:rPr>
          <w:rFonts w:ascii="Perpetua" w:hAnsi="Perpetua" w:cs="Perpetua" w:eastAsia="Perpetua"/>
          <w:sz w:val="22"/>
          <w:szCs w:val="22"/>
          <w:color w:val="231F20"/>
          <w:spacing w:val="35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4"/>
        </w:rPr>
        <w:t>bus</w:t>
      </w:r>
      <w:r>
        <w:rPr>
          <w:rFonts w:ascii="Perpetua" w:hAnsi="Perpetua" w:cs="Perpetua" w:eastAsia="Perpetua"/>
          <w:sz w:val="22"/>
          <w:szCs w:val="22"/>
          <w:color w:val="231F20"/>
          <w:spacing w:val="4"/>
          <w:w w:val="124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7"/>
        </w:rPr>
        <w:t>tokens,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6"/>
        </w:rPr>
        <w:t>go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to</w:t>
      </w:r>
      <w:r>
        <w:rPr>
          <w:rFonts w:ascii="Perpetua" w:hAnsi="Perpetua" w:cs="Perpetua" w:eastAsia="Perpetua"/>
          <w:sz w:val="22"/>
          <w:szCs w:val="22"/>
          <w:color w:val="231F20"/>
          <w:spacing w:val="24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the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City</w:t>
      </w:r>
      <w:r>
        <w:rPr>
          <w:rFonts w:ascii="Perpetua" w:hAnsi="Perpetua" w:cs="Perpetua" w:eastAsia="Perpetua"/>
          <w:sz w:val="22"/>
          <w:szCs w:val="22"/>
          <w:color w:val="231F20"/>
          <w:spacing w:val="13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View</w:t>
      </w:r>
      <w:r>
        <w:rPr>
          <w:rFonts w:ascii="Perpetua" w:hAnsi="Perpetua" w:cs="Perpetua" w:eastAsia="Perpetua"/>
          <w:sz w:val="22"/>
          <w:szCs w:val="22"/>
          <w:color w:val="231F20"/>
          <w:spacing w:val="2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4"/>
        </w:rPr>
        <w:t>and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1"/>
        </w:rPr>
        <w:t>click</w:t>
      </w:r>
      <w:r>
        <w:rPr>
          <w:rFonts w:ascii="Perpetua" w:hAnsi="Perpetua" w:cs="Perpetua" w:eastAsia="Perpetua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right="344"/>
        <w:jc w:val="left"/>
        <w:rPr>
          <w:rFonts w:ascii="Perpetua" w:hAnsi="Perpetua" w:cs="Perpetua" w:eastAsia="Perpetua"/>
          <w:sz w:val="22"/>
          <w:szCs w:val="22"/>
        </w:rPr>
      </w:pPr>
      <w:rPr/>
      <w:r>
        <w:rPr/>
        <w:pict>
          <v:group style="position:absolute;margin-left:53.5pt;margin-top:48.076321pt;width:122.94099pt;height:1.99899pt;mso-position-horizontal-relative:page;mso-position-vertical-relative:paragraph;z-index:-385" coordorigin="1070,962" coordsize="2459,40">
            <v:group style="position:absolute;left:1080;top:972;width:2429;height:20" coordorigin="1080,972" coordsize="2429,20">
              <v:shape style="position:absolute;left:1080;top:972;width:2429;height:20" coordorigin="1080,972" coordsize="2429,20" path="m1090,972l1080,972,1080,992,3509,992,3509,981,1090,981,1090,972e" filled="t" fillcolor="#231F20" stroked="f">
                <v:path arrowok="t"/>
                <v:fill/>
              </v:shape>
            </v:group>
            <v:group style="position:absolute;left:1080;top:972;width:10;height:2" coordorigin="1080,972" coordsize="10,2">
              <v:shape style="position:absolute;left:1080;top:972;width:10;height:2" coordorigin="1080,972" coordsize="10,0" path="m1090,972l1080,972,1090,972xe" filled="t" fillcolor="#231F20" stroked="f">
                <v:path arrowok="t"/>
                <v:fill/>
              </v:shape>
            </v:group>
            <v:group style="position:absolute;left:1090;top:972;width:10;height:2" coordorigin="1090,972" coordsize="10,2">
              <v:shape style="position:absolute;left:1090;top:972;width:10;height:2" coordorigin="1090,972" coordsize="10,0" path="m1100,972l1090,972,1100,972xe" filled="t" fillcolor="#231F20" stroked="f">
                <v:path arrowok="t"/>
                <v:fill/>
              </v:shape>
            </v:group>
            <v:group style="position:absolute;left:3499;top:972;width:10;height:2" coordorigin="3499,972" coordsize="10,2">
              <v:shape style="position:absolute;left:3499;top:972;width:10;height:2" coordorigin="3499,972" coordsize="10,0" path="m3509,972xe" filled="t" fillcolor="#231F20" stroked="f">
                <v:path arrowok="t"/>
                <v:fill/>
              </v:shape>
              <v:shape style="position:absolute;left:3499;top:972;width:10;height:2" coordorigin="3499,972" coordsize="10,0" path="m3509,972l3499,972,3509,972xe" filled="t" fillcolor="#231F20" stroked="f">
                <v:path arrowok="t"/>
                <v:fill/>
              </v:shape>
            </v:group>
            <v:group style="position:absolute;left:1080;top:992;width:20;height:2" coordorigin="1080,992" coordsize="20,2">
              <v:shape style="position:absolute;left:1080;top:992;width:20;height:2" coordorigin="1080,992" coordsize="20,0" path="m1100,992l1080,992,1100,992xe" filled="t" fillcolor="#231F20" stroked="f">
                <v:path arrowok="t"/>
                <v:fill/>
              </v:shape>
            </v:group>
            <v:group style="position:absolute;left:3509;top:972;width:10;height:2" coordorigin="3509,972" coordsize="10,2">
              <v:shape style="position:absolute;left:3509;top:972;width:10;height:2" coordorigin="3509,972" coordsize="10,0" path="m3519,972l3509,972,3519,972xe" filled="t" fillcolor="#231F20" stroked="f">
                <v:path arrowok="t"/>
                <v:fill/>
              </v:shape>
            </v:group>
            <v:group style="position:absolute;left:3499;top:992;width:10;height:2" coordorigin="3499,992" coordsize="10,2">
              <v:shape style="position:absolute;left:3499;top:992;width:10;height:2" coordorigin="3499,992" coordsize="10,0" path="m3509,992l3499,992,3509,992xe" filled="t" fillcolor="#231F20" stroked="f">
                <v:path arrowok="t"/>
                <v:fill/>
              </v:shape>
            </v:group>
            <v:group style="position:absolute;left:3509;top:992;width:10;height:2" coordorigin="3509,992" coordsize="10,2">
              <v:shape style="position:absolute;left:3509;top:992;width:10;height:2" coordorigin="3509,992" coordsize="10,0" path="m3519,992l3509,992,3519,992x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04.833984pt;margin-top:48.076321pt;width:128.295990pt;height:1.99899pt;mso-position-horizontal-relative:page;mso-position-vertical-relative:paragraph;z-index:-384" coordorigin="6097,962" coordsize="2566,40">
            <v:group style="position:absolute;left:6107;top:972;width:10;height:2" coordorigin="6107,972" coordsize="10,2">
              <v:shape style="position:absolute;left:6107;top:972;width:10;height:2" coordorigin="6107,972" coordsize="10,0" path="m6117,972xe" filled="t" fillcolor="#231F20" stroked="f">
                <v:path arrowok="t"/>
                <v:fill/>
              </v:shape>
              <v:shape style="position:absolute;left:6107;top:972;width:10;height:2" coordorigin="6107,972" coordsize="10,0" path="m6117,972l6107,972,6117,972xe" filled="t" fillcolor="#231F20" stroked="f">
                <v:path arrowok="t"/>
                <v:fill/>
              </v:shape>
            </v:group>
            <v:group style="position:absolute;left:6117;top:972;width:2536;height:20" coordorigin="6117,972" coordsize="2536,20">
              <v:shape style="position:absolute;left:6117;top:972;width:2536;height:20" coordorigin="6117,972" coordsize="2536,20" path="m8653,972l8643,972,8643,981,6117,981,6117,992,8653,992,8653,972e" filled="t" fillcolor="#231F20" stroked="f">
                <v:path arrowok="t"/>
                <v:fill/>
              </v:shape>
            </v:group>
            <v:group style="position:absolute;left:6117;top:972;width:10;height:2" coordorigin="6117,972" coordsize="10,2">
              <v:shape style="position:absolute;left:6117;top:972;width:10;height:2" coordorigin="6117,972" coordsize="10,0" path="m6127,972l6117,972,6127,972xe" filled="t" fillcolor="#231F20" stroked="f">
                <v:path arrowok="t"/>
                <v:fill/>
              </v:shape>
            </v:group>
            <v:group style="position:absolute;left:8643;top:972;width:10;height:2" coordorigin="8643,972" coordsize="10,2">
              <v:shape style="position:absolute;left:8643;top:972;width:10;height:2" coordorigin="8643,972" coordsize="10,0" path="m8653,972l8643,972,8653,972xe" filled="t" fillcolor="#231F20" stroked="f">
                <v:path arrowok="t"/>
                <v:fill/>
              </v:shape>
            </v:group>
            <v:group style="position:absolute;left:8633;top:972;width:10;height:2" coordorigin="8633,972" coordsize="10,2">
              <v:shape style="position:absolute;left:8633;top:972;width:10;height:2" coordorigin="8633,972" coordsize="10,0" path="m8643,972l8633,972,8643,972xe" filled="t" fillcolor="#231F20" stroked="f">
                <v:path arrowok="t"/>
                <v:fill/>
              </v:shape>
            </v:group>
            <v:group style="position:absolute;left:6107;top:992;width:10;height:2" coordorigin="6107,992" coordsize="10,2">
              <v:shape style="position:absolute;left:6107;top:992;width:10;height:2" coordorigin="6107,992" coordsize="10,0" path="m6117,992l6107,992,6117,992xe" filled="t" fillcolor="#231F20" stroked="f">
                <v:path arrowok="t"/>
                <v:fill/>
              </v:shape>
            </v:group>
            <v:group style="position:absolute;left:6117;top:992;width:10;height:2" coordorigin="6117,992" coordsize="10,2">
              <v:shape style="position:absolute;left:6117;top:992;width:10;height:2" coordorigin="6117,992" coordsize="10,0" path="m6127,992l6117,992,6127,992xe" filled="t" fillcolor="#231F20" stroked="f">
                <v:path arrowok="t"/>
                <v:fill/>
              </v:shape>
            </v:group>
            <v:group style="position:absolute;left:8633;top:992;width:20;height:2" coordorigin="8633,992" coordsize="20,2">
              <v:shape style="position:absolute;left:8633;top:992;width:20;height:2" coordorigin="8633,992" coordsize="20,0" path="m8653,992l8633,992,8653,992x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3.5pt;margin-top:64.933311pt;width:1.99899pt;height:2.008pt;mso-position-horizontal-relative:page;mso-position-vertical-relative:paragraph;z-index:-383" coordorigin="1070,1299" coordsize="40,40">
            <v:group style="position:absolute;left:1080;top:1309;width:20;height:2" coordorigin="1080,1309" coordsize="20,2">
              <v:shape style="position:absolute;left:1080;top:1309;width:20;height:2" coordorigin="1080,1309" coordsize="20,0" path="m1100,1309l1080,1309,1100,1309xe" filled="t" fillcolor="#231F20" stroked="f">
                <v:path arrowok="t"/>
                <v:fill/>
              </v:shape>
            </v:group>
            <v:group style="position:absolute;left:1080;top:1329;width:20;height:2" coordorigin="1080,1329" coordsize="20,2">
              <v:shape style="position:absolute;left:1080;top:1329;width:20;height:2" coordorigin="1080,1329" coordsize="20,0" path="m1100,1329l1080,1329,1100,1329x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74.442001pt;margin-top:64.933311pt;width:1.99899pt;height:2.008pt;mso-position-horizontal-relative:page;mso-position-vertical-relative:paragraph;z-index:-382" coordorigin="3489,1299" coordsize="40,40">
            <v:group style="position:absolute;left:3499;top:1309;width:10;height:2" coordorigin="3499,1309" coordsize="10,2">
              <v:shape style="position:absolute;left:3499;top:1309;width:10;height:2" coordorigin="3499,1309" coordsize="10,0" path="m3509,1309l3499,1309,3509,1309xe" filled="t" fillcolor="#231F20" stroked="f">
                <v:path arrowok="t"/>
                <v:fill/>
              </v:shape>
            </v:group>
            <v:group style="position:absolute;left:3509;top:1309;width:10;height:2" coordorigin="3509,1309" coordsize="10,2">
              <v:shape style="position:absolute;left:3509;top:1309;width:10;height:2" coordorigin="3509,1309" coordsize="10,0" path="m3519,1309l3509,1309,3519,1309xe" filled="t" fillcolor="#231F20" stroked="f">
                <v:path arrowok="t"/>
                <v:fill/>
              </v:shape>
            </v:group>
            <v:group style="position:absolute;left:3499;top:1329;width:10;height:2" coordorigin="3499,1329" coordsize="10,2">
              <v:shape style="position:absolute;left:3499;top:1329;width:10;height:2" coordorigin="3499,1329" coordsize="10,0" path="m3509,1329l3499,1329,3509,1329xe" filled="t" fillcolor="#231F20" stroked="f">
                <v:path arrowok="t"/>
                <v:fill/>
              </v:shape>
            </v:group>
            <v:group style="position:absolute;left:3509;top:1329;width:10;height:2" coordorigin="3509,1329" coordsize="10,2">
              <v:shape style="position:absolute;left:3509;top:1329;width:10;height:2" coordorigin="3509,1329" coordsize="10,0" path="m3519,1329l3509,1329,3519,1329x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04.833984pt;margin-top:64.933311pt;width:1.999pt;height:2.008pt;mso-position-horizontal-relative:page;mso-position-vertical-relative:paragraph;z-index:-381" coordorigin="6097,1299" coordsize="40,40">
            <v:group style="position:absolute;left:6107;top:1309;width:10;height:2" coordorigin="6107,1309" coordsize="10,2">
              <v:shape style="position:absolute;left:6107;top:1309;width:10;height:2" coordorigin="6107,1309" coordsize="10,0" path="m6117,1309l6107,1309,6117,1309xe" filled="t" fillcolor="#231F20" stroked="f">
                <v:path arrowok="t"/>
                <v:fill/>
              </v:shape>
            </v:group>
            <v:group style="position:absolute;left:6117;top:1309;width:10;height:2" coordorigin="6117,1309" coordsize="10,2">
              <v:shape style="position:absolute;left:6117;top:1309;width:10;height:2" coordorigin="6117,1309" coordsize="10,0" path="m6127,1309l6117,1309,6127,1309xe" filled="t" fillcolor="#231F20" stroked="f">
                <v:path arrowok="t"/>
                <v:fill/>
              </v:shape>
            </v:group>
            <v:group style="position:absolute;left:6107;top:1329;width:10;height:2" coordorigin="6107,1329" coordsize="10,2">
              <v:shape style="position:absolute;left:6107;top:1329;width:10;height:2" coordorigin="6107,1329" coordsize="10,0" path="m6117,1329l6107,1329,6117,1329xe" filled="t" fillcolor="#231F20" stroked="f">
                <v:path arrowok="t"/>
                <v:fill/>
              </v:shape>
            </v:group>
            <v:group style="position:absolute;left:6117;top:1329;width:10;height:2" coordorigin="6117,1329" coordsize="10,2">
              <v:shape style="position:absolute;left:6117;top:1329;width:10;height:2" coordorigin="6117,1329" coordsize="10,0" path="m6127,1329l6117,1329,6127,1329x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1.130981pt;margin-top:64.933311pt;width:1.99899pt;height:2.008pt;mso-position-horizontal-relative:page;mso-position-vertical-relative:paragraph;z-index:-380" coordorigin="8623,1299" coordsize="40,40">
            <v:group style="position:absolute;left:8633;top:1309;width:20;height:2" coordorigin="8633,1309" coordsize="20,2">
              <v:shape style="position:absolute;left:8633;top:1309;width:20;height:2" coordorigin="8633,1309" coordsize="20,0" path="m8653,1309l8633,1309,8653,1309xe" filled="t" fillcolor="#231F20" stroked="f">
                <v:path arrowok="t"/>
                <v:fill/>
              </v:shape>
            </v:group>
            <v:group style="position:absolute;left:8633;top:1329;width:20;height:2" coordorigin="8633,1329" coordsize="20,2">
              <v:shape style="position:absolute;left:8633;top:1329;width:20;height:2" coordorigin="8633,1329" coordsize="20,0" path="m8653,1329l8633,1329,8653,1329x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3.5pt;margin-top:129.805313pt;width:1.99899pt;height:1.999pt;mso-position-horizontal-relative:page;mso-position-vertical-relative:paragraph;z-index:-379" coordorigin="1070,2596" coordsize="40,40">
            <v:group style="position:absolute;left:1080;top:2606;width:20;height:2" coordorigin="1080,2606" coordsize="20,2">
              <v:shape style="position:absolute;left:1080;top:2606;width:20;height:2" coordorigin="1080,2606" coordsize="20,0" path="m1100,2606l1080,2606,1100,2606xe" filled="t" fillcolor="#231F20" stroked="f">
                <v:path arrowok="t"/>
                <v:fill/>
              </v:shape>
            </v:group>
            <v:group style="position:absolute;left:1080;top:2626;width:20;height:2" coordorigin="1080,2626" coordsize="20,2">
              <v:shape style="position:absolute;left:1080;top:2626;width:20;height:2" coordorigin="1080,2626" coordsize="20,0" path="m1100,2626l1080,2626,1100,2626x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74.442001pt;margin-top:129.805313pt;width:1.99899pt;height:1.999pt;mso-position-horizontal-relative:page;mso-position-vertical-relative:paragraph;z-index:-378" coordorigin="3489,2596" coordsize="40,40">
            <v:group style="position:absolute;left:3499;top:2606;width:10;height:2" coordorigin="3499,2606" coordsize="10,2">
              <v:shape style="position:absolute;left:3499;top:2606;width:10;height:2" coordorigin="3499,2606" coordsize="10,0" path="m3509,2606l3499,2606,3509,2606xe" filled="t" fillcolor="#231F20" stroked="f">
                <v:path arrowok="t"/>
                <v:fill/>
              </v:shape>
            </v:group>
            <v:group style="position:absolute;left:3509;top:2606;width:10;height:2" coordorigin="3509,2606" coordsize="10,2">
              <v:shape style="position:absolute;left:3509;top:2606;width:10;height:2" coordorigin="3509,2606" coordsize="10,0" path="m3519,2606l3509,2606,3519,2606xe" filled="t" fillcolor="#231F20" stroked="f">
                <v:path arrowok="t"/>
                <v:fill/>
              </v:shape>
            </v:group>
            <v:group style="position:absolute;left:3499;top:2626;width:10;height:2" coordorigin="3499,2626" coordsize="10,2">
              <v:shape style="position:absolute;left:3499;top:2626;width:10;height:2" coordorigin="3499,2626" coordsize="10,0" path="m3509,2626l3499,2626,3509,2626xe" filled="t" fillcolor="#231F20" stroked="f">
                <v:path arrowok="t"/>
                <v:fill/>
              </v:shape>
            </v:group>
            <v:group style="position:absolute;left:3509;top:2626;width:10;height:2" coordorigin="3509,2626" coordsize="10,2">
              <v:shape style="position:absolute;left:3509;top:2626;width:10;height:2" coordorigin="3509,2626" coordsize="10,0" path="m3519,2626l3509,2626,3519,2626x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04.833984pt;margin-top:129.805313pt;width:1.999pt;height:1.999pt;mso-position-horizontal-relative:page;mso-position-vertical-relative:paragraph;z-index:-377" coordorigin="6097,2596" coordsize="40,40">
            <v:group style="position:absolute;left:6107;top:2606;width:10;height:2" coordorigin="6107,2606" coordsize="10,2">
              <v:shape style="position:absolute;left:6107;top:2606;width:10;height:2" coordorigin="6107,2606" coordsize="10,0" path="m6117,2606l6107,2606,6117,2606xe" filled="t" fillcolor="#231F20" stroked="f">
                <v:path arrowok="t"/>
                <v:fill/>
              </v:shape>
            </v:group>
            <v:group style="position:absolute;left:6117;top:2606;width:10;height:2" coordorigin="6117,2606" coordsize="10,2">
              <v:shape style="position:absolute;left:6117;top:2606;width:10;height:2" coordorigin="6117,2606" coordsize="10,0" path="m6127,2606l6117,2606,6127,2606xe" filled="t" fillcolor="#231F20" stroked="f">
                <v:path arrowok="t"/>
                <v:fill/>
              </v:shape>
            </v:group>
            <v:group style="position:absolute;left:6107;top:2626;width:10;height:2" coordorigin="6107,2626" coordsize="10,2">
              <v:shape style="position:absolute;left:6107;top:2626;width:10;height:2" coordorigin="6107,2626" coordsize="10,0" path="m6117,2626l6107,2626,6117,2626xe" filled="t" fillcolor="#231F20" stroked="f">
                <v:path arrowok="t"/>
                <v:fill/>
              </v:shape>
            </v:group>
            <v:group style="position:absolute;left:6117;top:2626;width:10;height:2" coordorigin="6117,2626" coordsize="10,2">
              <v:shape style="position:absolute;left:6117;top:2626;width:10;height:2" coordorigin="6117,2626" coordsize="10,0" path="m6127,2626l6117,2626,6127,2626x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1.130981pt;margin-top:129.805313pt;width:1.99899pt;height:1.999pt;mso-position-horizontal-relative:page;mso-position-vertical-relative:paragraph;z-index:-376" coordorigin="8623,2596" coordsize="40,40">
            <v:group style="position:absolute;left:8633;top:2606;width:20;height:2" coordorigin="8633,2606" coordsize="20,2">
              <v:shape style="position:absolute;left:8633;top:2606;width:20;height:2" coordorigin="8633,2606" coordsize="20,0" path="m8653,2606l8633,2606,8653,2606xe" filled="t" fillcolor="#231F20" stroked="f">
                <v:path arrowok="t"/>
                <v:fill/>
              </v:shape>
            </v:group>
            <v:group style="position:absolute;left:8633;top:2626;width:20;height:2" coordorigin="8633,2626" coordsize="20,2">
              <v:shape style="position:absolute;left:8633;top:2626;width:20;height:2" coordorigin="8633,2626" coordsize="20,0" path="m8653,2626l8633,2626,8653,2626xe" filled="t" fillcolor="#231F20" stroked="f">
                <v:path arrowok="t"/>
                <v:fill/>
              </v:shape>
            </v:group>
            <w10:wrap type="none"/>
          </v:group>
        </w:pic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on</w:t>
      </w:r>
      <w:r>
        <w:rPr>
          <w:rFonts w:ascii="Perpetua" w:hAnsi="Perpetua" w:cs="Perpetua" w:eastAsia="Perpetua"/>
          <w:sz w:val="22"/>
          <w:szCs w:val="22"/>
          <w:color w:val="231F20"/>
          <w:spacing w:val="4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the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5"/>
        </w:rPr>
        <w:t>bus</w:t>
      </w:r>
      <w:r>
        <w:rPr>
          <w:rFonts w:ascii="Perpetua" w:hAnsi="Perpetua" w:cs="Perpetua" w:eastAsia="Perpetua"/>
          <w:sz w:val="22"/>
          <w:szCs w:val="22"/>
          <w:color w:val="231F20"/>
          <w:spacing w:val="33"/>
          <w:w w:val="115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5"/>
        </w:rPr>
        <w:t>stop.</w:t>
      </w:r>
      <w:r>
        <w:rPr>
          <w:rFonts w:ascii="Perpetua" w:hAnsi="Perpetua" w:cs="Perpetua" w:eastAsia="Perpetua"/>
          <w:sz w:val="22"/>
          <w:szCs w:val="22"/>
          <w:color w:val="231F20"/>
          <w:spacing w:val="17"/>
          <w:w w:val="115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5"/>
        </w:rPr>
        <w:t>Click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5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the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3"/>
        </w:rPr>
        <w:t>Legend</w:t>
      </w:r>
      <w:r>
        <w:rPr>
          <w:rFonts w:ascii="Perpetua" w:hAnsi="Perpetua" w:cs="Perpetua" w:eastAsia="Perpetua"/>
          <w:sz w:val="22"/>
          <w:szCs w:val="22"/>
          <w:color w:val="231F20"/>
          <w:spacing w:val="27"/>
          <w:w w:val="113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3"/>
        </w:rPr>
        <w:t>button</w:t>
      </w:r>
      <w:r>
        <w:rPr>
          <w:rFonts w:ascii="Perpetua" w:hAnsi="Perpetua" w:cs="Perpetua" w:eastAsia="Perpetua"/>
          <w:sz w:val="22"/>
          <w:szCs w:val="22"/>
          <w:color w:val="231F20"/>
          <w:spacing w:val="15"/>
          <w:w w:val="113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3"/>
        </w:rPr>
        <w:t>to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3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33"/>
        </w:rPr>
        <w:t>see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33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what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25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8"/>
        </w:rPr>
        <w:t>each</w:t>
      </w:r>
      <w:r>
        <w:rPr>
          <w:rFonts w:ascii="Perpetua" w:hAnsi="Perpetua" w:cs="Perpetua" w:eastAsia="Perpetua"/>
          <w:sz w:val="22"/>
          <w:szCs w:val="22"/>
          <w:color w:val="231F20"/>
          <w:spacing w:val="46"/>
          <w:w w:val="118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8"/>
        </w:rPr>
        <w:t>building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8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8"/>
        </w:rPr>
        <w:t>represents.</w:t>
      </w:r>
      <w:r>
        <w:rPr>
          <w:rFonts w:ascii="Perpetua" w:hAnsi="Perpetua" w:cs="Perpetua" w:eastAsia="Perpetua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00" w:bottom="280" w:left="980" w:right="600"/>
          <w:cols w:num="2" w:equalWidth="0">
            <w:col w:w="7632" w:space="478"/>
            <w:col w:w="2550"/>
          </w:cols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7" w:after="0" w:line="224" w:lineRule="exact"/>
        <w:ind w:left="210" w:right="-20"/>
        <w:jc w:val="left"/>
        <w:rPr>
          <w:rFonts w:ascii="Perpetua" w:hAnsi="Perpetua" w:cs="Perpetua" w:eastAsia="Perpetua"/>
          <w:sz w:val="22"/>
          <w:szCs w:val="22"/>
        </w:rPr>
      </w:pPr>
      <w:rPr/>
      <w:r>
        <w:rPr/>
        <w:pict>
          <v:group style="position:absolute;margin-left:53.5pt;margin-top:-92.518211pt;width:1.99899pt;height:1.99901pt;mso-position-horizontal-relative:page;mso-position-vertical-relative:paragraph;z-index:-375" coordorigin="1070,-1850" coordsize="40,40">
            <v:group style="position:absolute;left:1080;top:-1840;width:20;height:2" coordorigin="1080,-1840" coordsize="20,2">
              <v:shape style="position:absolute;left:1080;top:-1840;width:20;height:2" coordorigin="1080,-1840" coordsize="20,0" path="m1100,-1840l1080,-1840,1100,-1840xe" filled="t" fillcolor="#231F20" stroked="f">
                <v:path arrowok="t"/>
                <v:fill/>
              </v:shape>
            </v:group>
            <v:group style="position:absolute;left:1080;top:-1820;width:20;height:2" coordorigin="1080,-1820" coordsize="20,2">
              <v:shape style="position:absolute;left:1080;top:-1820;width:20;height:2" coordorigin="1080,-1820" coordsize="20,0" path="m1100,-1820l1080,-1820,1100,-1820x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74.442001pt;margin-top:-92.518211pt;width:1.99899pt;height:1.99901pt;mso-position-horizontal-relative:page;mso-position-vertical-relative:paragraph;z-index:-374" coordorigin="3489,-1850" coordsize="40,40">
            <v:group style="position:absolute;left:3499;top:-1840;width:10;height:2" coordorigin="3499,-1840" coordsize="10,2">
              <v:shape style="position:absolute;left:3499;top:-1840;width:10;height:2" coordorigin="3499,-1840" coordsize="10,0" path="m3509,-1840l3499,-1840,3509,-1840xe" filled="t" fillcolor="#231F20" stroked="f">
                <v:path arrowok="t"/>
                <v:fill/>
              </v:shape>
            </v:group>
            <v:group style="position:absolute;left:3509;top:-1840;width:10;height:2" coordorigin="3509,-1840" coordsize="10,2">
              <v:shape style="position:absolute;left:3509;top:-1840;width:10;height:2" coordorigin="3509,-1840" coordsize="10,0" path="m3519,-1840l3509,-1840,3519,-1840xe" filled="t" fillcolor="#231F20" stroked="f">
                <v:path arrowok="t"/>
                <v:fill/>
              </v:shape>
            </v:group>
            <v:group style="position:absolute;left:3499;top:-1820;width:10;height:2" coordorigin="3499,-1820" coordsize="10,2">
              <v:shape style="position:absolute;left:3499;top:-1820;width:10;height:2" coordorigin="3499,-1820" coordsize="10,0" path="m3509,-1820l3499,-1820,3509,-1820xe" filled="t" fillcolor="#231F20" stroked="f">
                <v:path arrowok="t"/>
                <v:fill/>
              </v:shape>
            </v:group>
            <v:group style="position:absolute;left:3509;top:-1820;width:10;height:2" coordorigin="3509,-1820" coordsize="10,2">
              <v:shape style="position:absolute;left:3509;top:-1820;width:10;height:2" coordorigin="3509,-1820" coordsize="10,0" path="m3519,-1820l3509,-1820,3519,-1820x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04.833984pt;margin-top:-92.518211pt;width:1.999pt;height:1.99901pt;mso-position-horizontal-relative:page;mso-position-vertical-relative:paragraph;z-index:-373" coordorigin="6097,-1850" coordsize="40,40">
            <v:group style="position:absolute;left:6107;top:-1840;width:10;height:2" coordorigin="6107,-1840" coordsize="10,2">
              <v:shape style="position:absolute;left:6107;top:-1840;width:10;height:2" coordorigin="6107,-1840" coordsize="10,0" path="m6117,-1840l6107,-1840,6117,-1840xe" filled="t" fillcolor="#231F20" stroked="f">
                <v:path arrowok="t"/>
                <v:fill/>
              </v:shape>
            </v:group>
            <v:group style="position:absolute;left:6117;top:-1840;width:10;height:2" coordorigin="6117,-1840" coordsize="10,2">
              <v:shape style="position:absolute;left:6117;top:-1840;width:10;height:2" coordorigin="6117,-1840" coordsize="10,0" path="m6127,-1840l6117,-1840,6127,-1840xe" filled="t" fillcolor="#231F20" stroked="f">
                <v:path arrowok="t"/>
                <v:fill/>
              </v:shape>
            </v:group>
            <v:group style="position:absolute;left:6107;top:-1820;width:10;height:2" coordorigin="6107,-1820" coordsize="10,2">
              <v:shape style="position:absolute;left:6107;top:-1820;width:10;height:2" coordorigin="6107,-1820" coordsize="10,0" path="m6117,-1820l6107,-1820,6117,-1820xe" filled="t" fillcolor="#231F20" stroked="f">
                <v:path arrowok="t"/>
                <v:fill/>
              </v:shape>
            </v:group>
            <v:group style="position:absolute;left:6117;top:-1820;width:10;height:2" coordorigin="6117,-1820" coordsize="10,2">
              <v:shape style="position:absolute;left:6117;top:-1820;width:10;height:2" coordorigin="6117,-1820" coordsize="10,0" path="m6127,-1820l6117,-1820,6127,-1820x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1.130981pt;margin-top:-92.518211pt;width:1.99899pt;height:1.99901pt;mso-position-horizontal-relative:page;mso-position-vertical-relative:paragraph;z-index:-372" coordorigin="8623,-1850" coordsize="40,40">
            <v:group style="position:absolute;left:8633;top:-1840;width:20;height:2" coordorigin="8633,-1840" coordsize="20,2">
              <v:shape style="position:absolute;left:8633;top:-1840;width:20;height:2" coordorigin="8633,-1840" coordsize="20,0" path="m8653,-1840l8633,-1840,8653,-1840xe" filled="t" fillcolor="#231F20" stroked="f">
                <v:path arrowok="t"/>
                <v:fill/>
              </v:shape>
            </v:group>
            <v:group style="position:absolute;left:8633;top:-1820;width:20;height:2" coordorigin="8633,-1820" coordsize="20,2">
              <v:shape style="position:absolute;left:8633;top:-1820;width:20;height:2" coordorigin="8633,-1820" coordsize="20,0" path="m8653,-1820l8633,-1820,8653,-1820x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3.5pt;margin-top:-43.657215pt;width:1.99899pt;height:2.00801pt;mso-position-horizontal-relative:page;mso-position-vertical-relative:paragraph;z-index:-371" coordorigin="1070,-873" coordsize="40,40">
            <v:group style="position:absolute;left:1080;top:-863;width:20;height:2" coordorigin="1080,-863" coordsize="20,2">
              <v:shape style="position:absolute;left:1080;top:-863;width:20;height:2" coordorigin="1080,-863" coordsize="20,0" path="m1100,-863l1080,-863,1100,-863xe" filled="t" fillcolor="#231F20" stroked="f">
                <v:path arrowok="t"/>
                <v:fill/>
              </v:shape>
            </v:group>
            <v:group style="position:absolute;left:1080;top:-843;width:20;height:2" coordorigin="1080,-843" coordsize="20,2">
              <v:shape style="position:absolute;left:1080;top:-843;width:20;height:2" coordorigin="1080,-843" coordsize="20,0" path="m1100,-843l1080,-843,1100,-843x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74.442001pt;margin-top:-43.657215pt;width:1.99899pt;height:2.00801pt;mso-position-horizontal-relative:page;mso-position-vertical-relative:paragraph;z-index:-370" coordorigin="3489,-873" coordsize="40,40">
            <v:group style="position:absolute;left:3499;top:-863;width:10;height:2" coordorigin="3499,-863" coordsize="10,2">
              <v:shape style="position:absolute;left:3499;top:-863;width:10;height:2" coordorigin="3499,-863" coordsize="10,0" path="m3509,-863l3499,-863,3509,-863xe" filled="t" fillcolor="#231F20" stroked="f">
                <v:path arrowok="t"/>
                <v:fill/>
              </v:shape>
            </v:group>
            <v:group style="position:absolute;left:3509;top:-863;width:10;height:2" coordorigin="3509,-863" coordsize="10,2">
              <v:shape style="position:absolute;left:3509;top:-863;width:10;height:2" coordorigin="3509,-863" coordsize="10,0" path="m3519,-863l3509,-863,3519,-863xe" filled="t" fillcolor="#231F20" stroked="f">
                <v:path arrowok="t"/>
                <v:fill/>
              </v:shape>
            </v:group>
            <v:group style="position:absolute;left:3499;top:-843;width:10;height:2" coordorigin="3499,-843" coordsize="10,2">
              <v:shape style="position:absolute;left:3499;top:-843;width:10;height:2" coordorigin="3499,-843" coordsize="10,0" path="m3509,-843l3499,-843,3509,-843xe" filled="t" fillcolor="#231F20" stroked="f">
                <v:path arrowok="t"/>
                <v:fill/>
              </v:shape>
            </v:group>
            <v:group style="position:absolute;left:3509;top:-843;width:10;height:2" coordorigin="3509,-843" coordsize="10,2">
              <v:shape style="position:absolute;left:3509;top:-843;width:10;height:2" coordorigin="3509,-843" coordsize="10,0" path="m3519,-843l3509,-843,3519,-843x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04.833984pt;margin-top:-43.657215pt;width:1.999pt;height:2.00801pt;mso-position-horizontal-relative:page;mso-position-vertical-relative:paragraph;z-index:-369" coordorigin="6097,-873" coordsize="40,40">
            <v:group style="position:absolute;left:6107;top:-863;width:10;height:2" coordorigin="6107,-863" coordsize="10,2">
              <v:shape style="position:absolute;left:6107;top:-863;width:10;height:2" coordorigin="6107,-863" coordsize="10,0" path="m6117,-863l6107,-863,6117,-863xe" filled="t" fillcolor="#231F20" stroked="f">
                <v:path arrowok="t"/>
                <v:fill/>
              </v:shape>
            </v:group>
            <v:group style="position:absolute;left:6117;top:-863;width:10;height:2" coordorigin="6117,-863" coordsize="10,2">
              <v:shape style="position:absolute;left:6117;top:-863;width:10;height:2" coordorigin="6117,-863" coordsize="10,0" path="m6127,-863l6117,-863,6127,-863xe" filled="t" fillcolor="#231F20" stroked="f">
                <v:path arrowok="t"/>
                <v:fill/>
              </v:shape>
            </v:group>
            <v:group style="position:absolute;left:6107;top:-843;width:10;height:2" coordorigin="6107,-843" coordsize="10,2">
              <v:shape style="position:absolute;left:6107;top:-843;width:10;height:2" coordorigin="6107,-843" coordsize="10,0" path="m6117,-843l6107,-843,6117,-843xe" filled="t" fillcolor="#231F20" stroked="f">
                <v:path arrowok="t"/>
                <v:fill/>
              </v:shape>
            </v:group>
            <v:group style="position:absolute;left:6117;top:-843;width:10;height:2" coordorigin="6117,-843" coordsize="10,2">
              <v:shape style="position:absolute;left:6117;top:-843;width:10;height:2" coordorigin="6117,-843" coordsize="10,0" path="m6127,-843l6117,-843,6127,-843x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1.130981pt;margin-top:-43.657215pt;width:1.99899pt;height:2.00801pt;mso-position-horizontal-relative:page;mso-position-vertical-relative:paragraph;z-index:-368" coordorigin="8623,-873" coordsize="40,40">
            <v:group style="position:absolute;left:8633;top:-863;width:20;height:2" coordorigin="8633,-863" coordsize="20,2">
              <v:shape style="position:absolute;left:8633;top:-863;width:20;height:2" coordorigin="8633,-863" coordsize="20,0" path="m8653,-863l8633,-863,8653,-863xe" filled="t" fillcolor="#231F20" stroked="f">
                <v:path arrowok="t"/>
                <v:fill/>
              </v:shape>
            </v:group>
            <v:group style="position:absolute;left:8633;top:-843;width:20;height:2" coordorigin="8633,-843" coordsize="20,2">
              <v:shape style="position:absolute;left:8633;top:-843;width:20;height:2" coordorigin="8633,-843" coordsize="20,0" path="m8653,-843l8633,-843,8653,-843x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3.5pt;margin-top:-26.791225pt;width:1.99899pt;height:1.99901pt;mso-position-horizontal-relative:page;mso-position-vertical-relative:paragraph;z-index:-367" coordorigin="1070,-536" coordsize="40,40">
            <v:group style="position:absolute;left:1080;top:-526;width:20;height:2" coordorigin="1080,-526" coordsize="20,2">
              <v:shape style="position:absolute;left:1080;top:-526;width:20;height:2" coordorigin="1080,-526" coordsize="20,0" path="m1100,-526l1080,-526,1100,-526xe" filled="t" fillcolor="#231F20" stroked="f">
                <v:path arrowok="t"/>
                <v:fill/>
              </v:shape>
            </v:group>
            <v:group style="position:absolute;left:1080;top:-506;width:20;height:2" coordorigin="1080,-506" coordsize="20,2">
              <v:shape style="position:absolute;left:1080;top:-506;width:20;height:2" coordorigin="1080,-506" coordsize="20,0" path="m1100,-506l1080,-506,1100,-506x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74.442001pt;margin-top:-26.791225pt;width:1.99899pt;height:1.99901pt;mso-position-horizontal-relative:page;mso-position-vertical-relative:paragraph;z-index:-366" coordorigin="3489,-536" coordsize="40,40">
            <v:group style="position:absolute;left:3499;top:-526;width:10;height:2" coordorigin="3499,-526" coordsize="10,2">
              <v:shape style="position:absolute;left:3499;top:-526;width:10;height:2" coordorigin="3499,-526" coordsize="10,0" path="m3509,-526l3499,-526,3509,-526xe" filled="t" fillcolor="#231F20" stroked="f">
                <v:path arrowok="t"/>
                <v:fill/>
              </v:shape>
            </v:group>
            <v:group style="position:absolute;left:3509;top:-526;width:10;height:2" coordorigin="3509,-526" coordsize="10,2">
              <v:shape style="position:absolute;left:3509;top:-526;width:10;height:2" coordorigin="3509,-526" coordsize="10,0" path="m3519,-526l3509,-526,3519,-526xe" filled="t" fillcolor="#231F20" stroked="f">
                <v:path arrowok="t"/>
                <v:fill/>
              </v:shape>
            </v:group>
            <v:group style="position:absolute;left:3499;top:-506;width:10;height:2" coordorigin="3499,-506" coordsize="10,2">
              <v:shape style="position:absolute;left:3499;top:-506;width:10;height:2" coordorigin="3499,-506" coordsize="10,0" path="m3509,-506l3499,-506,3509,-506xe" filled="t" fillcolor="#231F20" stroked="f">
                <v:path arrowok="t"/>
                <v:fill/>
              </v:shape>
            </v:group>
            <v:group style="position:absolute;left:3509;top:-506;width:10;height:2" coordorigin="3509,-506" coordsize="10,2">
              <v:shape style="position:absolute;left:3509;top:-506;width:10;height:2" coordorigin="3509,-506" coordsize="10,0" path="m3519,-506l3509,-506,3519,-506x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04.833984pt;margin-top:-26.791225pt;width:1.999pt;height:1.99901pt;mso-position-horizontal-relative:page;mso-position-vertical-relative:paragraph;z-index:-365" coordorigin="6097,-536" coordsize="40,40">
            <v:group style="position:absolute;left:6107;top:-526;width:10;height:2" coordorigin="6107,-526" coordsize="10,2">
              <v:shape style="position:absolute;left:6107;top:-526;width:10;height:2" coordorigin="6107,-526" coordsize="10,0" path="m6117,-526l6107,-526,6117,-526xe" filled="t" fillcolor="#231F20" stroked="f">
                <v:path arrowok="t"/>
                <v:fill/>
              </v:shape>
            </v:group>
            <v:group style="position:absolute;left:6117;top:-526;width:10;height:2" coordorigin="6117,-526" coordsize="10,2">
              <v:shape style="position:absolute;left:6117;top:-526;width:10;height:2" coordorigin="6117,-526" coordsize="10,0" path="m6127,-526l6117,-526,6127,-526xe" filled="t" fillcolor="#231F20" stroked="f">
                <v:path arrowok="t"/>
                <v:fill/>
              </v:shape>
            </v:group>
            <v:group style="position:absolute;left:6107;top:-506;width:10;height:2" coordorigin="6107,-506" coordsize="10,2">
              <v:shape style="position:absolute;left:6107;top:-506;width:10;height:2" coordorigin="6107,-506" coordsize="10,0" path="m6117,-506l6107,-506,6117,-506xe" filled="t" fillcolor="#231F20" stroked="f">
                <v:path arrowok="t"/>
                <v:fill/>
              </v:shape>
            </v:group>
            <v:group style="position:absolute;left:6117;top:-506;width:10;height:2" coordorigin="6117,-506" coordsize="10,2">
              <v:shape style="position:absolute;left:6117;top:-506;width:10;height:2" coordorigin="6117,-506" coordsize="10,0" path="m6127,-506l6117,-506,6127,-506x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1.130981pt;margin-top:-26.791225pt;width:1.99899pt;height:1.99901pt;mso-position-horizontal-relative:page;mso-position-vertical-relative:paragraph;z-index:-364" coordorigin="8623,-536" coordsize="40,40">
            <v:group style="position:absolute;left:8633;top:-526;width:20;height:2" coordorigin="8633,-526" coordsize="20,2">
              <v:shape style="position:absolute;left:8633;top:-526;width:20;height:2" coordorigin="8633,-526" coordsize="20,0" path="m8653,-526l8633,-526,8653,-526xe" filled="t" fillcolor="#231F20" stroked="f">
                <v:path arrowok="t"/>
                <v:fill/>
              </v:shape>
            </v:group>
            <v:group style="position:absolute;left:8633;top:-506;width:20;height:2" coordorigin="8633,-506" coordsize="20,2">
              <v:shape style="position:absolute;left:8633;top:-506;width:20;height:2" coordorigin="8633,-506" coordsize="20,0" path="m8653,-506l8633,-506,8653,-506x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4pt;margin-top:-9.425224pt;width:.99899pt;height:.1pt;mso-position-horizontal-relative:page;mso-position-vertical-relative:paragraph;z-index:-363" coordorigin="1080,-189" coordsize="20,2">
            <v:shape style="position:absolute;left:1080;top:-189;width:20;height:2" coordorigin="1080,-189" coordsize="20,0" path="m1100,-189l1080,-189,1100,-189x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4.442001pt;margin-top:-9.925224pt;width:1.99899pt;height:1pt;mso-position-horizontal-relative:page;mso-position-vertical-relative:paragraph;z-index:-362" coordorigin="3489,-199" coordsize="40,20">
            <v:group style="position:absolute;left:3499;top:-189;width:10;height:2" coordorigin="3499,-189" coordsize="10,2">
              <v:shape style="position:absolute;left:3499;top:-189;width:10;height:2" coordorigin="3499,-189" coordsize="10,0" path="m3509,-189l3499,-189,3509,-189xe" filled="t" fillcolor="#231F20" stroked="f">
                <v:path arrowok="t"/>
                <v:fill/>
              </v:shape>
            </v:group>
            <v:group style="position:absolute;left:3509;top:-189;width:10;height:2" coordorigin="3509,-189" coordsize="10,2">
              <v:shape style="position:absolute;left:3509;top:-189;width:10;height:2" coordorigin="3509,-189" coordsize="10,0" path="m3519,-189l3509,-189,3519,-189x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04.833984pt;margin-top:-9.925224pt;width:1.999pt;height:1pt;mso-position-horizontal-relative:page;mso-position-vertical-relative:paragraph;z-index:-361" coordorigin="6097,-199" coordsize="40,20">
            <v:group style="position:absolute;left:6107;top:-189;width:10;height:2" coordorigin="6107,-189" coordsize="10,2">
              <v:shape style="position:absolute;left:6107;top:-189;width:10;height:2" coordorigin="6107,-189" coordsize="10,0" path="m6117,-189l6107,-189,6117,-189xe" filled="t" fillcolor="#231F20" stroked="f">
                <v:path arrowok="t"/>
                <v:fill/>
              </v:shape>
            </v:group>
            <v:group style="position:absolute;left:6117;top:-189;width:10;height:2" coordorigin="6117,-189" coordsize="10,2">
              <v:shape style="position:absolute;left:6117;top:-189;width:10;height:2" coordorigin="6117,-189" coordsize="10,0" path="m6127,-189l6117,-189,6127,-189x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1.630981pt;margin-top:-9.425224pt;width:.99899pt;height:.1pt;mso-position-horizontal-relative:page;mso-position-vertical-relative:paragraph;z-index:-360" coordorigin="8633,-189" coordsize="20,2">
            <v:shape style="position:absolute;left:8633;top:-189;width:20;height:2" coordorigin="8633,-189" coordsize="20,0" path="m8653,-189l8633,-189,8653,-189xe" filled="t" fillcolor="#231F20" stroked="f">
              <v:path arrowok="t"/>
              <v:fill/>
            </v:shape>
          </v:group>
          <w10:wrap type="none"/>
        </w:pic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b/>
          <w:bCs/>
        </w:rPr>
        <w:t>QUESTION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0"/>
          <w:w w:val="100"/>
          <w:b/>
          <w:bCs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8"/>
          <w:b/>
          <w:bCs/>
        </w:rPr>
        <w:t>1:</w:t>
      </w:r>
      <w:r>
        <w:rPr>
          <w:rFonts w:ascii="Perpetua" w:hAnsi="Perpetua" w:cs="Perpetua" w:eastAsia="Perpetua"/>
          <w:sz w:val="22"/>
          <w:szCs w:val="22"/>
          <w:color w:val="231F20"/>
          <w:spacing w:val="4"/>
          <w:w w:val="128"/>
          <w:b/>
          <w:bCs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D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o</w:t>
      </w:r>
      <w:r>
        <w:rPr>
          <w:rFonts w:ascii="Perpetua" w:hAnsi="Perpetua" w:cs="Perpetua" w:eastAsia="Perpetua"/>
          <w:sz w:val="22"/>
          <w:szCs w:val="22"/>
          <w:color w:val="231F20"/>
          <w:spacing w:val="24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y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o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u</w:t>
      </w:r>
      <w:r>
        <w:rPr>
          <w:rFonts w:ascii="Perpetua" w:hAnsi="Perpetua" w:cs="Perpetua" w:eastAsia="Perpetua"/>
          <w:sz w:val="22"/>
          <w:szCs w:val="22"/>
          <w:color w:val="231F20"/>
          <w:spacing w:val="45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9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45"/>
        </w:rPr>
        <w:t>s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5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96"/>
        </w:rPr>
        <w:t>i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4"/>
        </w:rPr>
        <w:t>m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43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5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9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1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43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-9"/>
          <w:w w:val="143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45"/>
        </w:rPr>
        <w:t>s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7"/>
        </w:rPr>
        <w:t>u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89"/>
        </w:rPr>
        <w:t>r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5"/>
        </w:rPr>
        <w:t>p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91"/>
        </w:rPr>
        <w:t>l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7"/>
        </w:rPr>
        <w:t>u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45"/>
        </w:rPr>
        <w:t>s</w:t>
      </w:r>
      <w:r>
        <w:rPr>
          <w:rFonts w:ascii="Perpetua" w:hAnsi="Perpetua" w:cs="Perpetua" w:eastAsia="Perpetua"/>
          <w:sz w:val="22"/>
          <w:szCs w:val="22"/>
          <w:color w:val="231F20"/>
          <w:spacing w:val="1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o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r</w:t>
      </w:r>
      <w:r>
        <w:rPr>
          <w:rFonts w:ascii="Perpetua" w:hAnsi="Perpetua" w:cs="Perpetua" w:eastAsia="Perpetua"/>
          <w:sz w:val="22"/>
          <w:szCs w:val="22"/>
          <w:color w:val="231F20"/>
          <w:spacing w:val="19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0"/>
        </w:rPr>
        <w:t>d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0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0"/>
        </w:rPr>
        <w:t>ﬁ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0"/>
        </w:rPr>
        <w:t>c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0"/>
        </w:rPr>
        <w:t>i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0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10"/>
          <w:w w:val="11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i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27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y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o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u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r</w:t>
      </w:r>
      <w:r>
        <w:rPr>
          <w:rFonts w:ascii="Perpetua" w:hAnsi="Perpetua" w:cs="Perpetua" w:eastAsia="Perpetua"/>
          <w:sz w:val="22"/>
          <w:szCs w:val="22"/>
          <w:color w:val="231F20"/>
          <w:spacing w:val="37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4"/>
        </w:rPr>
        <w:t>m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5"/>
        </w:rPr>
        <w:t>o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7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5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2"/>
        </w:rPr>
        <w:t>h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91"/>
        </w:rPr>
        <w:t>l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1"/>
        </w:rPr>
        <w:t>y</w:t>
      </w:r>
      <w:r>
        <w:rPr>
          <w:rFonts w:ascii="Perpetua" w:hAnsi="Perpetua" w:cs="Perpetua" w:eastAsia="Perpetua"/>
          <w:sz w:val="22"/>
          <w:szCs w:val="22"/>
          <w:color w:val="231F20"/>
          <w:spacing w:val="1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8"/>
        </w:rPr>
        <w:t>b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7"/>
        </w:rPr>
        <w:t>u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5"/>
        </w:rPr>
        <w:t>d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7"/>
        </w:rPr>
        <w:t>g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9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5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78"/>
        </w:rPr>
        <w:t>?</w:t>
      </w:r>
      <w:r>
        <w:rPr>
          <w:rFonts w:ascii="Perpetua" w:hAnsi="Perpetua" w:cs="Perpetua" w:eastAsia="Perpetua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00" w:bottom="280" w:left="980" w:right="600"/>
        </w:sectPr>
      </w:pPr>
      <w:rPr/>
    </w:p>
    <w:p>
      <w:pPr>
        <w:spacing w:before="56" w:after="0" w:line="240" w:lineRule="auto"/>
        <w:ind w:left="100" w:right="-73"/>
        <w:jc w:val="left"/>
        <w:rPr>
          <w:rFonts w:ascii="Perpetua" w:hAnsi="Perpetua" w:cs="Perpetua" w:eastAsia="Perpetua"/>
          <w:sz w:val="22"/>
          <w:szCs w:val="22"/>
        </w:rPr>
      </w:pPr>
      <w:rPr/>
      <w:r>
        <w:rPr/>
        <w:pict>
          <v:group style="position:absolute;margin-left:53.5pt;margin-top:-41.313705pt;width:379.99899pt;height:38.287pt;mso-position-horizontal-relative:page;mso-position-vertical-relative:paragraph;z-index:-358" coordorigin="1070,-826" coordsize="7600,766">
            <v:group style="position:absolute;left:1080;top:-816;width:7580;height:746" coordorigin="1080,-816" coordsize="7580,746">
              <v:shape style="position:absolute;left:1080;top:-816;width:7580;height:746" coordorigin="1080,-816" coordsize="7580,746" path="m8660,-816l1080,-816,1080,-71,8660,-71,8660,-91,1100,-91,1100,-796,8660,-796,8660,-816e" filled="t" fillcolor="#231F20" stroked="f">
                <v:path arrowok="t"/>
                <v:fill/>
              </v:shape>
            </v:group>
            <v:group style="position:absolute;left:8650;top:-796;width:2;height:706" coordorigin="8650,-796" coordsize="2,706">
              <v:shape style="position:absolute;left:8650;top:-796;width:2;height:706" coordorigin="8650,-796" coordsize="0,706" path="m8650,-796l8650,-91e" filled="f" stroked="t" strokeweight="1.098990pt" strokecolor="#231F20">
                <v:path arrowok="t"/>
              </v:shape>
            </v:group>
            <w10:wrap type="none"/>
          </v:group>
        </w:pic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41"/>
          <w:i/>
        </w:rPr>
        <w:t>Continued</w:t>
      </w:r>
      <w:r>
        <w:rPr>
          <w:rFonts w:ascii="Perpetua" w:hAnsi="Perpetua" w:cs="Perpetua" w:eastAsia="Perpetua"/>
          <w:sz w:val="22"/>
          <w:szCs w:val="22"/>
          <w:color w:val="000000"/>
          <w:spacing w:val="0"/>
          <w:w w:val="100"/>
        </w:rPr>
      </w:r>
    </w:p>
    <w:p>
      <w:pPr>
        <w:spacing w:before="97" w:after="0" w:line="240" w:lineRule="auto"/>
        <w:ind w:right="-20"/>
        <w:jc w:val="left"/>
        <w:tabs>
          <w:tab w:pos="1200" w:val="left"/>
          <w:tab w:pos="3440" w:val="left"/>
        </w:tabs>
        <w:rPr>
          <w:rFonts w:ascii="Perpetua" w:hAnsi="Perpetua" w:cs="Perpetua" w:eastAsia="Perpetua"/>
          <w:sz w:val="22"/>
          <w:szCs w:val="22"/>
        </w:rPr>
      </w:pPr>
      <w:rPr/>
      <w:r>
        <w:rPr/>
        <w:br w:type="column"/>
      </w:r>
      <w:r>
        <w:rPr>
          <w:rFonts w:ascii="Perpetua" w:hAnsi="Perpetua" w:cs="Perpetua" w:eastAsia="Perpetua"/>
          <w:sz w:val="22"/>
          <w:szCs w:val="22"/>
          <w:color w:val="231F20"/>
          <w:spacing w:val="2"/>
          <w:w w:val="124"/>
          <w:b/>
          <w:bCs/>
        </w:rPr>
        <w:t>L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4"/>
          <w:b/>
          <w:bCs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4"/>
          <w:b/>
          <w:bCs/>
        </w:rPr>
        <w:t>s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4"/>
          <w:b/>
          <w:bCs/>
        </w:rPr>
        <w:t>s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4"/>
          <w:b/>
          <w:bCs/>
        </w:rPr>
        <w:t>o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4"/>
          <w:b/>
          <w:bCs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-3"/>
          <w:w w:val="124"/>
          <w:b/>
          <w:bCs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4"/>
          <w:b/>
          <w:bCs/>
        </w:rPr>
        <w:t>3</w:t>
      </w:r>
      <w:r>
        <w:rPr>
          <w:rFonts w:ascii="Perpetua" w:hAnsi="Perpetua" w:cs="Perpetua" w:eastAsia="Perpetua"/>
          <w:sz w:val="22"/>
          <w:szCs w:val="22"/>
          <w:color w:val="231F20"/>
          <w:spacing w:val="-51"/>
          <w:w w:val="124"/>
          <w:b/>
          <w:bCs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b/>
          <w:bCs/>
        </w:rPr>
        <w:tab/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b/>
          <w:bCs/>
        </w:rPr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1"/>
        </w:rPr>
        <w:t>B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7"/>
        </w:rPr>
        <w:t>u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5"/>
        </w:rPr>
        <w:t>d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7"/>
        </w:rPr>
        <w:t>g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9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5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96"/>
        </w:rPr>
        <w:t>i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7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7"/>
        </w:rPr>
        <w:t>g</w:t>
      </w:r>
      <w:r>
        <w:rPr>
          <w:rFonts w:ascii="Perpetua" w:hAnsi="Perpetua" w:cs="Perpetua" w:eastAsia="Perpetua"/>
          <w:sz w:val="22"/>
          <w:szCs w:val="22"/>
          <w:color w:val="231F20"/>
          <w:spacing w:val="1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4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4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4"/>
        </w:rPr>
        <w:t>d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4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45"/>
        </w:rPr>
        <w:t>S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43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v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96"/>
        </w:rPr>
        <w:t>i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7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7"/>
        </w:rPr>
        <w:t>g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ab/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34"/>
          <w:b/>
          <w:bCs/>
        </w:rPr>
        <w:t>4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34"/>
          <w:b/>
          <w:bCs/>
        </w:rPr>
        <w:t>1</w:t>
      </w:r>
      <w:r>
        <w:rPr>
          <w:rFonts w:ascii="Perpetua" w:hAnsi="Perpetua" w:cs="Perpetua" w:eastAsia="Perpetua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00" w:bottom="280" w:left="980" w:right="600"/>
          <w:cols w:num="2" w:equalWidth="0">
            <w:col w:w="1132" w:space="5690"/>
            <w:col w:w="3838"/>
          </w:cols>
        </w:sectPr>
      </w:pPr>
      <w:rPr/>
    </w:p>
    <w:p>
      <w:pPr>
        <w:spacing w:before="85" w:after="0" w:line="240" w:lineRule="exact"/>
        <w:ind w:left="3244" w:right="239" w:firstLine="-270"/>
        <w:jc w:val="left"/>
        <w:rPr>
          <w:rFonts w:ascii="Perpetua" w:hAnsi="Perpetua" w:cs="Perpetua" w:eastAsia="Perpetua"/>
          <w:sz w:val="22"/>
          <w:szCs w:val="22"/>
        </w:rPr>
      </w:pPr>
      <w:rPr/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6)</w:t>
      </w:r>
      <w:r>
        <w:rPr>
          <w:rFonts w:ascii="Perpetua" w:hAnsi="Perpetua" w:cs="Perpetua" w:eastAsia="Perpetua"/>
          <w:sz w:val="22"/>
          <w:szCs w:val="22"/>
          <w:color w:val="231F20"/>
          <w:spacing w:val="4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Using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7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0"/>
        </w:rPr>
        <w:t>Options-&gt;Run</w:t>
      </w:r>
      <w:r>
        <w:rPr>
          <w:rFonts w:ascii="Perpetua" w:hAnsi="Perpetua" w:cs="Perpetua" w:eastAsia="Perpetua"/>
          <w:sz w:val="22"/>
          <w:szCs w:val="22"/>
          <w:color w:val="231F20"/>
          <w:spacing w:val="7"/>
          <w:w w:val="12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17"/>
          <w:w w:val="100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o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,</w:t>
      </w:r>
      <w:r>
        <w:rPr>
          <w:rFonts w:ascii="Perpetua" w:hAnsi="Perpetua" w:cs="Perpetua" w:eastAsia="Perpetua"/>
          <w:sz w:val="22"/>
          <w:szCs w:val="22"/>
          <w:color w:val="231F20"/>
          <w:spacing w:val="24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run</w:t>
      </w:r>
      <w:r>
        <w:rPr>
          <w:rFonts w:ascii="Perpetua" w:hAnsi="Perpetua" w:cs="Perpetua" w:eastAsia="Perpetua"/>
          <w:sz w:val="22"/>
          <w:szCs w:val="22"/>
          <w:color w:val="231F20"/>
          <w:spacing w:val="41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the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6"/>
        </w:rPr>
        <w:t>simulation</w:t>
      </w:r>
      <w:r>
        <w:rPr>
          <w:rFonts w:ascii="Perpetua" w:hAnsi="Perpetua" w:cs="Perpetua" w:eastAsia="Perpetua"/>
          <w:sz w:val="22"/>
          <w:szCs w:val="22"/>
          <w:color w:val="231F20"/>
          <w:spacing w:val="8"/>
          <w:w w:val="116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to</w:t>
      </w:r>
      <w:r>
        <w:rPr>
          <w:rFonts w:ascii="Perpetua" w:hAnsi="Perpetua" w:cs="Perpetua" w:eastAsia="Perpetua"/>
          <w:sz w:val="22"/>
          <w:szCs w:val="22"/>
          <w:color w:val="231F20"/>
          <w:spacing w:val="34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6"/>
        </w:rPr>
        <w:t>March</w:t>
      </w:r>
      <w:r>
        <w:rPr>
          <w:rFonts w:ascii="Perpetua" w:hAnsi="Perpetua" w:cs="Perpetua" w:eastAsia="Perpetua"/>
          <w:sz w:val="22"/>
          <w:szCs w:val="22"/>
          <w:color w:val="231F20"/>
          <w:spacing w:val="8"/>
          <w:w w:val="116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1,</w:t>
      </w:r>
      <w:r>
        <w:rPr>
          <w:rFonts w:ascii="Perpetua" w:hAnsi="Perpetua" w:cs="Perpetua" w:eastAsia="Perpetua"/>
          <w:sz w:val="22"/>
          <w:szCs w:val="22"/>
          <w:color w:val="231F20"/>
          <w:spacing w:val="47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6"/>
        </w:rPr>
        <w:t>2010.</w:t>
      </w:r>
      <w:r>
        <w:rPr>
          <w:rFonts w:ascii="Perpetua" w:hAnsi="Perpetua" w:cs="Perpetua" w:eastAsia="Perpetua"/>
          <w:sz w:val="22"/>
          <w:szCs w:val="22"/>
          <w:color w:val="231F20"/>
          <w:spacing w:val="3"/>
          <w:w w:val="126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Be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5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5"/>
        </w:rPr>
        <w:t>sure</w:t>
      </w:r>
      <w:r>
        <w:rPr>
          <w:rFonts w:ascii="Perpetua" w:hAnsi="Perpetua" w:cs="Perpetua" w:eastAsia="Perpetua"/>
          <w:sz w:val="22"/>
          <w:szCs w:val="22"/>
          <w:color w:val="231F20"/>
          <w:spacing w:val="22"/>
          <w:w w:val="115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5"/>
        </w:rPr>
        <w:t>to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5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buy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food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7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and</w:t>
      </w:r>
      <w:r>
        <w:rPr>
          <w:rFonts w:ascii="Perpetua" w:hAnsi="Perpetua" w:cs="Perpetua" w:eastAsia="Perpetua"/>
          <w:sz w:val="22"/>
          <w:szCs w:val="22"/>
          <w:color w:val="231F20"/>
          <w:spacing w:val="14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bus</w:t>
      </w:r>
      <w:r>
        <w:rPr>
          <w:rFonts w:ascii="Perpetua" w:hAnsi="Perpetua" w:cs="Perpetua" w:eastAsia="Perpetua"/>
          <w:sz w:val="22"/>
          <w:szCs w:val="22"/>
          <w:color w:val="231F20"/>
          <w:spacing w:val="14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tokens</w:t>
      </w:r>
      <w:r>
        <w:rPr>
          <w:rFonts w:ascii="Perpetua" w:hAnsi="Perpetua" w:cs="Perpetua" w:eastAsia="Perpetua"/>
          <w:sz w:val="22"/>
          <w:szCs w:val="22"/>
          <w:color w:val="231F20"/>
          <w:spacing w:val="-5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along</w:t>
      </w:r>
      <w:r>
        <w:rPr>
          <w:rFonts w:ascii="Perpetua" w:hAnsi="Perpetua" w:cs="Perpetua" w:eastAsia="Perpetua"/>
          <w:sz w:val="22"/>
          <w:szCs w:val="22"/>
          <w:color w:val="231F20"/>
          <w:spacing w:val="-7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the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way</w:t>
      </w:r>
      <w:r>
        <w:rPr>
          <w:rFonts w:ascii="Perpetua" w:hAnsi="Perpetua" w:cs="Perpetua" w:eastAsia="Perpetua"/>
          <w:sz w:val="22"/>
          <w:szCs w:val="22"/>
          <w:color w:val="231F20"/>
          <w:spacing w:val="4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5"/>
        </w:rPr>
        <w:t>as</w:t>
      </w:r>
      <w:r>
        <w:rPr>
          <w:rFonts w:ascii="Perpetua" w:hAnsi="Perpetua" w:cs="Perpetua" w:eastAsia="Perpetua"/>
          <w:sz w:val="22"/>
          <w:szCs w:val="22"/>
          <w:color w:val="231F20"/>
          <w:spacing w:val="32"/>
          <w:w w:val="125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5"/>
        </w:rPr>
        <w:t>needed.</w:t>
      </w:r>
      <w:r>
        <w:rPr>
          <w:rFonts w:ascii="Perpetua" w:hAnsi="Perpetua" w:cs="Perpetua" w:eastAsia="Perpetua"/>
          <w:sz w:val="22"/>
          <w:szCs w:val="22"/>
          <w:color w:val="231F20"/>
          <w:spacing w:val="-28"/>
          <w:w w:val="125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6"/>
          <w:w w:val="100"/>
        </w:rPr>
        <w:t>P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ay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5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your</w:t>
      </w:r>
      <w:r>
        <w:rPr>
          <w:rFonts w:ascii="Perpetua" w:hAnsi="Perpetua" w:cs="Perpetua" w:eastAsia="Perpetua"/>
          <w:sz w:val="22"/>
          <w:szCs w:val="22"/>
          <w:color w:val="231F20"/>
          <w:spacing w:val="4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rent,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0"/>
        </w:rPr>
        <w:t>electricit</w:t>
      </w:r>
      <w:r>
        <w:rPr>
          <w:rFonts w:ascii="Perpetua" w:hAnsi="Perpetua" w:cs="Perpetua" w:eastAsia="Perpetua"/>
          <w:sz w:val="22"/>
          <w:szCs w:val="22"/>
          <w:color w:val="231F20"/>
          <w:spacing w:val="-17"/>
          <w:w w:val="110"/>
        </w:rPr>
        <w:t>y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2"/>
        </w:rPr>
        <w:t>,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9"/>
        </w:rPr>
        <w:t>and</w:t>
      </w:r>
      <w:r>
        <w:rPr>
          <w:rFonts w:ascii="Perpetua" w:hAnsi="Perpetua" w:cs="Perpetua" w:eastAsia="Perpetua"/>
          <w:sz w:val="22"/>
          <w:szCs w:val="22"/>
          <w:color w:val="231F20"/>
          <w:spacing w:val="21"/>
          <w:w w:val="119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9"/>
        </w:rPr>
        <w:t>renters</w:t>
      </w:r>
      <w:r>
        <w:rPr>
          <w:rFonts w:ascii="Perpetua" w:hAnsi="Perpetua" w:cs="Perpetua" w:eastAsia="Perpetua"/>
          <w:sz w:val="22"/>
          <w:szCs w:val="22"/>
          <w:color w:val="231F20"/>
          <w:spacing w:val="-16"/>
          <w:w w:val="119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9"/>
        </w:rPr>
        <w:t>insurance</w:t>
      </w:r>
      <w:r>
        <w:rPr>
          <w:rFonts w:ascii="Perpetua" w:hAnsi="Perpetua" w:cs="Perpetua" w:eastAsia="Perpetua"/>
          <w:sz w:val="22"/>
          <w:szCs w:val="22"/>
          <w:color w:val="231F20"/>
          <w:spacing w:val="14"/>
          <w:w w:val="119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bills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with</w:t>
      </w:r>
      <w:r>
        <w:rPr>
          <w:rFonts w:ascii="Perpetua" w:hAnsi="Perpetua" w:cs="Perpetua" w:eastAsia="Perpetua"/>
          <w:sz w:val="22"/>
          <w:szCs w:val="22"/>
          <w:color w:val="231F20"/>
          <w:spacing w:val="34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your</w:t>
      </w:r>
      <w:r>
        <w:rPr>
          <w:rFonts w:ascii="Perpetua" w:hAnsi="Perpetua" w:cs="Perpetua" w:eastAsia="Perpetua"/>
          <w:sz w:val="22"/>
          <w:szCs w:val="22"/>
          <w:color w:val="231F20"/>
          <w:spacing w:val="4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6"/>
        </w:rPr>
        <w:t>debit</w:t>
      </w:r>
      <w:r>
        <w:rPr>
          <w:rFonts w:ascii="Perpetua" w:hAnsi="Perpetua" w:cs="Perpetua" w:eastAsia="Perpetua"/>
          <w:sz w:val="22"/>
          <w:szCs w:val="22"/>
          <w:color w:val="231F20"/>
          <w:spacing w:val="4"/>
          <w:w w:val="116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6"/>
        </w:rPr>
        <w:t>card.</w:t>
      </w:r>
      <w:r>
        <w:rPr>
          <w:rFonts w:ascii="Perpetua" w:hAnsi="Perpetua" w:cs="Perpetua" w:eastAsia="Perpetua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exact"/>
        <w:ind w:left="3244" w:right="195" w:firstLine="-270"/>
        <w:jc w:val="left"/>
        <w:rPr>
          <w:rFonts w:ascii="Perpetua" w:hAnsi="Perpetua" w:cs="Perpetua" w:eastAsia="Perpetua"/>
          <w:sz w:val="22"/>
          <w:szCs w:val="22"/>
        </w:rPr>
      </w:pPr>
      <w:rPr/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7)</w:t>
      </w:r>
      <w:r>
        <w:rPr>
          <w:rFonts w:ascii="Perpetua" w:hAnsi="Perpetua" w:cs="Perpetua" w:eastAsia="Perpetua"/>
          <w:sz w:val="22"/>
          <w:szCs w:val="22"/>
          <w:color w:val="231F20"/>
          <w:spacing w:val="4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C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l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i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c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k</w:t>
      </w:r>
      <w:r>
        <w:rPr>
          <w:rFonts w:ascii="Perpetua" w:hAnsi="Perpetua" w:cs="Perpetua" w:eastAsia="Perpetua"/>
          <w:sz w:val="22"/>
          <w:szCs w:val="22"/>
          <w:color w:val="231F20"/>
          <w:spacing w:val="29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6"/>
          <w:w w:val="110"/>
        </w:rPr>
        <w:t>R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42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2"/>
        </w:rPr>
        <w:t>p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5"/>
        </w:rPr>
        <w:t>o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6"/>
        </w:rPr>
        <w:t>r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6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66"/>
        </w:rPr>
        <w:t>s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1"/>
        </w:rPr>
        <w:t>-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5"/>
        </w:rPr>
        <w:t>&gt;</w:t>
      </w:r>
      <w:r>
        <w:rPr>
          <w:rFonts w:ascii="Perpetua" w:hAnsi="Perpetua" w:cs="Perpetua" w:eastAsia="Perpetua"/>
          <w:sz w:val="22"/>
          <w:szCs w:val="22"/>
          <w:color w:val="231F20"/>
          <w:spacing w:val="-8"/>
          <w:w w:val="124"/>
        </w:rPr>
        <w:t>P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56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7"/>
        </w:rPr>
        <w:t>y</w:t>
      </w:r>
      <w:r>
        <w:rPr>
          <w:rFonts w:ascii="Perpetua" w:hAnsi="Perpetua" w:cs="Perpetua" w:eastAsia="Perpetua"/>
          <w:sz w:val="22"/>
          <w:szCs w:val="22"/>
          <w:color w:val="231F20"/>
          <w:spacing w:val="13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&amp;</w:t>
      </w:r>
      <w:r>
        <w:rPr>
          <w:rFonts w:ascii="Perpetua" w:hAnsi="Perpetua" w:cs="Perpetua" w:eastAsia="Perpetua"/>
          <w:sz w:val="22"/>
          <w:szCs w:val="22"/>
          <w:color w:val="231F20"/>
          <w:spacing w:val="31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15"/>
          <w:w w:val="85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56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8"/>
        </w:rPr>
        <w:t>x</w:t>
      </w:r>
      <w:r>
        <w:rPr>
          <w:rFonts w:ascii="Perpetua" w:hAnsi="Perpetua" w:cs="Perpetua" w:eastAsia="Perpetua"/>
          <w:sz w:val="22"/>
          <w:szCs w:val="22"/>
          <w:color w:val="231F20"/>
          <w:spacing w:val="13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6"/>
          <w:w w:val="110"/>
        </w:rPr>
        <w:t>R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42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36"/>
        </w:rPr>
        <w:t>c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5"/>
        </w:rPr>
        <w:t>o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6"/>
        </w:rPr>
        <w:t>r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4"/>
        </w:rPr>
        <w:t>d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66"/>
        </w:rPr>
        <w:t>s</w:t>
      </w:r>
      <w:r>
        <w:rPr>
          <w:rFonts w:ascii="Perpetua" w:hAnsi="Perpetua" w:cs="Perpetua" w:eastAsia="Perpetua"/>
          <w:sz w:val="22"/>
          <w:szCs w:val="22"/>
          <w:color w:val="231F20"/>
          <w:spacing w:val="1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4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4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4"/>
        </w:rPr>
        <w:t>d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4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5"/>
        </w:rPr>
        <w:t>v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5"/>
        </w:rPr>
        <w:t>i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5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5"/>
        </w:rPr>
        <w:t>w</w:t>
      </w:r>
      <w:r>
        <w:rPr>
          <w:rFonts w:ascii="Perpetua" w:hAnsi="Perpetua" w:cs="Perpetua" w:eastAsia="Perpetua"/>
          <w:sz w:val="22"/>
          <w:szCs w:val="22"/>
          <w:color w:val="231F20"/>
          <w:spacing w:val="12"/>
          <w:w w:val="105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y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o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u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r</w:t>
      </w:r>
      <w:r>
        <w:rPr>
          <w:rFonts w:ascii="Perpetua" w:hAnsi="Perpetua" w:cs="Perpetua" w:eastAsia="Perpetua"/>
          <w:sz w:val="22"/>
          <w:szCs w:val="22"/>
          <w:color w:val="231F20"/>
          <w:spacing w:val="37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91"/>
        </w:rPr>
        <w:t>l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43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45"/>
        </w:rPr>
        <w:t>s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5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1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8"/>
        </w:rPr>
        <w:t>p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8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8"/>
        </w:rPr>
        <w:t>y</w:t>
      </w:r>
      <w:r>
        <w:rPr>
          <w:rFonts w:ascii="Perpetua" w:hAnsi="Perpetua" w:cs="Perpetua" w:eastAsia="Perpetua"/>
          <w:sz w:val="22"/>
          <w:szCs w:val="22"/>
          <w:color w:val="231F20"/>
          <w:spacing w:val="5"/>
          <w:w w:val="118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8"/>
        </w:rPr>
        <w:t>s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8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8"/>
        </w:rPr>
        <w:t>u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8"/>
        </w:rPr>
        <w:t>b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8"/>
        </w:rPr>
        <w:t>.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8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8"/>
          <w:w w:val="118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F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i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l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l</w:t>
      </w:r>
      <w:r>
        <w:rPr>
          <w:rFonts w:ascii="Perpetua" w:hAnsi="Perpetua" w:cs="Perpetua" w:eastAsia="Perpetua"/>
          <w:sz w:val="22"/>
          <w:szCs w:val="22"/>
          <w:color w:val="231F20"/>
          <w:spacing w:val="1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i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27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1"/>
        </w:rPr>
        <w:t>y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5"/>
        </w:rPr>
        <w:t>o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7"/>
        </w:rPr>
        <w:t>u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89"/>
        </w:rPr>
        <w:t>r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89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43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4"/>
        </w:rPr>
        <w:t>c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5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7"/>
        </w:rPr>
        <w:t>u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43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91"/>
        </w:rPr>
        <w:t>l</w:t>
      </w:r>
      <w:r>
        <w:rPr>
          <w:rFonts w:ascii="Perpetua" w:hAnsi="Perpetua" w:cs="Perpetua" w:eastAsia="Perpetua"/>
          <w:sz w:val="22"/>
          <w:szCs w:val="22"/>
          <w:color w:val="231F20"/>
          <w:spacing w:val="1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96"/>
        </w:rPr>
        <w:t>i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7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4"/>
        </w:rPr>
        <w:t>c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5"/>
        </w:rPr>
        <w:t>o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4"/>
        </w:rPr>
        <w:t>m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9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1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o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44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10"/>
          <w:w w:val="94"/>
        </w:rPr>
        <w:t>W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5"/>
        </w:rPr>
        <w:t>o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6"/>
        </w:rPr>
        <w:t>r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6"/>
        </w:rPr>
        <w:t>k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66"/>
        </w:rPr>
        <w:t>s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9"/>
        </w:rPr>
        <w:t>h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42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42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6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13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32"/>
        </w:rPr>
        <w:t>1</w:t>
      </w:r>
      <w:r>
        <w:rPr>
          <w:rFonts w:ascii="Perpetua" w:hAnsi="Perpetua" w:cs="Perpetua" w:eastAsia="Perpetua"/>
          <w:sz w:val="22"/>
          <w:szCs w:val="22"/>
          <w:color w:val="231F20"/>
          <w:spacing w:val="59"/>
          <w:w w:val="13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C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l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i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c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k</w:t>
      </w:r>
      <w:r>
        <w:rPr>
          <w:rFonts w:ascii="Perpetua" w:hAnsi="Perpetua" w:cs="Perpetua" w:eastAsia="Perpetua"/>
          <w:sz w:val="22"/>
          <w:szCs w:val="22"/>
          <w:color w:val="231F20"/>
          <w:spacing w:val="29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6"/>
          <w:w w:val="110"/>
        </w:rPr>
        <w:t>R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42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2"/>
        </w:rPr>
        <w:t>p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5"/>
        </w:rPr>
        <w:t>o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6"/>
        </w:rPr>
        <w:t>r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6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66"/>
        </w:rPr>
        <w:t>s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1"/>
        </w:rPr>
        <w:t>-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5"/>
        </w:rPr>
        <w:t>&gt;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5"/>
        </w:rPr>
        <w:t>B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56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4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6"/>
        </w:rPr>
        <w:t>k</w:t>
      </w:r>
      <w:r>
        <w:rPr>
          <w:rFonts w:ascii="Perpetua" w:hAnsi="Perpetua" w:cs="Perpetua" w:eastAsia="Perpetua"/>
          <w:sz w:val="22"/>
          <w:szCs w:val="22"/>
          <w:color w:val="231F20"/>
          <w:spacing w:val="13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3"/>
          <w:w w:val="133"/>
        </w:rPr>
        <w:t>S</w:t>
      </w:r>
      <w:r>
        <w:rPr>
          <w:rFonts w:ascii="Perpetua" w:hAnsi="Perpetua" w:cs="Perpetua" w:eastAsia="Perpetua"/>
          <w:sz w:val="22"/>
          <w:szCs w:val="22"/>
          <w:color w:val="231F20"/>
          <w:spacing w:val="-3"/>
          <w:w w:val="133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-3"/>
          <w:w w:val="133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-3"/>
          <w:w w:val="133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-3"/>
          <w:w w:val="133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-3"/>
          <w:w w:val="133"/>
        </w:rPr>
        <w:t>m</w:t>
      </w:r>
      <w:r>
        <w:rPr>
          <w:rFonts w:ascii="Perpetua" w:hAnsi="Perpetua" w:cs="Perpetua" w:eastAsia="Perpetua"/>
          <w:sz w:val="22"/>
          <w:szCs w:val="22"/>
          <w:color w:val="231F20"/>
          <w:spacing w:val="-3"/>
          <w:w w:val="133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-3"/>
          <w:w w:val="133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-3"/>
          <w:w w:val="133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33"/>
        </w:rPr>
        <w:t>s</w:t>
      </w:r>
      <w:r>
        <w:rPr>
          <w:rFonts w:ascii="Perpetua" w:hAnsi="Perpetua" w:cs="Perpetua" w:eastAsia="Perpetua"/>
          <w:sz w:val="22"/>
          <w:szCs w:val="22"/>
          <w:color w:val="231F20"/>
          <w:spacing w:val="32"/>
          <w:w w:val="133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3"/>
          <w:w w:val="133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-3"/>
          <w:w w:val="133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33"/>
        </w:rPr>
        <w:t>d</w:t>
      </w:r>
      <w:r>
        <w:rPr>
          <w:rFonts w:ascii="Perpetua" w:hAnsi="Perpetua" w:cs="Perpetua" w:eastAsia="Perpetua"/>
          <w:sz w:val="22"/>
          <w:szCs w:val="22"/>
          <w:color w:val="231F20"/>
          <w:spacing w:val="-29"/>
          <w:w w:val="133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33"/>
        </w:rPr>
        <w:t>v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96"/>
        </w:rPr>
        <w:t>i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9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98"/>
        </w:rPr>
        <w:t>w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98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0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0"/>
        </w:rPr>
        <w:t>h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0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3"/>
          <w:w w:val="12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0"/>
        </w:rPr>
        <w:t>s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0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0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0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0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0"/>
        </w:rPr>
        <w:t>m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0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0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0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2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f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o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r</w:t>
      </w:r>
      <w:r>
        <w:rPr>
          <w:rFonts w:ascii="Perpetua" w:hAnsi="Perpetua" w:cs="Perpetua" w:eastAsia="Perpetua"/>
          <w:sz w:val="22"/>
          <w:szCs w:val="22"/>
          <w:color w:val="231F20"/>
          <w:spacing w:val="23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y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o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u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r</w:t>
      </w:r>
      <w:r>
        <w:rPr>
          <w:rFonts w:ascii="Perpetua" w:hAnsi="Perpetua" w:cs="Perpetua" w:eastAsia="Perpetua"/>
          <w:sz w:val="22"/>
          <w:szCs w:val="22"/>
          <w:color w:val="231F20"/>
          <w:spacing w:val="37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4"/>
        </w:rPr>
        <w:t>c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2"/>
        </w:rPr>
        <w:t>h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9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4"/>
        </w:rPr>
        <w:t>c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8"/>
        </w:rPr>
        <w:t>k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96"/>
        </w:rPr>
        <w:t>i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7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7"/>
        </w:rPr>
        <w:t>g</w:t>
      </w:r>
      <w:r>
        <w:rPr>
          <w:rFonts w:ascii="Perpetua" w:hAnsi="Perpetua" w:cs="Perpetua" w:eastAsia="Perpetua"/>
          <w:sz w:val="22"/>
          <w:szCs w:val="22"/>
          <w:color w:val="231F20"/>
          <w:spacing w:val="1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1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1"/>
        </w:rPr>
        <w:t>c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1"/>
        </w:rPr>
        <w:t>c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1"/>
        </w:rPr>
        <w:t>o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1"/>
        </w:rPr>
        <w:t>u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1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2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9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7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5"/>
        </w:rPr>
        <w:t>d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96"/>
        </w:rPr>
        <w:t>i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7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7"/>
        </w:rPr>
        <w:t>g</w:t>
      </w:r>
      <w:r>
        <w:rPr>
          <w:rFonts w:ascii="Perpetua" w:hAnsi="Perpetua" w:cs="Perpetua" w:eastAsia="Perpetua"/>
          <w:sz w:val="22"/>
          <w:szCs w:val="22"/>
          <w:color w:val="231F20"/>
          <w:spacing w:val="1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30"/>
        </w:rPr>
        <w:t>2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55"/>
        </w:rPr>
        <w:t>/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30"/>
        </w:rPr>
        <w:t>2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30"/>
        </w:rPr>
        <w:t>8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55"/>
        </w:rPr>
        <w:t>/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30"/>
        </w:rPr>
        <w:t>2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30"/>
        </w:rPr>
        <w:t>0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30"/>
        </w:rPr>
        <w:t>1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30"/>
        </w:rPr>
        <w:t>0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2"/>
        </w:rPr>
        <w:t>.</w:t>
      </w:r>
      <w:r>
        <w:rPr>
          <w:rFonts w:ascii="Perpetua" w:hAnsi="Perpetua" w:cs="Perpetua" w:eastAsia="Perpetua"/>
          <w:sz w:val="22"/>
          <w:szCs w:val="22"/>
          <w:color w:val="231F20"/>
          <w:spacing w:val="1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F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i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l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l</w:t>
      </w:r>
      <w:r>
        <w:rPr>
          <w:rFonts w:ascii="Perpetua" w:hAnsi="Perpetua" w:cs="Perpetua" w:eastAsia="Perpetua"/>
          <w:sz w:val="22"/>
          <w:szCs w:val="22"/>
          <w:color w:val="231F20"/>
          <w:spacing w:val="1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i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27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0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0"/>
        </w:rPr>
        <w:t>h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0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3"/>
          <w:w w:val="12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43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4"/>
        </w:rPr>
        <w:t>c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5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7"/>
        </w:rPr>
        <w:t>u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43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91"/>
        </w:rPr>
        <w:t>l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9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1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1"/>
        </w:rPr>
        <w:t>m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1"/>
        </w:rPr>
        <w:t>o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1"/>
        </w:rPr>
        <w:t>u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1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1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s</w:t>
      </w:r>
      <w:r>
        <w:rPr>
          <w:rFonts w:ascii="Perpetua" w:hAnsi="Perpetua" w:cs="Perpetua" w:eastAsia="Perpetua"/>
          <w:sz w:val="22"/>
          <w:szCs w:val="22"/>
          <w:color w:val="231F20"/>
          <w:spacing w:val="3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1"/>
        </w:rPr>
        <w:t>s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1"/>
        </w:rPr>
        <w:t>p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1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1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7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o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44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10"/>
          <w:w w:val="94"/>
        </w:rPr>
        <w:t>W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5"/>
        </w:rPr>
        <w:t>o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6"/>
        </w:rPr>
        <w:t>r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6"/>
        </w:rPr>
        <w:t>k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66"/>
        </w:rPr>
        <w:t>s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9"/>
        </w:rPr>
        <w:t>h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42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42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6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13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8"/>
        </w:rPr>
        <w:t>1</w:t>
      </w:r>
      <w:r>
        <w:rPr>
          <w:rFonts w:ascii="Perpetua" w:hAnsi="Perpetua" w:cs="Perpetua" w:eastAsia="Perpetua"/>
          <w:sz w:val="22"/>
          <w:szCs w:val="22"/>
          <w:color w:val="231F20"/>
          <w:spacing w:val="2"/>
          <w:w w:val="128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3"/>
          <w:w w:val="128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-3"/>
          <w:w w:val="128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8"/>
        </w:rPr>
        <w:t>d</w:t>
      </w:r>
      <w:r>
        <w:rPr>
          <w:rFonts w:ascii="Perpetua" w:hAnsi="Perpetua" w:cs="Perpetua" w:eastAsia="Perpetua"/>
          <w:sz w:val="22"/>
          <w:szCs w:val="22"/>
          <w:color w:val="231F20"/>
          <w:spacing w:val="-13"/>
          <w:w w:val="128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4"/>
        </w:rPr>
        <w:t>c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43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91"/>
        </w:rPr>
        <w:t>l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4"/>
        </w:rPr>
        <w:t>c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7"/>
        </w:rPr>
        <w:t>u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91"/>
        </w:rPr>
        <w:t>l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43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5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9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1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0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0"/>
        </w:rPr>
        <w:t>h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0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3"/>
          <w:w w:val="12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5"/>
        </w:rPr>
        <w:t>d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96"/>
        </w:rPr>
        <w:t>i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8"/>
        </w:rPr>
        <w:t>f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8"/>
        </w:rPr>
        <w:t>f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9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89"/>
        </w:rPr>
        <w:t>r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9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7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4"/>
        </w:rPr>
        <w:t>c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9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1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6"/>
        </w:rPr>
        <w:t>b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6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6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6"/>
        </w:rPr>
        <w:t>w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6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6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6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10"/>
          <w:w w:val="116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5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2"/>
        </w:rPr>
        <w:t>h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9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9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8"/>
        </w:rPr>
        <w:t>b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9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7"/>
        </w:rPr>
        <w:t>g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96"/>
        </w:rPr>
        <w:t>i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7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7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96"/>
        </w:rPr>
        <w:t>i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7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7"/>
        </w:rPr>
        <w:t>g</w:t>
      </w:r>
      <w:r>
        <w:rPr>
          <w:rFonts w:ascii="Perpetua" w:hAnsi="Perpetua" w:cs="Perpetua" w:eastAsia="Perpetua"/>
          <w:sz w:val="22"/>
          <w:szCs w:val="22"/>
          <w:color w:val="231F20"/>
          <w:spacing w:val="1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4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4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4"/>
        </w:rPr>
        <w:t>d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4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9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7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5"/>
        </w:rPr>
        <w:t>d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96"/>
        </w:rPr>
        <w:t>i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7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7"/>
        </w:rPr>
        <w:t>g</w:t>
      </w:r>
      <w:r>
        <w:rPr>
          <w:rFonts w:ascii="Perpetua" w:hAnsi="Perpetua" w:cs="Perpetua" w:eastAsia="Perpetua"/>
          <w:sz w:val="22"/>
          <w:szCs w:val="22"/>
          <w:color w:val="231F20"/>
          <w:spacing w:val="1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8"/>
        </w:rPr>
        <w:t>b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43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91"/>
        </w:rPr>
        <w:t>l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43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7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4"/>
        </w:rPr>
        <w:t>c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9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2"/>
        </w:rPr>
        <w:t>.</w:t>
      </w:r>
      <w:r>
        <w:rPr>
          <w:rFonts w:ascii="Perpetua" w:hAnsi="Perpetua" w:cs="Perpetua" w:eastAsia="Perpetua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3" w:after="0" w:line="190" w:lineRule="auto"/>
        <w:ind w:left="120" w:right="7999"/>
        <w:jc w:val="left"/>
        <w:rPr>
          <w:rFonts w:ascii="Perpetua" w:hAnsi="Perpetua" w:cs="Perpetua" w:eastAsia="Perpetua"/>
          <w:sz w:val="22"/>
          <w:szCs w:val="22"/>
        </w:rPr>
      </w:pPr>
      <w:rPr/>
      <w:r>
        <w:rPr/>
        <w:pict>
          <v:group style="position:absolute;margin-left:161.828506pt;margin-top:-47.660465pt;width:299.529460pt;height:222.30801pt;mso-position-horizontal-relative:page;mso-position-vertical-relative:paragraph;z-index:-351" coordorigin="3237,-953" coordsize="5991,4446">
            <v:shape style="position:absolute;left:4329;top:182;width:4130;height:169" type="#_x0000_t75">
              <v:imagedata r:id="rId7" o:title=""/>
            </v:shape>
            <v:shape style="position:absolute;left:3594;top:-953;width:5633;height:1299" type="#_x0000_t75">
              <v:imagedata r:id="rId8" o:title=""/>
            </v:shape>
            <v:group style="position:absolute;left:3248;top:172;width:347;height:2" coordorigin="3248,172" coordsize="347,2">
              <v:shape style="position:absolute;left:3248;top:172;width:347;height:2" coordorigin="3248,172" coordsize="347,0" path="m3248,172l3594,172e" filled="f" stroked="t" strokeweight="1.09896pt" strokecolor="#231F20">
                <v:path arrowok="t"/>
              </v:shape>
              <v:shape style="position:absolute;left:3594;top:162;width:4956;height:229" type="#_x0000_t75">
                <v:imagedata r:id="rId9" o:title=""/>
              </v:shape>
            </v:group>
            <w10:wrap type="none"/>
          </v:group>
        </w:pic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Use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5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the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6"/>
        </w:rPr>
        <w:t>beginning</w:t>
      </w:r>
      <w:r>
        <w:rPr>
          <w:rFonts w:ascii="Perpetua" w:hAnsi="Perpetua" w:cs="Perpetua" w:eastAsia="Perpetua"/>
          <w:sz w:val="22"/>
          <w:szCs w:val="22"/>
          <w:color w:val="231F20"/>
          <w:spacing w:val="8"/>
          <w:w w:val="116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5"/>
        </w:rPr>
        <w:t>balance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5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4"/>
        </w:rPr>
        <w:t>and</w:t>
      </w:r>
      <w:r>
        <w:rPr>
          <w:rFonts w:ascii="Perpetua" w:hAnsi="Perpetua" w:cs="Perpetua" w:eastAsia="Perpetua"/>
          <w:sz w:val="22"/>
          <w:szCs w:val="22"/>
          <w:color w:val="231F20"/>
          <w:spacing w:val="4"/>
          <w:w w:val="124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the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7"/>
        </w:rPr>
        <w:t>ending</w:t>
      </w:r>
      <w:r>
        <w:rPr>
          <w:rFonts w:ascii="Perpetua" w:hAnsi="Perpetua" w:cs="Perpetua" w:eastAsia="Perpetua"/>
          <w:sz w:val="22"/>
          <w:szCs w:val="22"/>
          <w:color w:val="231F20"/>
          <w:spacing w:val="8"/>
          <w:w w:val="117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5"/>
        </w:rPr>
        <w:t>balance</w:t>
      </w:r>
      <w:r>
        <w:rPr>
          <w:rFonts w:ascii="Perpetua" w:hAnsi="Perpetua" w:cs="Perpetua" w:eastAsia="Perpetua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90" w:lineRule="auto"/>
        <w:ind w:left="120" w:right="8125"/>
        <w:jc w:val="left"/>
        <w:rPr>
          <w:rFonts w:ascii="Perpetua" w:hAnsi="Perpetua" w:cs="Perpetua" w:eastAsia="Perpetua"/>
          <w:sz w:val="22"/>
          <w:szCs w:val="22"/>
        </w:rPr>
      </w:pPr>
      <w:rPr/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to</w:t>
      </w:r>
      <w:r>
        <w:rPr>
          <w:rFonts w:ascii="Perpetua" w:hAnsi="Perpetua" w:cs="Perpetua" w:eastAsia="Perpetua"/>
          <w:sz w:val="22"/>
          <w:szCs w:val="22"/>
          <w:color w:val="231F20"/>
          <w:spacing w:val="34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calculate</w:t>
      </w:r>
      <w:r>
        <w:rPr>
          <w:rFonts w:ascii="Perpetua" w:hAnsi="Perpetua" w:cs="Perpetua" w:eastAsia="Perpetua"/>
          <w:sz w:val="22"/>
          <w:szCs w:val="22"/>
          <w:color w:val="231F20"/>
          <w:spacing w:val="6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your</w:t>
      </w:r>
      <w:r>
        <w:rPr>
          <w:rFonts w:ascii="Perpetua" w:hAnsi="Perpetua" w:cs="Perpetua" w:eastAsia="Perpetua"/>
          <w:sz w:val="22"/>
          <w:szCs w:val="22"/>
          <w:color w:val="231F20"/>
          <w:spacing w:val="4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1"/>
        </w:rPr>
        <w:t>monthly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4"/>
        </w:rPr>
        <w:t>expenditures.</w:t>
      </w:r>
      <w:r>
        <w:rPr>
          <w:rFonts w:ascii="Perpetua" w:hAnsi="Perpetua" w:cs="Perpetua" w:eastAsia="Perpetua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3" w:after="0" w:line="190" w:lineRule="auto"/>
        <w:ind w:left="120" w:right="8556"/>
        <w:jc w:val="left"/>
        <w:rPr>
          <w:rFonts w:ascii="Perpetua" w:hAnsi="Perpetua" w:cs="Perpetua" w:eastAsia="Perpetua"/>
          <w:sz w:val="22"/>
          <w:szCs w:val="22"/>
        </w:rPr>
      </w:pPr>
      <w:rPr/>
      <w:r>
        <w:rPr/>
        <w:pict>
          <v:group style="position:absolute;margin-left:136.011993pt;margin-top:2.994263pt;width:40.267pt;height:9.181pt;mso-position-horizontal-relative:page;mso-position-vertical-relative:paragraph;z-index:-350" coordorigin="2720,60" coordsize="805,184">
            <v:group style="position:absolute;left:2730;top:142;width:756;height:20" coordorigin="2730,142" coordsize="756,20">
              <v:shape style="position:absolute;left:2730;top:142;width:756;height:20" coordorigin="2730,142" coordsize="756,20" path="m3475,142l2730,142,2730,162,3475,162,3486,152,3475,142e" filled="t" fillcolor="#231F20" stroked="f">
                <v:path arrowok="t"/>
                <v:fill/>
              </v:shape>
            </v:group>
            <v:group style="position:absolute;left:3414;top:70;width:102;height:164" coordorigin="3414,70" coordsize="102,164">
              <v:shape style="position:absolute;left:3414;top:70;width:102;height:164" coordorigin="3414,70" coordsize="102,164" path="m3428,70l3414,85,3475,142,3501,142,3501,162,3475,162,3414,219,3428,234,3508,159,3516,152,3428,70e" filled="t" fillcolor="#231F20" stroked="f">
                <v:path arrowok="t"/>
                <v:fill/>
              </v:shape>
            </v:group>
            <v:group style="position:absolute;left:3475;top:142;width:25;height:20" coordorigin="3475,142" coordsize="25,20">
              <v:shape style="position:absolute;left:3475;top:142;width:25;height:20" coordorigin="3475,142" coordsize="25,20" path="m3501,142l3475,142,3486,152,3475,162,3501,162,3501,142e" filled="t" fillcolor="#231F20" stroked="f">
                <v:path arrowok="t"/>
                <v:fill/>
              </v:shape>
            </v:group>
            <w10:wrap type="none"/>
          </v:group>
        </w:pict>
      </w:r>
      <w:r>
        <w:rPr>
          <w:rFonts w:ascii="Perpetua" w:hAnsi="Perpetua" w:cs="Perpetua" w:eastAsia="Perpetua"/>
          <w:sz w:val="22"/>
          <w:szCs w:val="22"/>
          <w:color w:val="231F20"/>
          <w:spacing w:val="-20"/>
          <w:w w:val="100"/>
        </w:rPr>
        <w:t>Y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our</w:t>
      </w:r>
      <w:r>
        <w:rPr>
          <w:rFonts w:ascii="Perpetua" w:hAnsi="Perpetua" w:cs="Perpetua" w:eastAsia="Perpetua"/>
          <w:sz w:val="22"/>
          <w:szCs w:val="22"/>
          <w:color w:val="231F20"/>
          <w:spacing w:val="2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bank</w:t>
      </w:r>
      <w:r>
        <w:rPr>
          <w:rFonts w:ascii="Perpetua" w:hAnsi="Perpetua" w:cs="Perpetua" w:eastAsia="Perpetua"/>
          <w:sz w:val="22"/>
          <w:szCs w:val="22"/>
          <w:color w:val="231F20"/>
          <w:spacing w:val="2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statement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will</w:t>
      </w:r>
      <w:r>
        <w:rPr>
          <w:rFonts w:ascii="Perpetua" w:hAnsi="Perpetua" w:cs="Perpetua" w:eastAsia="Perpetua"/>
          <w:sz w:val="22"/>
          <w:szCs w:val="22"/>
          <w:color w:val="231F20"/>
          <w:spacing w:val="1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6"/>
        </w:rPr>
        <w:t>show</w:t>
      </w:r>
      <w:r>
        <w:rPr>
          <w:rFonts w:ascii="Perpetua" w:hAnsi="Perpetua" w:cs="Perpetua" w:eastAsia="Perpetua"/>
          <w:sz w:val="22"/>
          <w:szCs w:val="22"/>
          <w:color w:val="231F20"/>
          <w:spacing w:val="8"/>
          <w:w w:val="116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all</w:t>
      </w:r>
      <w:r>
        <w:rPr>
          <w:rFonts w:ascii="Perpetua" w:hAnsi="Perpetua" w:cs="Perpetua" w:eastAsia="Perpetua"/>
          <w:sz w:val="22"/>
          <w:szCs w:val="22"/>
          <w:color w:val="231F20"/>
          <w:spacing w:val="4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0"/>
        </w:rPr>
        <w:t>the</w:t>
      </w:r>
      <w:r>
        <w:rPr>
          <w:rFonts w:ascii="Perpetua" w:hAnsi="Perpetua" w:cs="Perpetua" w:eastAsia="Perpetua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90" w:lineRule="auto"/>
        <w:ind w:left="120" w:right="8373"/>
        <w:jc w:val="left"/>
        <w:rPr>
          <w:rFonts w:ascii="Perpetua" w:hAnsi="Perpetua" w:cs="Perpetua" w:eastAsia="Perpetua"/>
          <w:sz w:val="22"/>
          <w:szCs w:val="22"/>
        </w:rPr>
      </w:pPr>
      <w:rPr/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activity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24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from</w:t>
      </w:r>
      <w:r>
        <w:rPr>
          <w:rFonts w:ascii="Perpetua" w:hAnsi="Perpetua" w:cs="Perpetua" w:eastAsia="Perpetua"/>
          <w:sz w:val="22"/>
          <w:szCs w:val="22"/>
          <w:color w:val="231F20"/>
          <w:spacing w:val="47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your</w:t>
      </w:r>
      <w:r>
        <w:rPr>
          <w:rFonts w:ascii="Perpetua" w:hAnsi="Perpetua" w:cs="Perpetua" w:eastAsia="Perpetua"/>
          <w:sz w:val="22"/>
          <w:szCs w:val="22"/>
          <w:color w:val="231F20"/>
          <w:spacing w:val="4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0"/>
        </w:rPr>
        <w:t>bank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account</w:t>
      </w:r>
      <w:r>
        <w:rPr>
          <w:rFonts w:ascii="Perpetua" w:hAnsi="Perpetua" w:cs="Perpetua" w:eastAsia="Perpetua"/>
          <w:sz w:val="22"/>
          <w:szCs w:val="22"/>
          <w:color w:val="231F20"/>
          <w:spacing w:val="6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for</w:t>
      </w:r>
      <w:r>
        <w:rPr>
          <w:rFonts w:ascii="Perpetua" w:hAnsi="Perpetua" w:cs="Perpetua" w:eastAsia="Perpetua"/>
          <w:sz w:val="22"/>
          <w:szCs w:val="22"/>
          <w:color w:val="231F20"/>
          <w:spacing w:val="2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the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5"/>
        </w:rPr>
        <w:t>month</w:t>
      </w:r>
      <w:r>
        <w:rPr>
          <w:rFonts w:ascii="Perpetua" w:hAnsi="Perpetua" w:cs="Perpetua" w:eastAsia="Perpetua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5" w:after="0" w:line="240" w:lineRule="exact"/>
        <w:ind w:left="3084" w:right="329"/>
        <w:jc w:val="left"/>
        <w:rPr>
          <w:rFonts w:ascii="Perpetua" w:hAnsi="Perpetua" w:cs="Perpetua" w:eastAsia="Perpetua"/>
          <w:sz w:val="22"/>
          <w:szCs w:val="22"/>
        </w:rPr>
      </w:pPr>
      <w:rPr/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b/>
          <w:bCs/>
        </w:rPr>
        <w:t>QUESTION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0"/>
          <w:w w:val="100"/>
          <w:b/>
          <w:bCs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8"/>
          <w:b/>
          <w:bCs/>
        </w:rPr>
        <w:t>2:</w:t>
      </w:r>
      <w:r>
        <w:rPr>
          <w:rFonts w:ascii="Perpetua" w:hAnsi="Perpetua" w:cs="Perpetua" w:eastAsia="Perpetua"/>
          <w:sz w:val="22"/>
          <w:szCs w:val="22"/>
          <w:color w:val="231F20"/>
          <w:spacing w:val="4"/>
          <w:w w:val="128"/>
          <w:b/>
          <w:bCs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D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i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d</w:t>
      </w:r>
      <w:r>
        <w:rPr>
          <w:rFonts w:ascii="Perpetua" w:hAnsi="Perpetua" w:cs="Perpetua" w:eastAsia="Perpetua"/>
          <w:sz w:val="22"/>
          <w:szCs w:val="22"/>
          <w:color w:val="231F20"/>
          <w:spacing w:val="2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y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o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u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r</w:t>
      </w:r>
      <w:r>
        <w:rPr>
          <w:rFonts w:ascii="Perpetua" w:hAnsi="Perpetua" w:cs="Perpetua" w:eastAsia="Perpetua"/>
          <w:sz w:val="22"/>
          <w:szCs w:val="22"/>
          <w:color w:val="231F20"/>
          <w:spacing w:val="37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43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4"/>
        </w:rPr>
        <w:t>c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5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7"/>
        </w:rPr>
        <w:t>u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43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91"/>
        </w:rPr>
        <w:t>l</w:t>
      </w:r>
      <w:r>
        <w:rPr>
          <w:rFonts w:ascii="Perpetua" w:hAnsi="Perpetua" w:cs="Perpetua" w:eastAsia="Perpetua"/>
          <w:sz w:val="22"/>
          <w:szCs w:val="22"/>
          <w:color w:val="231F20"/>
          <w:spacing w:val="1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1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1"/>
        </w:rPr>
        <w:t>m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1"/>
        </w:rPr>
        <w:t>o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1"/>
        </w:rPr>
        <w:t>u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1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1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s</w:t>
      </w:r>
      <w:r>
        <w:rPr>
          <w:rFonts w:ascii="Perpetua" w:hAnsi="Perpetua" w:cs="Perpetua" w:eastAsia="Perpetua"/>
          <w:sz w:val="22"/>
          <w:szCs w:val="22"/>
          <w:color w:val="231F20"/>
          <w:spacing w:val="3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1"/>
        </w:rPr>
        <w:t>m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1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1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1"/>
        </w:rPr>
        <w:t>c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h</w:t>
      </w:r>
      <w:r>
        <w:rPr>
          <w:rFonts w:ascii="Perpetua" w:hAnsi="Perpetua" w:cs="Perpetua" w:eastAsia="Perpetua"/>
          <w:sz w:val="22"/>
          <w:szCs w:val="22"/>
          <w:color w:val="231F20"/>
          <w:spacing w:val="3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y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o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u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r</w:t>
      </w:r>
      <w:r>
        <w:rPr>
          <w:rFonts w:ascii="Perpetua" w:hAnsi="Perpetua" w:cs="Perpetua" w:eastAsia="Perpetua"/>
          <w:sz w:val="22"/>
          <w:szCs w:val="22"/>
          <w:color w:val="231F20"/>
          <w:spacing w:val="37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8"/>
        </w:rPr>
        <w:t>b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8"/>
        </w:rPr>
        <w:t>u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8"/>
        </w:rPr>
        <w:t>d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8"/>
        </w:rPr>
        <w:t>g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8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8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8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8"/>
        </w:rPr>
        <w:t>d</w:t>
      </w:r>
      <w:r>
        <w:rPr>
          <w:rFonts w:ascii="Perpetua" w:hAnsi="Perpetua" w:cs="Perpetua" w:eastAsia="Perpetua"/>
          <w:sz w:val="22"/>
          <w:szCs w:val="22"/>
          <w:color w:val="231F20"/>
          <w:spacing w:val="9"/>
          <w:w w:val="118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43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4"/>
        </w:rPr>
        <w:t>m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5"/>
        </w:rPr>
        <w:t>o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7"/>
        </w:rPr>
        <w:t>u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7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5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45"/>
        </w:rPr>
        <w:t>s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78"/>
        </w:rPr>
        <w:t>?</w:t>
      </w:r>
      <w:r>
        <w:rPr>
          <w:rFonts w:ascii="Perpetua" w:hAnsi="Perpetua" w:cs="Perpetua" w:eastAsia="Perpetua"/>
          <w:sz w:val="22"/>
          <w:szCs w:val="22"/>
          <w:color w:val="231F20"/>
          <w:spacing w:val="1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0"/>
        </w:rPr>
        <w:t>I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f</w:t>
      </w:r>
      <w:r>
        <w:rPr>
          <w:rFonts w:ascii="Perpetua" w:hAnsi="Perpetua" w:cs="Perpetua" w:eastAsia="Perpetua"/>
          <w:sz w:val="22"/>
          <w:szCs w:val="22"/>
          <w:color w:val="231F20"/>
          <w:spacing w:val="14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7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5"/>
        </w:rPr>
        <w:t>o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2"/>
        </w:rPr>
        <w:t>,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98"/>
        </w:rPr>
        <w:t>w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2"/>
        </w:rPr>
        <w:t>h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43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5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1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3"/>
        </w:rPr>
        <w:t>c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3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3"/>
        </w:rPr>
        <w:t>u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3"/>
        </w:rPr>
        <w:t>s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3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3"/>
        </w:rPr>
        <w:t>d</w:t>
      </w:r>
      <w:r>
        <w:rPr>
          <w:rFonts w:ascii="Perpetua" w:hAnsi="Perpetua" w:cs="Perpetua" w:eastAsia="Perpetua"/>
          <w:sz w:val="22"/>
          <w:szCs w:val="22"/>
          <w:color w:val="231F20"/>
          <w:spacing w:val="26"/>
          <w:w w:val="123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3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3"/>
        </w:rPr>
        <w:t>h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3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-6"/>
          <w:w w:val="123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5"/>
        </w:rPr>
        <w:t>d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96"/>
        </w:rPr>
        <w:t>i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8"/>
        </w:rPr>
        <w:t>f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08"/>
        </w:rPr>
        <w:t>f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9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89"/>
        </w:rPr>
        <w:t>r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9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17"/>
        </w:rPr>
        <w:t>n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4"/>
        </w:rPr>
        <w:t>c</w:t>
      </w:r>
      <w:r>
        <w:rPr>
          <w:rFonts w:ascii="Perpetua" w:hAnsi="Perpetua" w:cs="Perpetua" w:eastAsia="Perpetua"/>
          <w:sz w:val="22"/>
          <w:szCs w:val="22"/>
          <w:color w:val="231F20"/>
          <w:spacing w:val="-2"/>
          <w:w w:val="129"/>
        </w:rPr>
        <w:t>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78"/>
        </w:rPr>
        <w:t>?</w:t>
      </w:r>
      <w:r>
        <w:rPr>
          <w:rFonts w:ascii="Perpetua" w:hAnsi="Perpetua" w:cs="Perpetua" w:eastAsia="Perpetua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6" w:after="0" w:line="240" w:lineRule="auto"/>
        <w:ind w:left="2974" w:right="-20"/>
        <w:jc w:val="left"/>
        <w:rPr>
          <w:rFonts w:ascii="Perpetua" w:hAnsi="Perpetua" w:cs="Perpetua" w:eastAsia="Perpetua"/>
          <w:sz w:val="28"/>
          <w:szCs w:val="28"/>
        </w:rPr>
      </w:pPr>
      <w:rPr/>
      <w:r>
        <w:rPr/>
        <w:pict>
          <v:group style="position:absolute;margin-left:178.212997pt;margin-top:-59.783257pt;width:379.99898pt;height:55.85502pt;mso-position-horizontal-relative:page;mso-position-vertical-relative:paragraph;z-index:-355" coordorigin="3564,-1196" coordsize="7600,1117">
            <v:group style="position:absolute;left:3574;top:-1186;width:7580;height:1097" coordorigin="3574,-1186" coordsize="7580,1097">
              <v:shape style="position:absolute;left:3574;top:-1186;width:7580;height:1097" coordorigin="3574,-1186" coordsize="7580,1097" path="m11154,-1186l3574,-1186,3574,-89,11154,-89,11154,-109,3594,-109,3594,-1166,11154,-1166,11154,-1186e" filled="t" fillcolor="#231F20" stroked="f">
                <v:path arrowok="t"/>
                <v:fill/>
              </v:shape>
            </v:group>
            <v:group style="position:absolute;left:11144;top:-1166;width:2;height:1057" coordorigin="11144,-1166" coordsize="2,1057">
              <v:shape style="position:absolute;left:11144;top:-1166;width:2;height:1057" coordorigin="11144,-1166" coordsize="0,1057" path="m11144,-1166l11144,-109e" filled="f" stroked="t" strokeweight="1.09897pt" strokecolor="#231F20">
                <v:path arrowok="t"/>
              </v:shape>
            </v:group>
            <w10:wrap type="none"/>
          </v:group>
        </w:pict>
      </w:r>
      <w:r>
        <w:rPr>
          <w:rFonts w:ascii="Perpetua" w:hAnsi="Perpetua" w:cs="Perpetua" w:eastAsia="Perpetua"/>
          <w:sz w:val="28"/>
          <w:szCs w:val="28"/>
          <w:color w:val="231F20"/>
          <w:spacing w:val="-9"/>
          <w:w w:val="111"/>
          <w:b/>
          <w:bCs/>
        </w:rPr>
        <w:t>P</w:t>
      </w:r>
      <w:r>
        <w:rPr>
          <w:rFonts w:ascii="Perpetua" w:hAnsi="Perpetua" w:cs="Perpetua" w:eastAsia="Perpetua"/>
          <w:sz w:val="28"/>
          <w:szCs w:val="28"/>
          <w:color w:val="231F20"/>
          <w:spacing w:val="0"/>
          <w:w w:val="111"/>
          <w:b/>
          <w:bCs/>
        </w:rPr>
        <w:t>art</w:t>
      </w:r>
      <w:r>
        <w:rPr>
          <w:rFonts w:ascii="Perpetua" w:hAnsi="Perpetua" w:cs="Perpetua" w:eastAsia="Perpetua"/>
          <w:sz w:val="28"/>
          <w:szCs w:val="28"/>
          <w:color w:val="231F20"/>
          <w:spacing w:val="52"/>
          <w:w w:val="111"/>
          <w:b/>
          <w:bCs/>
        </w:rPr>
        <w:t> </w:t>
      </w:r>
      <w:r>
        <w:rPr>
          <w:rFonts w:ascii="Perpetua" w:hAnsi="Perpetua" w:cs="Perpetua" w:eastAsia="Perpetua"/>
          <w:sz w:val="28"/>
          <w:szCs w:val="28"/>
          <w:color w:val="231F20"/>
          <w:spacing w:val="0"/>
          <w:w w:val="111"/>
          <w:b/>
          <w:bCs/>
        </w:rPr>
        <w:t>B</w:t>
      </w:r>
      <w:r>
        <w:rPr>
          <w:rFonts w:ascii="Perpetua" w:hAnsi="Perpetua" w:cs="Perpetua" w:eastAsia="Perpetua"/>
          <w:sz w:val="28"/>
          <w:szCs w:val="28"/>
          <w:color w:val="000000"/>
          <w:spacing w:val="0"/>
          <w:w w:val="100"/>
        </w:rPr>
      </w:r>
    </w:p>
    <w:p>
      <w:pPr>
        <w:spacing w:before="88" w:after="0" w:line="248" w:lineRule="exact"/>
        <w:ind w:left="2974" w:right="-20"/>
        <w:jc w:val="left"/>
        <w:rPr>
          <w:rFonts w:ascii="Perpetua" w:hAnsi="Perpetua" w:cs="Perpetua" w:eastAsia="Perpetua"/>
          <w:sz w:val="22"/>
          <w:szCs w:val="22"/>
        </w:rPr>
      </w:pPr>
      <w:rPr/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8)</w:t>
      </w:r>
      <w:r>
        <w:rPr>
          <w:rFonts w:ascii="Perpetua" w:hAnsi="Perpetua" w:cs="Perpetua" w:eastAsia="Perpetua"/>
          <w:sz w:val="22"/>
          <w:szCs w:val="22"/>
          <w:color w:val="231F20"/>
          <w:spacing w:val="48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Click</w:t>
      </w:r>
      <w:r>
        <w:rPr>
          <w:rFonts w:ascii="Perpetua" w:hAnsi="Perpetua" w:cs="Perpetua" w:eastAsia="Perpetua"/>
          <w:sz w:val="22"/>
          <w:szCs w:val="22"/>
          <w:color w:val="231F20"/>
          <w:spacing w:val="33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on</w:t>
      </w:r>
      <w:r>
        <w:rPr>
          <w:rFonts w:ascii="Perpetua" w:hAnsi="Perpetua" w:cs="Perpetua" w:eastAsia="Perpetua"/>
          <w:sz w:val="22"/>
          <w:szCs w:val="22"/>
          <w:color w:val="231F20"/>
          <w:spacing w:val="48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9"/>
          <w:position w:val="2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13"/>
          <w:w w:val="129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9"/>
          <w:position w:val="2"/>
        </w:rPr>
        <w:t>bank</w:t>
      </w:r>
      <w:r>
        <w:rPr>
          <w:rFonts w:ascii="Perpetua" w:hAnsi="Perpetua" w:cs="Perpetua" w:eastAsia="Perpetua"/>
          <w:sz w:val="22"/>
          <w:szCs w:val="22"/>
          <w:color w:val="231F20"/>
          <w:spacing w:val="-32"/>
          <w:w w:val="129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in</w:t>
      </w:r>
      <w:r>
        <w:rPr>
          <w:rFonts w:ascii="Perpetua" w:hAnsi="Perpetua" w:cs="Perpetua" w:eastAsia="Perpetua"/>
          <w:sz w:val="22"/>
          <w:szCs w:val="22"/>
          <w:color w:val="231F20"/>
          <w:spacing w:val="31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the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City</w:t>
      </w:r>
      <w:r>
        <w:rPr>
          <w:rFonts w:ascii="Perpetua" w:hAnsi="Perpetua" w:cs="Perpetua" w:eastAsia="Perpetua"/>
          <w:sz w:val="22"/>
          <w:szCs w:val="22"/>
          <w:color w:val="231F20"/>
          <w:spacing w:val="13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View</w:t>
      </w:r>
      <w:r>
        <w:rPr>
          <w:rFonts w:ascii="Perpetua" w:hAnsi="Perpetua" w:cs="Perpetua" w:eastAsia="Perpetua"/>
          <w:sz w:val="22"/>
          <w:szCs w:val="22"/>
          <w:color w:val="231F20"/>
          <w:spacing w:val="28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6"/>
          <w:position w:val="2"/>
        </w:rPr>
        <w:t>and</w:t>
      </w:r>
      <w:r>
        <w:rPr>
          <w:rFonts w:ascii="Perpetua" w:hAnsi="Perpetua" w:cs="Perpetua" w:eastAsia="Perpetua"/>
          <w:sz w:val="22"/>
          <w:szCs w:val="22"/>
          <w:color w:val="231F20"/>
          <w:spacing w:val="-3"/>
          <w:w w:val="126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6"/>
          <w:position w:val="2"/>
        </w:rPr>
        <w:t>open</w:t>
      </w:r>
      <w:r>
        <w:rPr>
          <w:rFonts w:ascii="Perpetua" w:hAnsi="Perpetua" w:cs="Perpetua" w:eastAsia="Perpetua"/>
          <w:sz w:val="22"/>
          <w:szCs w:val="22"/>
          <w:color w:val="231F20"/>
          <w:spacing w:val="-24"/>
          <w:w w:val="126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6"/>
          <w:position w:val="2"/>
        </w:rPr>
        <w:t>a</w:t>
      </w:r>
      <w:r>
        <w:rPr>
          <w:rFonts w:ascii="Perpetua" w:hAnsi="Perpetua" w:cs="Perpetua" w:eastAsia="Perpetua"/>
          <w:sz w:val="22"/>
          <w:szCs w:val="22"/>
          <w:color w:val="231F20"/>
          <w:spacing w:val="17"/>
          <w:w w:val="126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6"/>
          <w:position w:val="2"/>
        </w:rPr>
        <w:t>savings</w:t>
      </w:r>
      <w:r>
        <w:rPr>
          <w:rFonts w:ascii="Perpetua" w:hAnsi="Perpetua" w:cs="Perpetua" w:eastAsia="Perpetua"/>
          <w:sz w:val="22"/>
          <w:szCs w:val="22"/>
          <w:color w:val="231F20"/>
          <w:spacing w:val="-13"/>
          <w:w w:val="126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6"/>
          <w:position w:val="2"/>
        </w:rPr>
        <w:t>account</w:t>
      </w:r>
      <w:r>
        <w:rPr>
          <w:rFonts w:ascii="Perpetua" w:hAnsi="Perpetua" w:cs="Perpetua" w:eastAsia="Perpetua"/>
          <w:sz w:val="22"/>
          <w:szCs w:val="22"/>
          <w:color w:val="231F20"/>
          <w:spacing w:val="-28"/>
          <w:w w:val="126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6"/>
          <w:position w:val="2"/>
        </w:rPr>
        <w:t>at</w:t>
      </w:r>
      <w:r>
        <w:rPr>
          <w:rFonts w:ascii="Perpetua" w:hAnsi="Perpetua" w:cs="Perpetua" w:eastAsia="Perpetua"/>
          <w:sz w:val="22"/>
          <w:szCs w:val="22"/>
          <w:color w:val="231F20"/>
          <w:spacing w:val="3"/>
          <w:w w:val="126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HSN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5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8"/>
          <w:position w:val="2"/>
        </w:rPr>
        <w:t>Bank.</w:t>
      </w:r>
      <w:r>
        <w:rPr>
          <w:rFonts w:ascii="Perpetua" w:hAnsi="Perpetua" w:cs="Perpetua" w:eastAsia="Perpetua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3244" w:right="-20"/>
        <w:jc w:val="left"/>
        <w:rPr>
          <w:rFonts w:ascii="Perpetua" w:hAnsi="Perpetua" w:cs="Perpetua" w:eastAsia="Perpetua"/>
          <w:sz w:val="22"/>
          <w:szCs w:val="22"/>
        </w:rPr>
      </w:pPr>
      <w:rPr/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Use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5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8"/>
          <w:position w:val="2"/>
        </w:rPr>
        <w:t>an</w:t>
      </w:r>
      <w:r>
        <w:rPr>
          <w:rFonts w:ascii="Perpetua" w:hAnsi="Perpetua" w:cs="Perpetua" w:eastAsia="Perpetua"/>
          <w:sz w:val="22"/>
          <w:szCs w:val="22"/>
          <w:color w:val="231F20"/>
          <w:spacing w:val="2"/>
          <w:w w:val="128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initial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1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8"/>
          <w:position w:val="2"/>
        </w:rPr>
        <w:t>deposit</w:t>
      </w:r>
      <w:r>
        <w:rPr>
          <w:rFonts w:ascii="Perpetua" w:hAnsi="Perpetua" w:cs="Perpetua" w:eastAsia="Perpetua"/>
          <w:sz w:val="22"/>
          <w:szCs w:val="22"/>
          <w:color w:val="231F20"/>
          <w:spacing w:val="7"/>
          <w:w w:val="118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of</w:t>
      </w:r>
      <w:r>
        <w:rPr>
          <w:rFonts w:ascii="Perpetua" w:hAnsi="Perpetua" w:cs="Perpetua" w:eastAsia="Perpetua"/>
          <w:sz w:val="22"/>
          <w:szCs w:val="22"/>
          <w:color w:val="231F20"/>
          <w:spacing w:val="35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30"/>
          <w:position w:val="2"/>
        </w:rPr>
        <w:t>$300</w:t>
      </w:r>
      <w:r>
        <w:rPr>
          <w:rFonts w:ascii="Perpetua" w:hAnsi="Perpetua" w:cs="Perpetua" w:eastAsia="Perpetua"/>
          <w:sz w:val="22"/>
          <w:szCs w:val="22"/>
          <w:color w:val="231F20"/>
          <w:spacing w:val="1"/>
          <w:w w:val="13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position w:val="2"/>
        </w:rPr>
        <w:t>to</w:t>
      </w:r>
      <w:r>
        <w:rPr>
          <w:rFonts w:ascii="Perpetua" w:hAnsi="Perpetua" w:cs="Perpetua" w:eastAsia="Perpetua"/>
          <w:sz w:val="22"/>
          <w:szCs w:val="22"/>
          <w:color w:val="231F20"/>
          <w:spacing w:val="34"/>
          <w:w w:val="100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5"/>
          <w:position w:val="2"/>
        </w:rPr>
        <w:t>avoid</w:t>
      </w:r>
      <w:r>
        <w:rPr>
          <w:rFonts w:ascii="Perpetua" w:hAnsi="Perpetua" w:cs="Perpetua" w:eastAsia="Perpetua"/>
          <w:sz w:val="22"/>
          <w:szCs w:val="22"/>
          <w:color w:val="231F20"/>
          <w:spacing w:val="9"/>
          <w:w w:val="115"/>
          <w:position w:val="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4"/>
          <w:position w:val="2"/>
        </w:rPr>
        <w:t>fees.</w:t>
      </w:r>
      <w:r>
        <w:rPr>
          <w:rFonts w:ascii="Perpetua" w:hAnsi="Perpetua" w:cs="Perpetua" w:eastAsia="Perpetua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exact"/>
        <w:ind w:left="3244" w:right="58" w:firstLine="-270"/>
        <w:jc w:val="left"/>
        <w:rPr>
          <w:rFonts w:ascii="Perpetua" w:hAnsi="Perpetua" w:cs="Perpetua" w:eastAsia="Perpetua"/>
          <w:sz w:val="22"/>
          <w:szCs w:val="22"/>
        </w:rPr>
      </w:pPr>
      <w:rPr/>
      <w:r>
        <w:rPr/>
        <w:pict>
          <v:group style="position:absolute;margin-left:178.212997pt;margin-top:53.223007pt;width:379.99898pt;height:59.57199pt;mso-position-horizontal-relative:page;mso-position-vertical-relative:paragraph;z-index:-354" coordorigin="3564,1064" coordsize="7600,1191">
            <v:group style="position:absolute;left:3574;top:1074;width:7580;height:1171" coordorigin="3574,1074" coordsize="7580,1171">
              <v:shape style="position:absolute;left:3574;top:1074;width:7580;height:1171" coordorigin="3574,1074" coordsize="7580,1171" path="m11154,1074l3574,1074,3574,2246,11154,2246,11154,2226,3594,2226,3594,1094,11154,1094,11154,1074e" filled="t" fillcolor="#231F20" stroked="f">
                <v:path arrowok="t"/>
                <v:fill/>
              </v:shape>
            </v:group>
            <v:group style="position:absolute;left:11144;top:1094;width:2;height:1131" coordorigin="11144,1094" coordsize="2,1131">
              <v:shape style="position:absolute;left:11144;top:1094;width:2;height:1131" coordorigin="11144,1094" coordsize="0,1131" path="m11144,1094l11144,2226e" filled="f" stroked="t" strokeweight="1.09897pt" strokecolor="#231F20">
                <v:path arrowok="t"/>
              </v:shape>
            </v:group>
            <w10:wrap type="none"/>
          </v:group>
        </w:pic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9)</w:t>
      </w:r>
      <w:r>
        <w:rPr>
          <w:rFonts w:ascii="Perpetua" w:hAnsi="Perpetua" w:cs="Perpetua" w:eastAsia="Perpetua"/>
          <w:sz w:val="22"/>
          <w:szCs w:val="22"/>
          <w:color w:val="231F20"/>
          <w:spacing w:val="4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Using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7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0"/>
        </w:rPr>
        <w:t>Options-&gt;Run</w:t>
      </w:r>
      <w:r>
        <w:rPr>
          <w:rFonts w:ascii="Perpetua" w:hAnsi="Perpetua" w:cs="Perpetua" w:eastAsia="Perpetua"/>
          <w:sz w:val="22"/>
          <w:szCs w:val="22"/>
          <w:color w:val="231F20"/>
          <w:spacing w:val="7"/>
          <w:w w:val="12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17"/>
          <w:w w:val="100"/>
        </w:rPr>
        <w:t>T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o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,</w:t>
      </w:r>
      <w:r>
        <w:rPr>
          <w:rFonts w:ascii="Perpetua" w:hAnsi="Perpetua" w:cs="Perpetua" w:eastAsia="Perpetua"/>
          <w:sz w:val="22"/>
          <w:szCs w:val="22"/>
          <w:color w:val="231F20"/>
          <w:spacing w:val="24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run</w:t>
      </w:r>
      <w:r>
        <w:rPr>
          <w:rFonts w:ascii="Perpetua" w:hAnsi="Perpetua" w:cs="Perpetua" w:eastAsia="Perpetua"/>
          <w:sz w:val="22"/>
          <w:szCs w:val="22"/>
          <w:color w:val="231F20"/>
          <w:spacing w:val="41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the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6"/>
        </w:rPr>
        <w:t>simulation</w:t>
      </w:r>
      <w:r>
        <w:rPr>
          <w:rFonts w:ascii="Perpetua" w:hAnsi="Perpetua" w:cs="Perpetua" w:eastAsia="Perpetua"/>
          <w:sz w:val="22"/>
          <w:szCs w:val="22"/>
          <w:color w:val="231F20"/>
          <w:spacing w:val="8"/>
          <w:w w:val="116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to</w:t>
      </w:r>
      <w:r>
        <w:rPr>
          <w:rFonts w:ascii="Perpetua" w:hAnsi="Perpetua" w:cs="Perpetua" w:eastAsia="Perpetua"/>
          <w:sz w:val="22"/>
          <w:szCs w:val="22"/>
          <w:color w:val="231F20"/>
          <w:spacing w:val="34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8"/>
        </w:rPr>
        <w:t>January</w:t>
      </w:r>
      <w:r>
        <w:rPr>
          <w:rFonts w:ascii="Perpetua" w:hAnsi="Perpetua" w:cs="Perpetua" w:eastAsia="Perpetua"/>
          <w:sz w:val="22"/>
          <w:szCs w:val="22"/>
          <w:color w:val="231F20"/>
          <w:spacing w:val="7"/>
          <w:w w:val="118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1,</w:t>
      </w:r>
      <w:r>
        <w:rPr>
          <w:rFonts w:ascii="Perpetua" w:hAnsi="Perpetua" w:cs="Perpetua" w:eastAsia="Perpetua"/>
          <w:sz w:val="22"/>
          <w:szCs w:val="22"/>
          <w:color w:val="231F20"/>
          <w:spacing w:val="47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0"/>
        </w:rPr>
        <w:t>2011.</w:t>
      </w:r>
      <w:r>
        <w:rPr>
          <w:rFonts w:ascii="Perpetua" w:hAnsi="Perpetua" w:cs="Perpetua" w:eastAsia="Perpetua"/>
          <w:sz w:val="22"/>
          <w:szCs w:val="22"/>
          <w:color w:val="231F20"/>
          <w:spacing w:val="34"/>
          <w:w w:val="12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0"/>
        </w:rPr>
        <w:t>Each</w:t>
      </w:r>
      <w:r>
        <w:rPr>
          <w:rFonts w:ascii="Perpetua" w:hAnsi="Perpetua" w:cs="Perpetua" w:eastAsia="Perpetua"/>
          <w:sz w:val="22"/>
          <w:szCs w:val="22"/>
          <w:color w:val="231F20"/>
          <w:spacing w:val="8"/>
          <w:w w:val="12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0"/>
        </w:rPr>
        <w:t>month,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6"/>
        </w:rPr>
        <w:t>transfer</w:t>
      </w:r>
      <w:r>
        <w:rPr>
          <w:rFonts w:ascii="Perpetua" w:hAnsi="Perpetua" w:cs="Perpetua" w:eastAsia="Perpetua"/>
          <w:sz w:val="22"/>
          <w:szCs w:val="22"/>
          <w:color w:val="231F20"/>
          <w:spacing w:val="8"/>
          <w:w w:val="116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any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8"/>
        </w:rPr>
        <w:t>amount</w:t>
      </w:r>
      <w:r>
        <w:rPr>
          <w:rFonts w:ascii="Perpetua" w:hAnsi="Perpetua" w:cs="Perpetua" w:eastAsia="Perpetua"/>
          <w:sz w:val="22"/>
          <w:szCs w:val="22"/>
          <w:color w:val="231F20"/>
          <w:spacing w:val="7"/>
          <w:w w:val="118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over</w:t>
      </w:r>
      <w:r>
        <w:rPr>
          <w:rFonts w:ascii="Perpetua" w:hAnsi="Perpetua" w:cs="Perpetua" w:eastAsia="Perpetua"/>
          <w:sz w:val="22"/>
          <w:szCs w:val="22"/>
          <w:color w:val="231F20"/>
          <w:spacing w:val="4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7"/>
        </w:rPr>
        <w:t>$5,000</w:t>
      </w:r>
      <w:r>
        <w:rPr>
          <w:rFonts w:ascii="Perpetua" w:hAnsi="Perpetua" w:cs="Perpetua" w:eastAsia="Perpetua"/>
          <w:sz w:val="22"/>
          <w:szCs w:val="22"/>
          <w:color w:val="231F20"/>
          <w:spacing w:val="3"/>
          <w:w w:val="127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in</w:t>
      </w:r>
      <w:r>
        <w:rPr>
          <w:rFonts w:ascii="Perpetua" w:hAnsi="Perpetua" w:cs="Perpetua" w:eastAsia="Perpetua"/>
          <w:sz w:val="22"/>
          <w:szCs w:val="22"/>
          <w:color w:val="231F20"/>
          <w:spacing w:val="31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your</w:t>
      </w:r>
      <w:r>
        <w:rPr>
          <w:rFonts w:ascii="Perpetua" w:hAnsi="Perpetua" w:cs="Perpetua" w:eastAsia="Perpetua"/>
          <w:sz w:val="22"/>
          <w:szCs w:val="22"/>
          <w:color w:val="231F20"/>
          <w:spacing w:val="4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9"/>
        </w:rPr>
        <w:t>checking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9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9"/>
        </w:rPr>
        <w:t>account</w:t>
      </w:r>
      <w:r>
        <w:rPr>
          <w:rFonts w:ascii="Perpetua" w:hAnsi="Perpetua" w:cs="Perpetua" w:eastAsia="Perpetua"/>
          <w:sz w:val="22"/>
          <w:szCs w:val="22"/>
          <w:color w:val="231F20"/>
          <w:spacing w:val="19"/>
          <w:w w:val="119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into</w:t>
      </w:r>
      <w:r>
        <w:rPr>
          <w:rFonts w:ascii="Perpetua" w:hAnsi="Perpetua" w:cs="Perpetua" w:eastAsia="Perpetua"/>
          <w:sz w:val="22"/>
          <w:szCs w:val="22"/>
          <w:color w:val="231F20"/>
          <w:spacing w:val="4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your</w:t>
      </w:r>
      <w:r>
        <w:rPr>
          <w:rFonts w:ascii="Perpetua" w:hAnsi="Perpetua" w:cs="Perpetua" w:eastAsia="Perpetua"/>
          <w:sz w:val="22"/>
          <w:szCs w:val="22"/>
          <w:color w:val="231F20"/>
          <w:spacing w:val="29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3"/>
        </w:rPr>
        <w:t>savings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9"/>
        </w:rPr>
        <w:t>account.</w:t>
      </w:r>
      <w:r>
        <w:rPr>
          <w:rFonts w:ascii="Perpetua" w:hAnsi="Perpetua" w:cs="Perpetua" w:eastAsia="Perpetua"/>
          <w:sz w:val="22"/>
          <w:szCs w:val="22"/>
          <w:color w:val="231F20"/>
          <w:spacing w:val="7"/>
          <w:w w:val="119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6"/>
          <w:w w:val="100"/>
        </w:rPr>
        <w:t>P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ay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5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all</w:t>
      </w:r>
      <w:r>
        <w:rPr>
          <w:rFonts w:ascii="Perpetua" w:hAnsi="Perpetua" w:cs="Perpetua" w:eastAsia="Perpetua"/>
          <w:sz w:val="22"/>
          <w:szCs w:val="22"/>
          <w:color w:val="231F20"/>
          <w:spacing w:val="4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bills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that</w:t>
      </w:r>
      <w:r>
        <w:rPr>
          <w:rFonts w:ascii="Perpetua" w:hAnsi="Perpetua" w:cs="Perpetua" w:eastAsia="Perpetua"/>
          <w:sz w:val="22"/>
          <w:szCs w:val="22"/>
          <w:color w:val="231F20"/>
          <w:spacing w:val="6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you</w:t>
      </w:r>
      <w:r>
        <w:rPr>
          <w:rFonts w:ascii="Perpetua" w:hAnsi="Perpetua" w:cs="Perpetua" w:eastAsia="Perpetua"/>
          <w:sz w:val="22"/>
          <w:szCs w:val="22"/>
          <w:color w:val="231F20"/>
          <w:spacing w:val="4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9"/>
        </w:rPr>
        <w:t>receive</w:t>
      </w:r>
      <w:r>
        <w:rPr>
          <w:rFonts w:ascii="Perpetua" w:hAnsi="Perpetua" w:cs="Perpetua" w:eastAsia="Perpetua"/>
          <w:sz w:val="22"/>
          <w:szCs w:val="22"/>
          <w:color w:val="231F20"/>
          <w:spacing w:val="-16"/>
          <w:w w:val="119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9"/>
        </w:rPr>
        <w:t>and</w:t>
      </w:r>
      <w:r>
        <w:rPr>
          <w:rFonts w:ascii="Perpetua" w:hAnsi="Perpetua" w:cs="Perpetua" w:eastAsia="Perpetua"/>
          <w:sz w:val="22"/>
          <w:szCs w:val="22"/>
          <w:color w:val="231F20"/>
          <w:spacing w:val="21"/>
          <w:w w:val="119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don’t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forget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24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to</w:t>
      </w:r>
      <w:r>
        <w:rPr>
          <w:rFonts w:ascii="Perpetua" w:hAnsi="Perpetua" w:cs="Perpetua" w:eastAsia="Perpetua"/>
          <w:sz w:val="22"/>
          <w:szCs w:val="22"/>
          <w:color w:val="231F20"/>
          <w:spacing w:val="34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buy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food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7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4"/>
        </w:rPr>
        <w:t>and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4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4"/>
        </w:rPr>
        <w:t>bus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7"/>
        </w:rPr>
        <w:t>tokens.</w:t>
      </w:r>
      <w:r>
        <w:rPr>
          <w:rFonts w:ascii="Perpetua" w:hAnsi="Perpetua" w:cs="Perpetua" w:eastAsia="Perpetua"/>
          <w:sz w:val="22"/>
          <w:szCs w:val="22"/>
          <w:color w:val="231F20"/>
          <w:spacing w:val="8"/>
          <w:w w:val="117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-5"/>
          <w:w w:val="100"/>
        </w:rPr>
        <w:t>F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or</w:t>
      </w:r>
      <w:r>
        <w:rPr>
          <w:rFonts w:ascii="Perpetua" w:hAnsi="Perpetua" w:cs="Perpetua" w:eastAsia="Perpetua"/>
          <w:sz w:val="22"/>
          <w:szCs w:val="22"/>
          <w:color w:val="231F20"/>
          <w:spacing w:val="3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this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2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lesson,</w:t>
      </w:r>
      <w:r>
        <w:rPr>
          <w:rFonts w:ascii="Perpetua" w:hAnsi="Perpetua" w:cs="Perpetua" w:eastAsia="Perpetua"/>
          <w:sz w:val="22"/>
          <w:szCs w:val="22"/>
          <w:color w:val="231F20"/>
          <w:spacing w:val="6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pay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by</w:t>
      </w:r>
      <w:r>
        <w:rPr>
          <w:rFonts w:ascii="Perpetua" w:hAnsi="Perpetua" w:cs="Perpetua" w:eastAsia="Perpetua"/>
          <w:sz w:val="22"/>
          <w:szCs w:val="22"/>
          <w:color w:val="231F20"/>
          <w:spacing w:val="33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6"/>
        </w:rPr>
        <w:t>debit</w:t>
      </w:r>
      <w:r>
        <w:rPr>
          <w:rFonts w:ascii="Perpetua" w:hAnsi="Perpetua" w:cs="Perpetua" w:eastAsia="Perpetua"/>
          <w:sz w:val="22"/>
          <w:szCs w:val="22"/>
          <w:color w:val="231F20"/>
          <w:spacing w:val="4"/>
          <w:w w:val="116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6"/>
        </w:rPr>
        <w:t>card.</w:t>
      </w:r>
      <w:r>
        <w:rPr>
          <w:rFonts w:ascii="Perpetua" w:hAnsi="Perpetua" w:cs="Perpetua" w:eastAsia="Perpetua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5" w:after="0" w:line="240" w:lineRule="exact"/>
        <w:ind w:left="3084" w:right="288"/>
        <w:jc w:val="left"/>
        <w:rPr>
          <w:rFonts w:ascii="Perpetua" w:hAnsi="Perpetua" w:cs="Perpetua" w:eastAsia="Perpetua"/>
          <w:sz w:val="22"/>
          <w:szCs w:val="22"/>
        </w:rPr>
      </w:pPr>
      <w:rPr/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b/>
          <w:bCs/>
        </w:rPr>
        <w:t>QUESTION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0"/>
          <w:w w:val="100"/>
          <w:b/>
          <w:bCs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8"/>
          <w:b/>
          <w:bCs/>
        </w:rPr>
        <w:t>3:</w:t>
      </w:r>
      <w:r>
        <w:rPr>
          <w:rFonts w:ascii="Perpetua" w:hAnsi="Perpetua" w:cs="Perpetua" w:eastAsia="Perpetua"/>
          <w:sz w:val="22"/>
          <w:szCs w:val="22"/>
          <w:color w:val="231F20"/>
          <w:spacing w:val="4"/>
          <w:w w:val="128"/>
          <w:b/>
          <w:bCs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Did</w:t>
      </w:r>
      <w:r>
        <w:rPr>
          <w:rFonts w:ascii="Perpetua" w:hAnsi="Perpetua" w:cs="Perpetua" w:eastAsia="Perpetua"/>
          <w:sz w:val="22"/>
          <w:szCs w:val="22"/>
          <w:color w:val="231F20"/>
          <w:spacing w:val="25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you</w:t>
      </w:r>
      <w:r>
        <w:rPr>
          <w:rFonts w:ascii="Perpetua" w:hAnsi="Perpetua" w:cs="Perpetua" w:eastAsia="Perpetua"/>
          <w:sz w:val="22"/>
          <w:szCs w:val="22"/>
          <w:color w:val="231F20"/>
          <w:spacing w:val="4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6"/>
        </w:rPr>
        <w:t>encounter</w:t>
      </w:r>
      <w:r>
        <w:rPr>
          <w:rFonts w:ascii="Perpetua" w:hAnsi="Perpetua" w:cs="Perpetua" w:eastAsia="Perpetua"/>
          <w:sz w:val="22"/>
          <w:szCs w:val="22"/>
          <w:color w:val="231F20"/>
          <w:spacing w:val="8"/>
          <w:w w:val="116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any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9"/>
        </w:rPr>
        <w:t>surprises</w:t>
      </w:r>
      <w:r>
        <w:rPr>
          <w:rFonts w:ascii="Perpetua" w:hAnsi="Perpetua" w:cs="Perpetua" w:eastAsia="Perpetua"/>
          <w:sz w:val="22"/>
          <w:szCs w:val="22"/>
          <w:color w:val="231F20"/>
          <w:spacing w:val="7"/>
          <w:w w:val="119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during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the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6"/>
        </w:rPr>
        <w:t>year?</w:t>
      </w:r>
      <w:r>
        <w:rPr>
          <w:rFonts w:ascii="Perpetua" w:hAnsi="Perpetua" w:cs="Perpetua" w:eastAsia="Perpetua"/>
          <w:sz w:val="22"/>
          <w:szCs w:val="22"/>
          <w:color w:val="231F20"/>
          <w:spacing w:val="3"/>
          <w:w w:val="126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How</w:t>
      </w:r>
      <w:r>
        <w:rPr>
          <w:rFonts w:ascii="Perpetua" w:hAnsi="Perpetua" w:cs="Perpetua" w:eastAsia="Perpetua"/>
          <w:sz w:val="22"/>
          <w:szCs w:val="22"/>
          <w:color w:val="231F20"/>
          <w:spacing w:val="24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did</w:t>
      </w:r>
      <w:r>
        <w:rPr>
          <w:rFonts w:ascii="Perpetua" w:hAnsi="Perpetua" w:cs="Perpetua" w:eastAsia="Perpetua"/>
          <w:sz w:val="22"/>
          <w:szCs w:val="22"/>
          <w:color w:val="231F20"/>
          <w:spacing w:val="44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9"/>
        </w:rPr>
        <w:t>this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9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affect</w:t>
      </w:r>
      <w:r>
        <w:rPr>
          <w:rFonts w:ascii="Perpetua" w:hAnsi="Perpetua" w:cs="Perpetua" w:eastAsia="Perpetua"/>
          <w:sz w:val="22"/>
          <w:szCs w:val="22"/>
          <w:color w:val="231F20"/>
          <w:spacing w:val="6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your</w:t>
      </w:r>
      <w:r>
        <w:rPr>
          <w:rFonts w:ascii="Perpetua" w:hAnsi="Perpetua" w:cs="Perpetua" w:eastAsia="Perpetua"/>
          <w:sz w:val="22"/>
          <w:szCs w:val="22"/>
          <w:color w:val="231F20"/>
          <w:spacing w:val="4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9"/>
        </w:rPr>
        <w:t>savings?</w:t>
      </w:r>
      <w:r>
        <w:rPr>
          <w:rFonts w:ascii="Perpetua" w:hAnsi="Perpetua" w:cs="Perpetua" w:eastAsia="Perpetua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7" w:after="0" w:line="224" w:lineRule="exact"/>
        <w:ind w:left="3084" w:right="-20"/>
        <w:jc w:val="left"/>
        <w:rPr>
          <w:rFonts w:ascii="Perpetua" w:hAnsi="Perpetua" w:cs="Perpetua" w:eastAsia="Perpetua"/>
          <w:sz w:val="22"/>
          <w:szCs w:val="22"/>
        </w:rPr>
      </w:pPr>
      <w:rPr/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b/>
          <w:bCs/>
        </w:rPr>
        <w:t>QUESTION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0"/>
          <w:w w:val="100"/>
          <w:b/>
          <w:bCs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8"/>
          <w:b/>
          <w:bCs/>
        </w:rPr>
        <w:t>4:</w:t>
      </w:r>
      <w:r>
        <w:rPr>
          <w:rFonts w:ascii="Perpetua" w:hAnsi="Perpetua" w:cs="Perpetua" w:eastAsia="Perpetua"/>
          <w:sz w:val="22"/>
          <w:szCs w:val="22"/>
          <w:color w:val="231F20"/>
          <w:spacing w:val="4"/>
          <w:w w:val="128"/>
          <w:b/>
          <w:bCs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Why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7"/>
        </w:rPr>
        <w:t>might</w:t>
      </w:r>
      <w:r>
        <w:rPr>
          <w:rFonts w:ascii="Perpetua" w:hAnsi="Perpetua" w:cs="Perpetua" w:eastAsia="Perpetua"/>
          <w:sz w:val="22"/>
          <w:szCs w:val="22"/>
          <w:color w:val="231F20"/>
          <w:spacing w:val="-11"/>
          <w:w w:val="117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7"/>
        </w:rPr>
        <w:t>someone</w:t>
      </w:r>
      <w:r>
        <w:rPr>
          <w:rFonts w:ascii="Perpetua" w:hAnsi="Perpetua" w:cs="Perpetua" w:eastAsia="Perpetua"/>
          <w:sz w:val="22"/>
          <w:szCs w:val="22"/>
          <w:color w:val="231F20"/>
          <w:spacing w:val="36"/>
          <w:w w:val="117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want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7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to</w:t>
      </w:r>
      <w:r>
        <w:rPr>
          <w:rFonts w:ascii="Perpetua" w:hAnsi="Perpetua" w:cs="Perpetua" w:eastAsia="Perpetua"/>
          <w:sz w:val="22"/>
          <w:szCs w:val="22"/>
          <w:color w:val="231F20"/>
          <w:spacing w:val="34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have</w:t>
      </w:r>
      <w:r>
        <w:rPr>
          <w:rFonts w:ascii="Perpetua" w:hAnsi="Perpetua" w:cs="Perpetua" w:eastAsia="Perpetua"/>
          <w:sz w:val="22"/>
          <w:szCs w:val="22"/>
          <w:color w:val="231F20"/>
          <w:spacing w:val="13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an</w:t>
      </w:r>
      <w:r>
        <w:rPr>
          <w:rFonts w:ascii="Perpetua" w:hAnsi="Perpetua" w:cs="Perpetua" w:eastAsia="Perpetua"/>
          <w:sz w:val="22"/>
          <w:szCs w:val="22"/>
          <w:color w:val="231F20"/>
          <w:spacing w:val="18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“emergency</w:t>
      </w:r>
      <w:r>
        <w:rPr>
          <w:rFonts w:ascii="Perpetua" w:hAnsi="Perpetua" w:cs="Perpetua" w:eastAsia="Perpetua"/>
          <w:sz w:val="22"/>
          <w:szCs w:val="22"/>
          <w:color w:val="231F20"/>
          <w:spacing w:val="-23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6"/>
        </w:rPr>
        <w:t>fund”?</w:t>
      </w:r>
      <w:r>
        <w:rPr>
          <w:rFonts w:ascii="Perpetua" w:hAnsi="Perpetua" w:cs="Perpetua" w:eastAsia="Perpetua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240" w:lineRule="exact"/>
        <w:ind w:left="3084" w:right="705"/>
        <w:jc w:val="left"/>
        <w:rPr>
          <w:rFonts w:ascii="Perpetua" w:hAnsi="Perpetua" w:cs="Perpetua" w:eastAsia="Perpetua"/>
          <w:sz w:val="22"/>
          <w:szCs w:val="22"/>
        </w:rPr>
      </w:pPr>
      <w:rPr/>
      <w:r>
        <w:rPr/>
        <w:pict>
          <v:group style="position:absolute;margin-left:178.212997pt;margin-top:-68.511444pt;width:379.99898pt;height:61.49798pt;mso-position-horizontal-relative:page;mso-position-vertical-relative:paragraph;z-index:-353" coordorigin="3564,-1370" coordsize="7600,1230">
            <v:group style="position:absolute;left:3574;top:-1360;width:7580;height:1210" coordorigin="3574,-1360" coordsize="7580,1210">
              <v:shape style="position:absolute;left:3574;top:-1360;width:7580;height:1210" coordorigin="3574,-1360" coordsize="7580,1210" path="m11154,-1360l3574,-1360,3574,-150,11154,-150,11154,-170,3594,-170,3594,-1340,11154,-1340,11154,-1360e" filled="t" fillcolor="#231F20" stroked="f">
                <v:path arrowok="t"/>
                <v:fill/>
              </v:shape>
            </v:group>
            <v:group style="position:absolute;left:11144;top:-1340;width:2;height:1170" coordorigin="11144,-1340" coordsize="2,1170">
              <v:shape style="position:absolute;left:11144;top:-1340;width:2;height:1170" coordorigin="11144,-1340" coordsize="0,1170" path="m11144,-1340l11144,-170e" filled="f" stroked="t" strokeweight="1.09897pt" strokecolor="#231F20">
                <v:path arrowok="t"/>
              </v:shape>
            </v:group>
            <w10:wrap type="none"/>
          </v:group>
        </w:pic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b/>
          <w:bCs/>
        </w:rPr>
        <w:t>QUESTION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0"/>
          <w:w w:val="100"/>
          <w:b/>
          <w:bCs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8"/>
          <w:b/>
          <w:bCs/>
        </w:rPr>
        <w:t>5:</w:t>
      </w:r>
      <w:r>
        <w:rPr>
          <w:rFonts w:ascii="Perpetua" w:hAnsi="Perpetua" w:cs="Perpetua" w:eastAsia="Perpetua"/>
          <w:sz w:val="22"/>
          <w:szCs w:val="22"/>
          <w:color w:val="231F20"/>
          <w:spacing w:val="4"/>
          <w:w w:val="128"/>
          <w:b/>
          <w:bCs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How</w:t>
      </w:r>
      <w:r>
        <w:rPr>
          <w:rFonts w:ascii="Perpetua" w:hAnsi="Perpetua" w:cs="Perpetua" w:eastAsia="Perpetua"/>
          <w:sz w:val="22"/>
          <w:szCs w:val="22"/>
          <w:color w:val="231F20"/>
          <w:spacing w:val="24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8"/>
        </w:rPr>
        <w:t>much</w:t>
      </w:r>
      <w:r>
        <w:rPr>
          <w:rFonts w:ascii="Perpetua" w:hAnsi="Perpetua" w:cs="Perpetua" w:eastAsia="Perpetua"/>
          <w:sz w:val="22"/>
          <w:szCs w:val="22"/>
          <w:color w:val="231F20"/>
          <w:spacing w:val="7"/>
          <w:w w:val="118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were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7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you</w:t>
      </w:r>
      <w:r>
        <w:rPr>
          <w:rFonts w:ascii="Perpetua" w:hAnsi="Perpetua" w:cs="Perpetua" w:eastAsia="Perpetua"/>
          <w:sz w:val="22"/>
          <w:szCs w:val="22"/>
          <w:color w:val="231F20"/>
          <w:spacing w:val="48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3"/>
        </w:rPr>
        <w:t>able</w:t>
      </w:r>
      <w:r>
        <w:rPr>
          <w:rFonts w:ascii="Perpetua" w:hAnsi="Perpetua" w:cs="Perpetua" w:eastAsia="Perpetua"/>
          <w:sz w:val="22"/>
          <w:szCs w:val="22"/>
          <w:color w:val="231F20"/>
          <w:spacing w:val="5"/>
          <w:w w:val="123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to</w:t>
      </w:r>
      <w:r>
        <w:rPr>
          <w:rFonts w:ascii="Perpetua" w:hAnsi="Perpetua" w:cs="Perpetua" w:eastAsia="Perpetua"/>
          <w:sz w:val="22"/>
          <w:szCs w:val="22"/>
          <w:color w:val="231F20"/>
          <w:spacing w:val="34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save,</w:t>
      </w:r>
      <w:r>
        <w:rPr>
          <w:rFonts w:ascii="Perpetua" w:hAnsi="Perpetua" w:cs="Perpetua" w:eastAsia="Perpetua"/>
          <w:sz w:val="22"/>
          <w:szCs w:val="22"/>
          <w:color w:val="231F20"/>
          <w:spacing w:val="13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1"/>
        </w:rPr>
        <w:t>above</w:t>
      </w:r>
      <w:r>
        <w:rPr>
          <w:rFonts w:ascii="Perpetua" w:hAnsi="Perpetua" w:cs="Perpetua" w:eastAsia="Perpetua"/>
          <w:sz w:val="22"/>
          <w:szCs w:val="22"/>
          <w:color w:val="231F20"/>
          <w:spacing w:val="1"/>
          <w:w w:val="121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your</w:t>
      </w:r>
      <w:r>
        <w:rPr>
          <w:rFonts w:ascii="Perpetua" w:hAnsi="Perpetua" w:cs="Perpetua" w:eastAsia="Perpetua"/>
          <w:sz w:val="22"/>
          <w:szCs w:val="22"/>
          <w:color w:val="231F20"/>
          <w:spacing w:val="4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initial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1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30"/>
        </w:rPr>
        <w:t>$300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3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16"/>
        </w:rPr>
        <w:t>deposit,</w:t>
      </w:r>
      <w:r>
        <w:rPr>
          <w:rFonts w:ascii="Perpetua" w:hAnsi="Perpetua" w:cs="Perpetua" w:eastAsia="Perpetua"/>
          <w:sz w:val="22"/>
          <w:szCs w:val="22"/>
          <w:color w:val="231F20"/>
          <w:spacing w:val="8"/>
          <w:w w:val="116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in</w:t>
      </w:r>
      <w:r>
        <w:rPr>
          <w:rFonts w:ascii="Perpetua" w:hAnsi="Perpetua" w:cs="Perpetua" w:eastAsia="Perpetua"/>
          <w:sz w:val="22"/>
          <w:szCs w:val="22"/>
          <w:color w:val="231F20"/>
          <w:spacing w:val="31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your</w:t>
      </w:r>
      <w:r>
        <w:rPr>
          <w:rFonts w:ascii="Perpetua" w:hAnsi="Perpetua" w:cs="Perpetua" w:eastAsia="Perpetua"/>
          <w:sz w:val="22"/>
          <w:szCs w:val="22"/>
          <w:color w:val="231F20"/>
          <w:spacing w:val="42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2"/>
        </w:rPr>
        <w:t>savings</w:t>
      </w:r>
      <w:r>
        <w:rPr>
          <w:rFonts w:ascii="Perpetua" w:hAnsi="Perpetua" w:cs="Perpetua" w:eastAsia="Perpetua"/>
          <w:sz w:val="22"/>
          <w:szCs w:val="22"/>
          <w:color w:val="231F20"/>
          <w:spacing w:val="11"/>
          <w:w w:val="12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2"/>
        </w:rPr>
        <w:t>account</w:t>
      </w:r>
      <w:r>
        <w:rPr>
          <w:rFonts w:ascii="Perpetua" w:hAnsi="Perpetua" w:cs="Perpetua" w:eastAsia="Perpetua"/>
          <w:sz w:val="22"/>
          <w:szCs w:val="22"/>
          <w:color w:val="231F20"/>
          <w:spacing w:val="-1"/>
          <w:w w:val="122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by</w:t>
      </w:r>
      <w:r>
        <w:rPr>
          <w:rFonts w:ascii="Perpetua" w:hAnsi="Perpetua" w:cs="Perpetua" w:eastAsia="Perpetua"/>
          <w:sz w:val="22"/>
          <w:szCs w:val="22"/>
          <w:color w:val="231F20"/>
          <w:spacing w:val="33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the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end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25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of</w:t>
      </w:r>
      <w:r>
        <w:rPr>
          <w:rFonts w:ascii="Perpetua" w:hAnsi="Perpetua" w:cs="Perpetua" w:eastAsia="Perpetua"/>
          <w:sz w:val="22"/>
          <w:szCs w:val="22"/>
          <w:color w:val="231F20"/>
          <w:spacing w:val="35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the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16"/>
          <w:w w:val="100"/>
        </w:rPr>
        <w:t> </w:t>
      </w:r>
      <w:r>
        <w:rPr>
          <w:rFonts w:ascii="Perpetua" w:hAnsi="Perpetua" w:cs="Perpetua" w:eastAsia="Perpetua"/>
          <w:sz w:val="22"/>
          <w:szCs w:val="22"/>
          <w:color w:val="231F20"/>
          <w:spacing w:val="0"/>
          <w:w w:val="126"/>
        </w:rPr>
        <w:t>year?</w:t>
      </w:r>
      <w:r>
        <w:rPr>
          <w:rFonts w:ascii="Perpetua" w:hAnsi="Perpetua" w:cs="Perpetua" w:eastAsia="Perpetua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6" w:after="0" w:line="240" w:lineRule="auto"/>
        <w:ind w:left="120" w:right="-20"/>
        <w:jc w:val="left"/>
        <w:tabs>
          <w:tab w:pos="680" w:val="left"/>
        </w:tabs>
        <w:rPr>
          <w:rFonts w:ascii="Perpetua" w:hAnsi="Perpetua" w:cs="Perpetua" w:eastAsia="Perpetua"/>
          <w:sz w:val="24"/>
          <w:szCs w:val="24"/>
        </w:rPr>
      </w:pPr>
      <w:rPr/>
      <w:r>
        <w:rPr/>
        <w:pict>
          <v:group style="position:absolute;margin-left:178.212997pt;margin-top:-68.027252pt;width:379.99898pt;height:62.49699pt;mso-position-horizontal-relative:page;mso-position-vertical-relative:paragraph;z-index:-352" coordorigin="3564,-1361" coordsize="7600,1250">
            <v:group style="position:absolute;left:3574;top:-1351;width:7580;height:1230" coordorigin="3574,-1351" coordsize="7580,1230">
              <v:shape style="position:absolute;left:3574;top:-1351;width:7580;height:1230" coordorigin="3574,-1351" coordsize="7580,1230" path="m11154,-1351l3574,-1351,3574,-121,11154,-121,11154,-141,3594,-141,3594,-1331,11154,-1331,11154,-1351e" filled="t" fillcolor="#231F20" stroked="f">
                <v:path arrowok="t"/>
                <v:fill/>
              </v:shape>
            </v:group>
            <v:group style="position:absolute;left:11144;top:-1331;width:2;height:1190" coordorigin="11144,-1331" coordsize="2,1190">
              <v:shape style="position:absolute;left:11144;top:-1331;width:2;height:1190" coordorigin="11144,-1331" coordsize="0,1190" path="m11144,-1331l11144,-141e" filled="f" stroked="t" strokeweight="1.09897pt" strokecolor="#231F20">
                <v:path arrowok="t"/>
              </v:shape>
            </v:group>
            <w10:wrap type="none"/>
          </v:group>
        </w:pict>
      </w:r>
      <w:r>
        <w:rPr>
          <w:rFonts w:ascii="Perpetua" w:hAnsi="Perpetua" w:cs="Perpetua" w:eastAsia="Perpetua"/>
          <w:sz w:val="24"/>
          <w:szCs w:val="24"/>
          <w:color w:val="231F20"/>
          <w:spacing w:val="-3"/>
          <w:w w:val="132"/>
          <w:b/>
          <w:bCs/>
        </w:rPr>
        <w:t>4</w:t>
      </w:r>
      <w:r>
        <w:rPr>
          <w:rFonts w:ascii="Perpetua" w:hAnsi="Perpetua" w:cs="Perpetua" w:eastAsia="Perpetua"/>
          <w:sz w:val="24"/>
          <w:szCs w:val="24"/>
          <w:color w:val="231F20"/>
          <w:spacing w:val="0"/>
          <w:w w:val="132"/>
          <w:b/>
          <w:bCs/>
        </w:rPr>
        <w:t>2</w:t>
      </w:r>
      <w:r>
        <w:rPr>
          <w:rFonts w:ascii="Perpetua" w:hAnsi="Perpetua" w:cs="Perpetua" w:eastAsia="Perpetua"/>
          <w:sz w:val="24"/>
          <w:szCs w:val="24"/>
          <w:color w:val="231F20"/>
          <w:spacing w:val="-66"/>
          <w:w w:val="132"/>
          <w:b/>
          <w:bCs/>
        </w:rPr>
        <w:t> </w:t>
      </w:r>
      <w:r>
        <w:rPr>
          <w:rFonts w:ascii="Perpetua" w:hAnsi="Perpetua" w:cs="Perpetua" w:eastAsia="Perpetua"/>
          <w:sz w:val="24"/>
          <w:szCs w:val="24"/>
          <w:color w:val="231F20"/>
          <w:spacing w:val="0"/>
          <w:w w:val="100"/>
          <w:b/>
          <w:bCs/>
        </w:rPr>
        <w:tab/>
      </w:r>
      <w:r>
        <w:rPr>
          <w:rFonts w:ascii="Perpetua" w:hAnsi="Perpetua" w:cs="Perpetua" w:eastAsia="Perpetua"/>
          <w:sz w:val="24"/>
          <w:szCs w:val="24"/>
          <w:color w:val="231F20"/>
          <w:spacing w:val="0"/>
          <w:w w:val="100"/>
          <w:b/>
          <w:bCs/>
        </w:rPr>
      </w:r>
      <w:r>
        <w:rPr>
          <w:rFonts w:ascii="Perpetua" w:hAnsi="Perpetua" w:cs="Perpetua" w:eastAsia="Perpetua"/>
          <w:sz w:val="24"/>
          <w:szCs w:val="24"/>
          <w:color w:val="231F20"/>
          <w:spacing w:val="-9"/>
          <w:w w:val="132"/>
          <w:i/>
        </w:rPr>
        <w:t>V</w:t>
      </w:r>
      <w:r>
        <w:rPr>
          <w:rFonts w:ascii="Perpetua" w:hAnsi="Perpetua" w:cs="Perpetua" w:eastAsia="Perpetua"/>
          <w:sz w:val="24"/>
          <w:szCs w:val="24"/>
          <w:color w:val="231F20"/>
          <w:spacing w:val="-3"/>
          <w:w w:val="132"/>
          <w:i/>
        </w:rPr>
        <w:t>i</w:t>
      </w:r>
      <w:r>
        <w:rPr>
          <w:rFonts w:ascii="Perpetua" w:hAnsi="Perpetua" w:cs="Perpetua" w:eastAsia="Perpetua"/>
          <w:sz w:val="24"/>
          <w:szCs w:val="24"/>
          <w:color w:val="231F20"/>
          <w:spacing w:val="-3"/>
          <w:w w:val="132"/>
          <w:i/>
        </w:rPr>
        <w:t>r</w:t>
      </w:r>
      <w:r>
        <w:rPr>
          <w:rFonts w:ascii="Perpetua" w:hAnsi="Perpetua" w:cs="Perpetua" w:eastAsia="Perpetua"/>
          <w:sz w:val="24"/>
          <w:szCs w:val="24"/>
          <w:color w:val="231F20"/>
          <w:spacing w:val="-3"/>
          <w:w w:val="132"/>
          <w:i/>
        </w:rPr>
        <w:t>t</w:t>
      </w:r>
      <w:r>
        <w:rPr>
          <w:rFonts w:ascii="Perpetua" w:hAnsi="Perpetua" w:cs="Perpetua" w:eastAsia="Perpetua"/>
          <w:sz w:val="24"/>
          <w:szCs w:val="24"/>
          <w:color w:val="231F20"/>
          <w:spacing w:val="-3"/>
          <w:w w:val="132"/>
          <w:i/>
        </w:rPr>
        <w:t>u</w:t>
      </w:r>
      <w:r>
        <w:rPr>
          <w:rFonts w:ascii="Perpetua" w:hAnsi="Perpetua" w:cs="Perpetua" w:eastAsia="Perpetua"/>
          <w:sz w:val="24"/>
          <w:szCs w:val="24"/>
          <w:color w:val="231F20"/>
          <w:spacing w:val="-3"/>
          <w:w w:val="132"/>
          <w:i/>
        </w:rPr>
        <w:t>a</w:t>
      </w:r>
      <w:r>
        <w:rPr>
          <w:rFonts w:ascii="Perpetua" w:hAnsi="Perpetua" w:cs="Perpetua" w:eastAsia="Perpetua"/>
          <w:sz w:val="24"/>
          <w:szCs w:val="24"/>
          <w:color w:val="231F20"/>
          <w:spacing w:val="0"/>
          <w:w w:val="132"/>
          <w:i/>
        </w:rPr>
        <w:t>l</w:t>
      </w:r>
      <w:r>
        <w:rPr>
          <w:rFonts w:ascii="Perpetua" w:hAnsi="Perpetua" w:cs="Perpetua" w:eastAsia="Perpetua"/>
          <w:sz w:val="24"/>
          <w:szCs w:val="24"/>
          <w:color w:val="231F20"/>
          <w:spacing w:val="-8"/>
          <w:w w:val="132"/>
          <w:i/>
        </w:rPr>
        <w:t> </w:t>
      </w:r>
      <w:r>
        <w:rPr>
          <w:rFonts w:ascii="Perpetua" w:hAnsi="Perpetua" w:cs="Perpetua" w:eastAsia="Perpetua"/>
          <w:sz w:val="24"/>
          <w:szCs w:val="24"/>
          <w:color w:val="231F20"/>
          <w:spacing w:val="-2"/>
          <w:w w:val="144"/>
          <w:i/>
        </w:rPr>
        <w:t>B</w:t>
      </w:r>
      <w:r>
        <w:rPr>
          <w:rFonts w:ascii="Perpetua" w:hAnsi="Perpetua" w:cs="Perpetua" w:eastAsia="Perpetua"/>
          <w:sz w:val="24"/>
          <w:szCs w:val="24"/>
          <w:color w:val="231F20"/>
          <w:spacing w:val="-2"/>
          <w:w w:val="137"/>
          <w:i/>
        </w:rPr>
        <w:t>u</w:t>
      </w:r>
      <w:r>
        <w:rPr>
          <w:rFonts w:ascii="Perpetua" w:hAnsi="Perpetua" w:cs="Perpetua" w:eastAsia="Perpetua"/>
          <w:sz w:val="24"/>
          <w:szCs w:val="24"/>
          <w:color w:val="231F20"/>
          <w:spacing w:val="-2"/>
          <w:w w:val="205"/>
          <w:i/>
        </w:rPr>
        <w:t>s</w:t>
      </w:r>
      <w:r>
        <w:rPr>
          <w:rFonts w:ascii="Perpetua" w:hAnsi="Perpetua" w:cs="Perpetua" w:eastAsia="Perpetua"/>
          <w:sz w:val="24"/>
          <w:szCs w:val="24"/>
          <w:color w:val="231F20"/>
          <w:spacing w:val="-2"/>
          <w:w w:val="115"/>
          <w:i/>
        </w:rPr>
        <w:t>i</w:t>
      </w:r>
      <w:r>
        <w:rPr>
          <w:rFonts w:ascii="Perpetua" w:hAnsi="Perpetua" w:cs="Perpetua" w:eastAsia="Perpetua"/>
          <w:sz w:val="24"/>
          <w:szCs w:val="24"/>
          <w:color w:val="231F20"/>
          <w:spacing w:val="-2"/>
          <w:w w:val="137"/>
          <w:i/>
        </w:rPr>
        <w:t>n</w:t>
      </w:r>
      <w:r>
        <w:rPr>
          <w:rFonts w:ascii="Perpetua" w:hAnsi="Perpetua" w:cs="Perpetua" w:eastAsia="Perpetua"/>
          <w:sz w:val="24"/>
          <w:szCs w:val="24"/>
          <w:color w:val="231F20"/>
          <w:spacing w:val="-2"/>
          <w:w w:val="181"/>
          <w:i/>
        </w:rPr>
        <w:t>e</w:t>
      </w:r>
      <w:r>
        <w:rPr>
          <w:rFonts w:ascii="Perpetua" w:hAnsi="Perpetua" w:cs="Perpetua" w:eastAsia="Perpetua"/>
          <w:sz w:val="24"/>
          <w:szCs w:val="24"/>
          <w:color w:val="231F20"/>
          <w:spacing w:val="-2"/>
          <w:w w:val="205"/>
          <w:i/>
        </w:rPr>
        <w:t>s</w:t>
      </w:r>
      <w:r>
        <w:rPr>
          <w:rFonts w:ascii="Perpetua" w:hAnsi="Perpetua" w:cs="Perpetua" w:eastAsia="Perpetua"/>
          <w:sz w:val="24"/>
          <w:szCs w:val="24"/>
          <w:color w:val="231F20"/>
          <w:spacing w:val="0"/>
          <w:w w:val="205"/>
          <w:i/>
        </w:rPr>
        <w:t>s</w:t>
      </w:r>
      <w:r>
        <w:rPr>
          <w:rFonts w:ascii="Perpetua" w:hAnsi="Perpetua" w:cs="Perpetua" w:eastAsia="Perpetua"/>
          <w:sz w:val="24"/>
          <w:szCs w:val="24"/>
          <w:color w:val="231F20"/>
          <w:spacing w:val="14"/>
          <w:w w:val="100"/>
          <w:i/>
        </w:rPr>
        <w:t> </w:t>
      </w:r>
      <w:r>
        <w:rPr>
          <w:rFonts w:ascii="Perpetua" w:hAnsi="Perpetua" w:cs="Perpetua" w:eastAsia="Perpetua"/>
          <w:sz w:val="24"/>
          <w:szCs w:val="24"/>
          <w:color w:val="231F20"/>
          <w:spacing w:val="0"/>
          <w:w w:val="100"/>
          <w:i/>
        </w:rPr>
        <w:t>–</w:t>
      </w:r>
      <w:r>
        <w:rPr>
          <w:rFonts w:ascii="Perpetua" w:hAnsi="Perpetua" w:cs="Perpetua" w:eastAsia="Perpetua"/>
          <w:sz w:val="24"/>
          <w:szCs w:val="24"/>
          <w:color w:val="231F20"/>
          <w:spacing w:val="14"/>
          <w:w w:val="100"/>
          <w:i/>
        </w:rPr>
        <w:t> </w:t>
      </w:r>
      <w:r>
        <w:rPr>
          <w:rFonts w:ascii="Perpetua" w:hAnsi="Perpetua" w:cs="Perpetua" w:eastAsia="Perpetua"/>
          <w:sz w:val="24"/>
          <w:szCs w:val="24"/>
          <w:color w:val="231F20"/>
          <w:spacing w:val="-2"/>
          <w:w w:val="150"/>
          <w:i/>
        </w:rPr>
        <w:t>P</w:t>
      </w:r>
      <w:r>
        <w:rPr>
          <w:rFonts w:ascii="Perpetua" w:hAnsi="Perpetua" w:cs="Perpetua" w:eastAsia="Perpetua"/>
          <w:sz w:val="24"/>
          <w:szCs w:val="24"/>
          <w:color w:val="231F20"/>
          <w:spacing w:val="-2"/>
          <w:w w:val="181"/>
          <w:i/>
        </w:rPr>
        <w:t>e</w:t>
      </w:r>
      <w:r>
        <w:rPr>
          <w:rFonts w:ascii="Perpetua" w:hAnsi="Perpetua" w:cs="Perpetua" w:eastAsia="Perpetua"/>
          <w:sz w:val="24"/>
          <w:szCs w:val="24"/>
          <w:color w:val="231F20"/>
          <w:spacing w:val="-2"/>
          <w:w w:val="132"/>
          <w:i/>
        </w:rPr>
        <w:t>r</w:t>
      </w:r>
      <w:r>
        <w:rPr>
          <w:rFonts w:ascii="Perpetua" w:hAnsi="Perpetua" w:cs="Perpetua" w:eastAsia="Perpetua"/>
          <w:sz w:val="24"/>
          <w:szCs w:val="24"/>
          <w:color w:val="231F20"/>
          <w:spacing w:val="-2"/>
          <w:w w:val="205"/>
          <w:i/>
        </w:rPr>
        <w:t>s</w:t>
      </w:r>
      <w:r>
        <w:rPr>
          <w:rFonts w:ascii="Perpetua" w:hAnsi="Perpetua" w:cs="Perpetua" w:eastAsia="Perpetua"/>
          <w:sz w:val="24"/>
          <w:szCs w:val="24"/>
          <w:color w:val="231F20"/>
          <w:spacing w:val="-2"/>
          <w:w w:val="156"/>
          <w:i/>
        </w:rPr>
        <w:t>o</w:t>
      </w:r>
      <w:r>
        <w:rPr>
          <w:rFonts w:ascii="Perpetua" w:hAnsi="Perpetua" w:cs="Perpetua" w:eastAsia="Perpetua"/>
          <w:sz w:val="24"/>
          <w:szCs w:val="24"/>
          <w:color w:val="231F20"/>
          <w:spacing w:val="-2"/>
          <w:w w:val="137"/>
          <w:i/>
        </w:rPr>
        <w:t>n</w:t>
      </w:r>
      <w:r>
        <w:rPr>
          <w:rFonts w:ascii="Perpetua" w:hAnsi="Perpetua" w:cs="Perpetua" w:eastAsia="Perpetua"/>
          <w:sz w:val="24"/>
          <w:szCs w:val="24"/>
          <w:color w:val="231F20"/>
          <w:spacing w:val="-2"/>
          <w:w w:val="147"/>
          <w:i/>
        </w:rPr>
        <w:t>a</w:t>
      </w:r>
      <w:r>
        <w:rPr>
          <w:rFonts w:ascii="Perpetua" w:hAnsi="Perpetua" w:cs="Perpetua" w:eastAsia="Perpetua"/>
          <w:sz w:val="24"/>
          <w:szCs w:val="24"/>
          <w:color w:val="231F20"/>
          <w:spacing w:val="0"/>
          <w:w w:val="115"/>
          <w:i/>
        </w:rPr>
        <w:t>l</w:t>
      </w:r>
      <w:r>
        <w:rPr>
          <w:rFonts w:ascii="Perpetua" w:hAnsi="Perpetua" w:cs="Perpetua" w:eastAsia="Perpetua"/>
          <w:sz w:val="24"/>
          <w:szCs w:val="24"/>
          <w:color w:val="231F20"/>
          <w:spacing w:val="14"/>
          <w:w w:val="100"/>
          <w:i/>
        </w:rPr>
        <w:t> </w:t>
      </w:r>
      <w:r>
        <w:rPr>
          <w:rFonts w:ascii="Perpetua" w:hAnsi="Perpetua" w:cs="Perpetua" w:eastAsia="Perpetua"/>
          <w:sz w:val="24"/>
          <w:szCs w:val="24"/>
          <w:color w:val="231F20"/>
          <w:spacing w:val="-2"/>
          <w:w w:val="134"/>
          <w:i/>
        </w:rPr>
        <w:t>F</w:t>
      </w:r>
      <w:r>
        <w:rPr>
          <w:rFonts w:ascii="Perpetua" w:hAnsi="Perpetua" w:cs="Perpetua" w:eastAsia="Perpetua"/>
          <w:sz w:val="24"/>
          <w:szCs w:val="24"/>
          <w:color w:val="231F20"/>
          <w:spacing w:val="-2"/>
          <w:w w:val="115"/>
          <w:i/>
        </w:rPr>
        <w:t>i</w:t>
      </w:r>
      <w:r>
        <w:rPr>
          <w:rFonts w:ascii="Perpetua" w:hAnsi="Perpetua" w:cs="Perpetua" w:eastAsia="Perpetua"/>
          <w:sz w:val="24"/>
          <w:szCs w:val="24"/>
          <w:color w:val="231F20"/>
          <w:spacing w:val="-2"/>
          <w:w w:val="137"/>
          <w:i/>
        </w:rPr>
        <w:t>n</w:t>
      </w:r>
      <w:r>
        <w:rPr>
          <w:rFonts w:ascii="Perpetua" w:hAnsi="Perpetua" w:cs="Perpetua" w:eastAsia="Perpetua"/>
          <w:sz w:val="24"/>
          <w:szCs w:val="24"/>
          <w:color w:val="231F20"/>
          <w:spacing w:val="-2"/>
          <w:w w:val="147"/>
          <w:i/>
        </w:rPr>
        <w:t>a</w:t>
      </w:r>
      <w:r>
        <w:rPr>
          <w:rFonts w:ascii="Perpetua" w:hAnsi="Perpetua" w:cs="Perpetua" w:eastAsia="Perpetua"/>
          <w:sz w:val="24"/>
          <w:szCs w:val="24"/>
          <w:color w:val="231F20"/>
          <w:spacing w:val="-2"/>
          <w:w w:val="137"/>
          <w:i/>
        </w:rPr>
        <w:t>n</w:t>
      </w:r>
      <w:r>
        <w:rPr>
          <w:rFonts w:ascii="Perpetua" w:hAnsi="Perpetua" w:cs="Perpetua" w:eastAsia="Perpetua"/>
          <w:sz w:val="24"/>
          <w:szCs w:val="24"/>
          <w:color w:val="231F20"/>
          <w:spacing w:val="-2"/>
          <w:w w:val="171"/>
          <w:i/>
        </w:rPr>
        <w:t>c</w:t>
      </w:r>
      <w:r>
        <w:rPr>
          <w:rFonts w:ascii="Perpetua" w:hAnsi="Perpetua" w:cs="Perpetua" w:eastAsia="Perpetua"/>
          <w:sz w:val="24"/>
          <w:szCs w:val="24"/>
          <w:color w:val="231F20"/>
          <w:spacing w:val="0"/>
          <w:w w:val="181"/>
          <w:i/>
        </w:rPr>
        <w:t>e</w:t>
      </w:r>
      <w:r>
        <w:rPr>
          <w:rFonts w:ascii="Perpetua" w:hAnsi="Perpetua" w:cs="Perpetua" w:eastAsia="Perpetua"/>
          <w:sz w:val="24"/>
          <w:szCs w:val="24"/>
          <w:color w:val="000000"/>
          <w:spacing w:val="0"/>
          <w:w w:val="100"/>
        </w:rPr>
      </w:r>
    </w:p>
    <w:sectPr>
      <w:pgSz w:w="12240" w:h="15840"/>
      <w:pgMar w:top="620" w:bottom="280" w:left="6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  <w:font w:name="Perpetua"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VBPFLessons.indd</dc:title>
  <dcterms:created xsi:type="dcterms:W3CDTF">2012-02-09T14:55:10Z</dcterms:created>
  <dcterms:modified xsi:type="dcterms:W3CDTF">2012-02-09T14:55:10Z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2007-12-05T00:00:00Z</vt:filetime>
  </property>
  <property fmtid="{D5CDD505-2E9C-101B-9397-08002B2CF9AE}" pid="3" name="LastSaved">
    <vt:filetime>2012-02-09T00:00:00Z</vt:filetime>
  </property>
</Properties>
</file>